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1A7FCD9C" w14:textId="702A7E98" w:rsidR="00B50ABB" w:rsidRPr="000967FC" w:rsidRDefault="004B4627" w:rsidP="00B50ABB">
      <w:pPr>
        <w:pStyle w:val="Heading2"/>
      </w:pPr>
      <w:r w:rsidRPr="00466126">
        <w:rPr>
          <w:noProof/>
        </w:rPr>
        <mc:AlternateContent>
          <mc:Choice Requires="wps">
            <w:drawing>
              <wp:anchor distT="0" distB="0" distL="114300" distR="114300" simplePos="0" relativeHeight="251653120" behindDoc="0" locked="0" layoutInCell="1" allowOverlap="1" wp14:anchorId="1E0E9A38" wp14:editId="44858838">
                <wp:simplePos x="0" y="0"/>
                <wp:positionH relativeFrom="page">
                  <wp:posOffset>4929188</wp:posOffset>
                </wp:positionH>
                <wp:positionV relativeFrom="page">
                  <wp:posOffset>2643187</wp:posOffset>
                </wp:positionV>
                <wp:extent cx="2158365" cy="4200525"/>
                <wp:effectExtent l="0" t="0" r="13335" b="9525"/>
                <wp:wrapNone/>
                <wp:docPr id="7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420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E9A38" id="_x0000_t202" coordsize="21600,21600" o:spt="202" path="m,l,21600r21600,l21600,xe">
                <v:stroke joinstyle="miter"/>
                <v:path gradientshapeok="t" o:connecttype="rect"/>
              </v:shapetype>
              <v:shape id="Text Box 143" o:spid="_x0000_s1026" type="#_x0000_t202" style="position:absolute;margin-left:388.15pt;margin-top:208.1pt;width:169.95pt;height:330.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" filled="f" stroked="f">
                <v:textbox inset="0,0,0,0">
                  <w:txbxContent/>
                </v:textbox>
                <w10:wrap anchorx="page" anchory="page"/>
              </v:shape>
            </w:pict>
          </mc:Fallback>
        </mc:AlternateContent>
      </w:r>
      <w:r w:rsidR="00761BD3" w:rsidRPr="00466126">
        <w:rPr>
          <w:noProof/>
        </w:rPr>
        <mc:AlternateContent>
          <mc:Choice Requires="wps">
            <w:drawing>
              <wp:anchor distT="0" distB="0" distL="114300" distR="114300" simplePos="0" relativeHeight="251623424" behindDoc="0" locked="0" layoutInCell="1" allowOverlap="1" wp14:anchorId="283572B1" wp14:editId="7F6DE711">
                <wp:simplePos x="0" y="0"/>
                <wp:positionH relativeFrom="page">
                  <wp:posOffset>2452688</wp:posOffset>
                </wp:positionH>
                <wp:positionV relativeFrom="page">
                  <wp:posOffset>2643188</wp:posOffset>
                </wp:positionV>
                <wp:extent cx="2323465" cy="3829050"/>
                <wp:effectExtent l="0" t="0" r="635" b="0"/>
                <wp:wrapNone/>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82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055D43B6" w14:textId="6980E87F" w:rsidR="003738BE" w:rsidRPr="00187363" w:rsidRDefault="008A326D" w:rsidP="003738BE">
                            <w:pPr>
                              <w:pStyle w:val="ListParagraph"/>
                              <w:ind w:left="0"/>
                              <w:rPr>
                                <w:rFonts w:cstheme="minorHAnsi"/>
                                <w:szCs w:val="24"/>
                              </w:rPr>
                            </w:pPr>
                            <w:r>
                              <w:rPr>
                                <w:noProof/>
                              </w:rPr>
                              <w:drawing>
                                <wp:inline distT="0" distB="0" distL="0" distR="0" wp14:anchorId="5A86F527" wp14:editId="5A652AA9">
                                  <wp:extent cx="2314258" cy="3642206"/>
                                  <wp:effectExtent l="0" t="0" r="0" b="0"/>
                                  <wp:docPr id="102" name="Picture 10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0" y="0"/>
                                            <a:ext cx="2451166" cy="3857673"/>
                                          </a:xfrm>
                                          <a:prstGeom prst="rect">
                                            <a:avLst/>
                                          </a:prstGeom>
                                          <a:noFill/>
                                          <a:ln>
                                            <a:noFill/>
                                          </a:ln>
                                        </pic:spPr>
                                      </pic:pic>
                                    </a:graphicData>
                                  </a:graphic>
                                </wp:inline>
                              </w:drawing>
                            </w:r>
                          </w:p>
                          <w:p w14:paraId="26EB46E9" w14:textId="77777777" w:rsidR="00AF656E" w:rsidRDefault="00AF656E" w:rsidP="00621891">
                            <w:pPr>
                              <w:pStyle w:val="ListParagraph"/>
                              <w:ind w:left="0"/>
                              <w:rPr>
                                <w:rFonts w:cstheme="minorHAnsi"/>
                              </w:rPr>
                            </w:pPr>
                          </w:p>
                          <w:p w14:paraId="1BC78D2C" w14:textId="77777777" w:rsidR="00A35BD6" w:rsidRDefault="00A35BD6" w:rsidP="00621891">
                            <w:pPr>
                              <w:pStyle w:val="ListParagraph"/>
                              <w:ind w:left="0"/>
                              <w:rPr>
                                <w:rFonts w:cstheme="minorHAnsi"/>
                              </w:rPr>
                            </w:pPr>
                          </w:p>
                          <w:p w14:paraId="3A0FE5C3" w14:textId="42E5DF5D" w:rsidR="00A35BD6" w:rsidRPr="00E91285" w:rsidRDefault="004612D9" w:rsidP="00621891">
                            <w:pPr>
                              <w:pStyle w:val="ListParagraph"/>
                              <w:ind w:left="0"/>
                              <w:rPr>
                                <w:rFonts w:cstheme="minorHAnsi"/>
                                <w:sz w:val="52"/>
                                <w:szCs w:val="52"/>
                              </w:rPr>
                            </w:pPr>
                            <w:r w:rsidRPr="00E91285">
                              <w:rPr>
                                <w:rFonts w:cstheme="minorHAnsi"/>
                                <w:sz w:val="52"/>
                                <w:szCs w:val="52"/>
                              </w:rPr>
                              <w:t>WE ARE DELIGHTED TO ENJOY ANOTHER SCHOOL YEAR WITH YOU</w:t>
                            </w:r>
                            <w:r w:rsidR="006B6B5E" w:rsidRPr="00E91285">
                              <w:rPr>
                                <w:rFonts w:cstheme="minorHAnsi"/>
                                <w:sz w:val="52"/>
                                <w:szCs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572B1" id="_x0000_t202" coordsize="21600,21600" o:spt="202" path="m,l,21600r21600,l21600,xe">
                <v:stroke joinstyle="miter"/>
                <v:path gradientshapeok="t" o:connecttype="rect"/>
              </v:shapetype>
              <v:shape id="Text Box 14" o:spid="_x0000_s1027" type="#_x0000_t202" style="position:absolute;margin-left:193.15pt;margin-top:208.15pt;width:182.95pt;height:301.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" filled="f" stroked="f">
                <v:textbox style="mso-next-textbox:#Text Box 143" inset="0,0,0,0">
                  <w:txbxContent>
                    <w:p w14:paraId="055D43B6" w14:textId="6980E87F" w:rsidR="003738BE" w:rsidRPr="00187363" w:rsidRDefault="008A326D" w:rsidP="003738BE">
                      <w:pPr>
                        <w:pStyle w:val="ListParagraph"/>
                        <w:ind w:left="0"/>
                        <w:rPr>
                          <w:rFonts w:cstheme="minorHAnsi"/>
                          <w:szCs w:val="24"/>
                        </w:rPr>
                      </w:pPr>
                      <w:r>
                        <w:rPr>
                          <w:noProof/>
                        </w:rPr>
                        <w:drawing>
                          <wp:inline distT="0" distB="0" distL="0" distR="0" wp14:anchorId="5A86F527" wp14:editId="5A652AA9">
                            <wp:extent cx="2314258" cy="3642206"/>
                            <wp:effectExtent l="0" t="0" r="0" b="0"/>
                            <wp:docPr id="102" name="Picture 10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0" y="0"/>
                                      <a:ext cx="2451166" cy="3857673"/>
                                    </a:xfrm>
                                    <a:prstGeom prst="rect">
                                      <a:avLst/>
                                    </a:prstGeom>
                                    <a:noFill/>
                                    <a:ln>
                                      <a:noFill/>
                                    </a:ln>
                                  </pic:spPr>
                                </pic:pic>
                              </a:graphicData>
                            </a:graphic>
                          </wp:inline>
                        </w:drawing>
                      </w:r>
                    </w:p>
                    <w:p w14:paraId="26EB46E9" w14:textId="77777777" w:rsidR="00AF656E" w:rsidRDefault="00AF656E" w:rsidP="00621891">
                      <w:pPr>
                        <w:pStyle w:val="ListParagraph"/>
                        <w:ind w:left="0"/>
                        <w:rPr>
                          <w:rFonts w:cstheme="minorHAnsi"/>
                        </w:rPr>
                      </w:pPr>
                    </w:p>
                    <w:p w14:paraId="1BC78D2C" w14:textId="77777777" w:rsidR="00A35BD6" w:rsidRDefault="00A35BD6" w:rsidP="00621891">
                      <w:pPr>
                        <w:pStyle w:val="ListParagraph"/>
                        <w:ind w:left="0"/>
                        <w:rPr>
                          <w:rFonts w:cstheme="minorHAnsi"/>
                        </w:rPr>
                      </w:pPr>
                    </w:p>
                    <w:p w14:paraId="3A0FE5C3" w14:textId="42E5DF5D" w:rsidR="00A35BD6" w:rsidRPr="00E91285" w:rsidRDefault="004612D9" w:rsidP="00621891">
                      <w:pPr>
                        <w:pStyle w:val="ListParagraph"/>
                        <w:ind w:left="0"/>
                        <w:rPr>
                          <w:rFonts w:cstheme="minorHAnsi"/>
                          <w:sz w:val="52"/>
                          <w:szCs w:val="52"/>
                        </w:rPr>
                      </w:pPr>
                      <w:r w:rsidRPr="00E91285">
                        <w:rPr>
                          <w:rFonts w:cstheme="minorHAnsi"/>
                          <w:sz w:val="52"/>
                          <w:szCs w:val="52"/>
                        </w:rPr>
                        <w:t>WE ARE DELIGHTED TO ENJOY ANOTHER SCHOOL YEAR WITH YOU</w:t>
                      </w:r>
                      <w:r w:rsidR="006B6B5E" w:rsidRPr="00E91285">
                        <w:rPr>
                          <w:rFonts w:cstheme="minorHAnsi"/>
                          <w:sz w:val="52"/>
                          <w:szCs w:val="52"/>
                        </w:rPr>
                        <w:t>!!</w:t>
                      </w:r>
                    </w:p>
                  </w:txbxContent>
                </v:textbox>
                <w10:wrap anchorx="page" anchory="page"/>
              </v:shape>
            </w:pict>
          </mc:Fallback>
        </mc:AlternateContent>
      </w:r>
      <w:r w:rsidR="00042785">
        <w:rPr>
          <w:rFonts w:ascii="Times New Roman" w:hAnsi="Times New Roman"/>
          <w:noProof/>
          <w:sz w:val="24"/>
        </w:rPr>
        <w:drawing>
          <wp:anchor distT="36576" distB="36576" distL="36576" distR="36576" simplePos="0" relativeHeight="251699200" behindDoc="1" locked="0" layoutInCell="1" allowOverlap="1" wp14:anchorId="7317B5B5" wp14:editId="6560BCF9">
            <wp:simplePos x="0" y="0"/>
            <wp:positionH relativeFrom="column">
              <wp:posOffset>3783012</wp:posOffset>
            </wp:positionH>
            <wp:positionV relativeFrom="paragraph">
              <wp:posOffset>137819</wp:posOffset>
            </wp:positionV>
            <wp:extent cx="2241668" cy="461010"/>
            <wp:effectExtent l="0" t="0" r="6350" b="0"/>
            <wp:wrapTight wrapText="bothSides">
              <wp:wrapPolygon edited="0">
                <wp:start x="0" y="0"/>
                <wp:lineTo x="0" y="20529"/>
                <wp:lineTo x="21478" y="20529"/>
                <wp:lineTo x="21478" y="0"/>
                <wp:lineTo x="0" y="0"/>
              </wp:wrapPolygon>
            </wp:wrapTight>
            <wp:docPr id="1" name="Picture 1" descr="UCCS%20New%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S%20New%20Logo[1]"/>
                    <pic:cNvPicPr>
                      <a:picLocks noChangeAspect="1" noChangeArrowheads="1"/>
                    </pic:cNvPicPr>
                  </pic:nvPicPr>
                  <pic:blipFill>
                    <a:blip r:embed="rId10">
                      <a:extLst>
                        <a:ext uri="{28A0092B-C50C-407E-A947-70E740481C1C}">
                          <a14:useLocalDpi xmlns:a14="http://schemas.microsoft.com/office/drawing/2010/main" val="0"/>
                        </a:ext>
                      </a:extLst>
                    </a:blip>
                    <a:srcRect b="-3284"/>
                    <a:stretch>
                      <a:fillRect/>
                    </a:stretch>
                  </pic:blipFill>
                  <pic:spPr bwMode="auto">
                    <a:xfrm>
                      <a:off x="0" y="0"/>
                      <a:ext cx="2241668" cy="461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C547E" w:rsidRPr="00466126">
        <w:rPr>
          <w:noProof/>
        </w:rPr>
        <mc:AlternateContent>
          <mc:Choice Requires="wps">
            <w:drawing>
              <wp:anchor distT="0" distB="0" distL="114300" distR="114300" simplePos="0" relativeHeight="251633664" behindDoc="0" locked="0" layoutInCell="1" allowOverlap="1" wp14:anchorId="662B9797" wp14:editId="3BC560F4">
                <wp:simplePos x="0" y="0"/>
                <wp:positionH relativeFrom="page">
                  <wp:posOffset>685800</wp:posOffset>
                </wp:positionH>
                <wp:positionV relativeFrom="page">
                  <wp:posOffset>3043238</wp:posOffset>
                </wp:positionV>
                <wp:extent cx="1623060" cy="3229927"/>
                <wp:effectExtent l="0" t="0" r="15240" b="8890"/>
                <wp:wrapNone/>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229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E1FF4" w14:textId="77777777" w:rsidR="005B7866" w:rsidRPr="007F522F" w:rsidRDefault="006D64B2" w:rsidP="00B323F9">
                            <w:pPr>
                              <w:pStyle w:val="TOCHeading"/>
                              <w:rPr>
                                <w:sz w:val="18"/>
                                <w:szCs w:val="18"/>
                              </w:rPr>
                            </w:pPr>
                            <w:r w:rsidRPr="007F522F">
                              <w:rPr>
                                <w:sz w:val="18"/>
                                <w:szCs w:val="18"/>
                              </w:rPr>
                              <w:t>Contents</w:t>
                            </w:r>
                          </w:p>
                          <w:p w14:paraId="4F3CD078" w14:textId="77777777" w:rsidR="005B7866" w:rsidRPr="006A34B8" w:rsidRDefault="007A6CFE" w:rsidP="00B323F9">
                            <w:pPr>
                              <w:pStyle w:val="TOCText"/>
                            </w:pPr>
                            <w:r w:rsidRPr="007F522F">
                              <w:rPr>
                                <w:sz w:val="18"/>
                                <w:szCs w:val="18"/>
                              </w:rPr>
                              <w:t>Principal’s News</w:t>
                            </w:r>
                            <w:r w:rsidR="005B7866" w:rsidRPr="006A34B8">
                              <w:tab/>
                            </w:r>
                            <w:r w:rsidR="000B400F" w:rsidRPr="006A34B8">
                              <w:t>1</w:t>
                            </w:r>
                          </w:p>
                          <w:p w14:paraId="6B167CF5" w14:textId="77777777" w:rsidR="005B7866" w:rsidRPr="006A34B8" w:rsidRDefault="000B400F" w:rsidP="00B323F9">
                            <w:pPr>
                              <w:pStyle w:val="TOCText"/>
                            </w:pPr>
                            <w:r w:rsidRPr="006A34B8">
                              <w:t xml:space="preserve">Dear </w:t>
                            </w:r>
                            <w:proofErr w:type="gramStart"/>
                            <w:r w:rsidRPr="006A34B8">
                              <w:t>Parents</w:t>
                            </w:r>
                            <w:proofErr w:type="gramEnd"/>
                            <w:r w:rsidR="00D33014" w:rsidRPr="006A34B8">
                              <w:tab/>
                            </w:r>
                            <w:r w:rsidRPr="006A34B8">
                              <w:t>1</w:t>
                            </w:r>
                          </w:p>
                          <w:p w14:paraId="58C4BC63" w14:textId="77777777" w:rsidR="007A6CFE" w:rsidRPr="006A34B8" w:rsidRDefault="007A6CFE" w:rsidP="00B323F9">
                            <w:pPr>
                              <w:pStyle w:val="TOCText"/>
                            </w:pPr>
                            <w:r w:rsidRPr="006A34B8">
                              <w:t>Upcoming Events</w:t>
                            </w:r>
                            <w:r w:rsidRPr="006A34B8">
                              <w:tab/>
                            </w:r>
                            <w:r w:rsidR="000B400F" w:rsidRPr="006A34B8">
                              <w:t>1</w:t>
                            </w:r>
                          </w:p>
                          <w:p w14:paraId="0E7C05B3" w14:textId="77777777" w:rsidR="00D33014" w:rsidRPr="006A34B8" w:rsidRDefault="007A6CFE" w:rsidP="00B323F9">
                            <w:pPr>
                              <w:pStyle w:val="TOCText"/>
                            </w:pPr>
                            <w:r w:rsidRPr="006A34B8">
                              <w:t>Kindergarten News</w:t>
                            </w:r>
                            <w:r w:rsidR="00D33014" w:rsidRPr="006A34B8">
                              <w:tab/>
                              <w:t>2</w:t>
                            </w:r>
                          </w:p>
                          <w:p w14:paraId="46F34E70" w14:textId="77777777" w:rsidR="005B7866" w:rsidRPr="006A34B8" w:rsidRDefault="007A6CFE" w:rsidP="00B323F9">
                            <w:pPr>
                              <w:pStyle w:val="TOCText"/>
                            </w:pPr>
                            <w:r w:rsidRPr="006A34B8">
                              <w:t>First Grade News</w:t>
                            </w:r>
                            <w:r w:rsidR="005B7866" w:rsidRPr="006A34B8">
                              <w:tab/>
                            </w:r>
                            <w:r w:rsidR="001823C3" w:rsidRPr="006A34B8">
                              <w:t>2</w:t>
                            </w:r>
                          </w:p>
                          <w:p w14:paraId="7F14F12E" w14:textId="77777777" w:rsidR="005B7866" w:rsidRPr="006A34B8" w:rsidRDefault="007A6CFE" w:rsidP="00B323F9">
                            <w:pPr>
                              <w:pStyle w:val="TOCText"/>
                            </w:pPr>
                            <w:r w:rsidRPr="006A34B8">
                              <w:t>Second Grade News</w:t>
                            </w:r>
                            <w:r w:rsidR="005B7866" w:rsidRPr="006A34B8">
                              <w:tab/>
                            </w:r>
                            <w:r w:rsidR="001823C3" w:rsidRPr="006A34B8">
                              <w:t>2</w:t>
                            </w:r>
                          </w:p>
                          <w:p w14:paraId="61757163" w14:textId="77777777" w:rsidR="00516F08" w:rsidRPr="006A34B8" w:rsidRDefault="007A6CFE" w:rsidP="00B323F9">
                            <w:pPr>
                              <w:pStyle w:val="TOCText"/>
                            </w:pPr>
                            <w:r w:rsidRPr="006A34B8">
                              <w:t>Third Grade News</w:t>
                            </w:r>
                            <w:r w:rsidR="00516F08" w:rsidRPr="006A34B8">
                              <w:tab/>
                            </w:r>
                            <w:r w:rsidR="001823C3" w:rsidRPr="006A34B8">
                              <w:t>2</w:t>
                            </w:r>
                          </w:p>
                          <w:p w14:paraId="718BD095" w14:textId="77777777" w:rsidR="00D33014" w:rsidRPr="006A34B8" w:rsidRDefault="007A6CFE" w:rsidP="00B323F9">
                            <w:pPr>
                              <w:pStyle w:val="TOCText"/>
                            </w:pPr>
                            <w:r w:rsidRPr="006A34B8">
                              <w:t>Fourth Grade News</w:t>
                            </w:r>
                            <w:r w:rsidRPr="006A34B8">
                              <w:tab/>
                              <w:t>3</w:t>
                            </w:r>
                          </w:p>
                          <w:p w14:paraId="1BCDDA5E" w14:textId="77777777" w:rsidR="007A6CFE" w:rsidRPr="006A34B8" w:rsidRDefault="00ED4B87" w:rsidP="00B323F9">
                            <w:pPr>
                              <w:pStyle w:val="TOCText"/>
                            </w:pPr>
                            <w:r w:rsidRPr="006A34B8">
                              <w:t>Fif</w:t>
                            </w:r>
                            <w:r w:rsidR="007A6CFE" w:rsidRPr="006A34B8">
                              <w:t>th Grade News</w:t>
                            </w:r>
                            <w:r w:rsidR="007A6CFE" w:rsidRPr="006A34B8">
                              <w:tab/>
                              <w:t>3</w:t>
                            </w:r>
                          </w:p>
                          <w:p w14:paraId="433F13E7" w14:textId="5763B9C3" w:rsidR="007A6CFE" w:rsidRPr="006A34B8" w:rsidRDefault="007A6CFE" w:rsidP="00B323F9">
                            <w:pPr>
                              <w:pStyle w:val="TOCText"/>
                            </w:pPr>
                            <w:r w:rsidRPr="006A34B8">
                              <w:t>Sixth Grade New</w:t>
                            </w:r>
                            <w:r w:rsidR="00ED4B87" w:rsidRPr="006A34B8">
                              <w:t>s</w:t>
                            </w:r>
                            <w:r w:rsidRPr="006A34B8">
                              <w:tab/>
                              <w:t>3</w:t>
                            </w:r>
                          </w:p>
                          <w:p w14:paraId="27DA4AFA" w14:textId="1FC54370" w:rsidR="008C2584" w:rsidRDefault="004B5A3D" w:rsidP="00B323F9">
                            <w:pPr>
                              <w:pStyle w:val="TOCText"/>
                            </w:pPr>
                            <w:r w:rsidRPr="006A34B8">
                              <w:t>Seventh</w:t>
                            </w:r>
                            <w:r w:rsidR="00AB1F76" w:rsidRPr="006A34B8">
                              <w:t xml:space="preserve"> </w:t>
                            </w:r>
                            <w:r w:rsidRPr="006A34B8">
                              <w:t xml:space="preserve">Grade News          </w:t>
                            </w:r>
                            <w:r w:rsidR="00A67889" w:rsidRPr="006A34B8">
                              <w:t xml:space="preserve"> </w:t>
                            </w:r>
                            <w:r w:rsidR="0088617F">
                              <w:t xml:space="preserve">   </w:t>
                            </w:r>
                            <w:r w:rsidR="00901754" w:rsidRPr="006A34B8">
                              <w:t>4</w:t>
                            </w:r>
                            <w:r w:rsidRPr="006A34B8">
                              <w:t xml:space="preserve"> </w:t>
                            </w:r>
                          </w:p>
                          <w:p w14:paraId="6DB8F27B" w14:textId="0C9DF193" w:rsidR="009635F1" w:rsidRPr="006A34B8" w:rsidRDefault="009635F1" w:rsidP="00B323F9">
                            <w:pPr>
                              <w:pStyle w:val="TOCText"/>
                            </w:pPr>
                            <w:r>
                              <w:t>Eighth Grade News</w:t>
                            </w:r>
                            <w:r w:rsidR="009A3787">
                              <w:t xml:space="preserve">                 4</w:t>
                            </w:r>
                          </w:p>
                          <w:p w14:paraId="382F1ADC" w14:textId="29D30EF2" w:rsidR="00184CAC" w:rsidRDefault="00C0578D" w:rsidP="00B323F9">
                            <w:pPr>
                              <w:pStyle w:val="TOCText"/>
                            </w:pPr>
                            <w:r w:rsidRPr="006A34B8">
                              <w:t>New Staff</w:t>
                            </w:r>
                            <w:r w:rsidR="000526EB" w:rsidRPr="006A34B8">
                              <w:t xml:space="preserve">/Summer Learning  </w:t>
                            </w:r>
                            <w:r w:rsidR="0088617F">
                              <w:t xml:space="preserve"> </w:t>
                            </w:r>
                            <w:r w:rsidR="000526EB" w:rsidRPr="006A34B8">
                              <w:t>4</w:t>
                            </w:r>
                          </w:p>
                          <w:p w14:paraId="20F1199B" w14:textId="77777777" w:rsidR="009635F1" w:rsidRPr="006A34B8" w:rsidRDefault="009635F1" w:rsidP="00B323F9">
                            <w:pPr>
                              <w:pStyle w:val="TOCText"/>
                            </w:pPr>
                          </w:p>
                          <w:p w14:paraId="1F245FA3" w14:textId="77777777" w:rsidR="000526EB" w:rsidRDefault="000526EB" w:rsidP="00B323F9">
                            <w:pPr>
                              <w:pStyle w:val="TOCText"/>
                            </w:pPr>
                          </w:p>
                          <w:p w14:paraId="13E33E77" w14:textId="77777777" w:rsidR="005C4FE2" w:rsidRDefault="005C4FE2" w:rsidP="00B323F9">
                            <w:pPr>
                              <w:pStyle w:val="TOCText"/>
                            </w:pPr>
                          </w:p>
                          <w:p w14:paraId="0F8B4214" w14:textId="2AE9DDF4" w:rsidR="00ED4B87" w:rsidRDefault="00ED4B87" w:rsidP="00B323F9">
                            <w:pPr>
                              <w:pStyle w:val="TOCText"/>
                            </w:pPr>
                          </w:p>
                          <w:p w14:paraId="6C72A76B" w14:textId="77777777" w:rsidR="007A6CFE" w:rsidRPr="00B323F9" w:rsidRDefault="007A6CFE" w:rsidP="00B323F9">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B9797" id="Text Box 33" o:spid="_x0000_s1028" type="#_x0000_t202" style="position:absolute;margin-left:54pt;margin-top:239.65pt;width:127.8pt;height:254.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" filled="f" stroked="f">
                <v:textbox inset="0,0,0,0">
                  <w:txbxContent>
                    <w:p w14:paraId="6A9E1FF4" w14:textId="77777777" w:rsidR="005B7866" w:rsidRPr="007F522F" w:rsidRDefault="006D64B2" w:rsidP="00B323F9">
                      <w:pPr>
                        <w:pStyle w:val="TOCHeading"/>
                        <w:rPr>
                          <w:sz w:val="18"/>
                          <w:szCs w:val="18"/>
                        </w:rPr>
                      </w:pPr>
                      <w:r w:rsidRPr="007F522F">
                        <w:rPr>
                          <w:sz w:val="18"/>
                          <w:szCs w:val="18"/>
                        </w:rPr>
                        <w:t>Contents</w:t>
                      </w:r>
                    </w:p>
                    <w:p w14:paraId="4F3CD078" w14:textId="77777777" w:rsidR="005B7866" w:rsidRPr="006A34B8" w:rsidRDefault="007A6CFE" w:rsidP="00B323F9">
                      <w:pPr>
                        <w:pStyle w:val="TOCText"/>
                      </w:pPr>
                      <w:r w:rsidRPr="007F522F">
                        <w:rPr>
                          <w:sz w:val="18"/>
                          <w:szCs w:val="18"/>
                        </w:rPr>
                        <w:t>Principal’s News</w:t>
                      </w:r>
                      <w:r w:rsidR="005B7866" w:rsidRPr="006A34B8">
                        <w:tab/>
                      </w:r>
                      <w:r w:rsidR="000B400F" w:rsidRPr="006A34B8">
                        <w:t>1</w:t>
                      </w:r>
                    </w:p>
                    <w:p w14:paraId="6B167CF5" w14:textId="77777777" w:rsidR="005B7866" w:rsidRPr="006A34B8" w:rsidRDefault="000B400F" w:rsidP="00B323F9">
                      <w:pPr>
                        <w:pStyle w:val="TOCText"/>
                      </w:pPr>
                      <w:r w:rsidRPr="006A34B8">
                        <w:t xml:space="preserve">Dear </w:t>
                      </w:r>
                      <w:proofErr w:type="gramStart"/>
                      <w:r w:rsidRPr="006A34B8">
                        <w:t>Parents</w:t>
                      </w:r>
                      <w:proofErr w:type="gramEnd"/>
                      <w:r w:rsidR="00D33014" w:rsidRPr="006A34B8">
                        <w:tab/>
                      </w:r>
                      <w:r w:rsidRPr="006A34B8">
                        <w:t>1</w:t>
                      </w:r>
                    </w:p>
                    <w:p w14:paraId="58C4BC63" w14:textId="77777777" w:rsidR="007A6CFE" w:rsidRPr="006A34B8" w:rsidRDefault="007A6CFE" w:rsidP="00B323F9">
                      <w:pPr>
                        <w:pStyle w:val="TOCText"/>
                      </w:pPr>
                      <w:r w:rsidRPr="006A34B8">
                        <w:t>Upcoming Events</w:t>
                      </w:r>
                      <w:r w:rsidRPr="006A34B8">
                        <w:tab/>
                      </w:r>
                      <w:r w:rsidR="000B400F" w:rsidRPr="006A34B8">
                        <w:t>1</w:t>
                      </w:r>
                    </w:p>
                    <w:p w14:paraId="0E7C05B3" w14:textId="77777777" w:rsidR="00D33014" w:rsidRPr="006A34B8" w:rsidRDefault="007A6CFE" w:rsidP="00B323F9">
                      <w:pPr>
                        <w:pStyle w:val="TOCText"/>
                      </w:pPr>
                      <w:r w:rsidRPr="006A34B8">
                        <w:t>Kindergarten News</w:t>
                      </w:r>
                      <w:r w:rsidR="00D33014" w:rsidRPr="006A34B8">
                        <w:tab/>
                        <w:t>2</w:t>
                      </w:r>
                    </w:p>
                    <w:p w14:paraId="46F34E70" w14:textId="77777777" w:rsidR="005B7866" w:rsidRPr="006A34B8" w:rsidRDefault="007A6CFE" w:rsidP="00B323F9">
                      <w:pPr>
                        <w:pStyle w:val="TOCText"/>
                      </w:pPr>
                      <w:r w:rsidRPr="006A34B8">
                        <w:t>First Grade News</w:t>
                      </w:r>
                      <w:r w:rsidR="005B7866" w:rsidRPr="006A34B8">
                        <w:tab/>
                      </w:r>
                      <w:r w:rsidR="001823C3" w:rsidRPr="006A34B8">
                        <w:t>2</w:t>
                      </w:r>
                    </w:p>
                    <w:p w14:paraId="7F14F12E" w14:textId="77777777" w:rsidR="005B7866" w:rsidRPr="006A34B8" w:rsidRDefault="007A6CFE" w:rsidP="00B323F9">
                      <w:pPr>
                        <w:pStyle w:val="TOCText"/>
                      </w:pPr>
                      <w:r w:rsidRPr="006A34B8">
                        <w:t>Second Grade News</w:t>
                      </w:r>
                      <w:r w:rsidR="005B7866" w:rsidRPr="006A34B8">
                        <w:tab/>
                      </w:r>
                      <w:r w:rsidR="001823C3" w:rsidRPr="006A34B8">
                        <w:t>2</w:t>
                      </w:r>
                    </w:p>
                    <w:p w14:paraId="61757163" w14:textId="77777777" w:rsidR="00516F08" w:rsidRPr="006A34B8" w:rsidRDefault="007A6CFE" w:rsidP="00B323F9">
                      <w:pPr>
                        <w:pStyle w:val="TOCText"/>
                      </w:pPr>
                      <w:r w:rsidRPr="006A34B8">
                        <w:t>Third Grade News</w:t>
                      </w:r>
                      <w:r w:rsidR="00516F08" w:rsidRPr="006A34B8">
                        <w:tab/>
                      </w:r>
                      <w:r w:rsidR="001823C3" w:rsidRPr="006A34B8">
                        <w:t>2</w:t>
                      </w:r>
                    </w:p>
                    <w:p w14:paraId="718BD095" w14:textId="77777777" w:rsidR="00D33014" w:rsidRPr="006A34B8" w:rsidRDefault="007A6CFE" w:rsidP="00B323F9">
                      <w:pPr>
                        <w:pStyle w:val="TOCText"/>
                      </w:pPr>
                      <w:r w:rsidRPr="006A34B8">
                        <w:t>Fourth Grade News</w:t>
                      </w:r>
                      <w:r w:rsidRPr="006A34B8">
                        <w:tab/>
                        <w:t>3</w:t>
                      </w:r>
                    </w:p>
                    <w:p w14:paraId="1BCDDA5E" w14:textId="77777777" w:rsidR="007A6CFE" w:rsidRPr="006A34B8" w:rsidRDefault="00ED4B87" w:rsidP="00B323F9">
                      <w:pPr>
                        <w:pStyle w:val="TOCText"/>
                      </w:pPr>
                      <w:r w:rsidRPr="006A34B8">
                        <w:t>Fif</w:t>
                      </w:r>
                      <w:r w:rsidR="007A6CFE" w:rsidRPr="006A34B8">
                        <w:t>th Grade News</w:t>
                      </w:r>
                      <w:r w:rsidR="007A6CFE" w:rsidRPr="006A34B8">
                        <w:tab/>
                        <w:t>3</w:t>
                      </w:r>
                    </w:p>
                    <w:p w14:paraId="433F13E7" w14:textId="5763B9C3" w:rsidR="007A6CFE" w:rsidRPr="006A34B8" w:rsidRDefault="007A6CFE" w:rsidP="00B323F9">
                      <w:pPr>
                        <w:pStyle w:val="TOCText"/>
                      </w:pPr>
                      <w:r w:rsidRPr="006A34B8">
                        <w:t>Sixth Grade New</w:t>
                      </w:r>
                      <w:r w:rsidR="00ED4B87" w:rsidRPr="006A34B8">
                        <w:t>s</w:t>
                      </w:r>
                      <w:r w:rsidRPr="006A34B8">
                        <w:tab/>
                        <w:t>3</w:t>
                      </w:r>
                    </w:p>
                    <w:p w14:paraId="27DA4AFA" w14:textId="1FC54370" w:rsidR="008C2584" w:rsidRDefault="004B5A3D" w:rsidP="00B323F9">
                      <w:pPr>
                        <w:pStyle w:val="TOCText"/>
                      </w:pPr>
                      <w:r w:rsidRPr="006A34B8">
                        <w:t>Seventh</w:t>
                      </w:r>
                      <w:r w:rsidR="00AB1F76" w:rsidRPr="006A34B8">
                        <w:t xml:space="preserve"> </w:t>
                      </w:r>
                      <w:r w:rsidRPr="006A34B8">
                        <w:t xml:space="preserve">Grade News          </w:t>
                      </w:r>
                      <w:r w:rsidR="00A67889" w:rsidRPr="006A34B8">
                        <w:t xml:space="preserve"> </w:t>
                      </w:r>
                      <w:r w:rsidR="0088617F">
                        <w:t xml:space="preserve">   </w:t>
                      </w:r>
                      <w:r w:rsidR="00901754" w:rsidRPr="006A34B8">
                        <w:t>4</w:t>
                      </w:r>
                      <w:r w:rsidRPr="006A34B8">
                        <w:t xml:space="preserve"> </w:t>
                      </w:r>
                    </w:p>
                    <w:p w14:paraId="6DB8F27B" w14:textId="0C9DF193" w:rsidR="009635F1" w:rsidRPr="006A34B8" w:rsidRDefault="009635F1" w:rsidP="00B323F9">
                      <w:pPr>
                        <w:pStyle w:val="TOCText"/>
                      </w:pPr>
                      <w:r>
                        <w:t>Eighth Grade News</w:t>
                      </w:r>
                      <w:r w:rsidR="009A3787">
                        <w:t xml:space="preserve">                 4</w:t>
                      </w:r>
                    </w:p>
                    <w:p w14:paraId="382F1ADC" w14:textId="29D30EF2" w:rsidR="00184CAC" w:rsidRDefault="00C0578D" w:rsidP="00B323F9">
                      <w:pPr>
                        <w:pStyle w:val="TOCText"/>
                      </w:pPr>
                      <w:r w:rsidRPr="006A34B8">
                        <w:t>New Staff</w:t>
                      </w:r>
                      <w:r w:rsidR="000526EB" w:rsidRPr="006A34B8">
                        <w:t xml:space="preserve">/Summer Learning  </w:t>
                      </w:r>
                      <w:r w:rsidR="0088617F">
                        <w:t xml:space="preserve"> </w:t>
                      </w:r>
                      <w:r w:rsidR="000526EB" w:rsidRPr="006A34B8">
                        <w:t>4</w:t>
                      </w:r>
                    </w:p>
                    <w:p w14:paraId="20F1199B" w14:textId="77777777" w:rsidR="009635F1" w:rsidRPr="006A34B8" w:rsidRDefault="009635F1" w:rsidP="00B323F9">
                      <w:pPr>
                        <w:pStyle w:val="TOCText"/>
                      </w:pPr>
                    </w:p>
                    <w:p w14:paraId="1F245FA3" w14:textId="77777777" w:rsidR="000526EB" w:rsidRDefault="000526EB" w:rsidP="00B323F9">
                      <w:pPr>
                        <w:pStyle w:val="TOCText"/>
                      </w:pPr>
                    </w:p>
                    <w:p w14:paraId="13E33E77" w14:textId="77777777" w:rsidR="005C4FE2" w:rsidRDefault="005C4FE2" w:rsidP="00B323F9">
                      <w:pPr>
                        <w:pStyle w:val="TOCText"/>
                      </w:pPr>
                    </w:p>
                    <w:p w14:paraId="0F8B4214" w14:textId="2AE9DDF4" w:rsidR="00ED4B87" w:rsidRDefault="00ED4B87" w:rsidP="00B323F9">
                      <w:pPr>
                        <w:pStyle w:val="TOCText"/>
                      </w:pPr>
                    </w:p>
                    <w:p w14:paraId="6C72A76B" w14:textId="77777777" w:rsidR="007A6CFE" w:rsidRPr="00B323F9" w:rsidRDefault="007A6CFE" w:rsidP="00B323F9">
                      <w:pPr>
                        <w:pStyle w:val="TOCText"/>
                      </w:pPr>
                    </w:p>
                  </w:txbxContent>
                </v:textbox>
                <w10:wrap anchorx="page" anchory="page"/>
              </v:shape>
            </w:pict>
          </mc:Fallback>
        </mc:AlternateContent>
      </w:r>
      <w:r w:rsidR="00F94A87" w:rsidRPr="00466126">
        <w:rPr>
          <w:noProof/>
        </w:rPr>
        <mc:AlternateContent>
          <mc:Choice Requires="wps">
            <w:drawing>
              <wp:anchor distT="0" distB="0" distL="114300" distR="114300" simplePos="0" relativeHeight="251689984" behindDoc="0" locked="0" layoutInCell="1" allowOverlap="1" wp14:anchorId="2F18DEA0" wp14:editId="4DF75C97">
                <wp:simplePos x="0" y="0"/>
                <wp:positionH relativeFrom="page">
                  <wp:posOffset>685800</wp:posOffset>
                </wp:positionH>
                <wp:positionV relativeFrom="page">
                  <wp:posOffset>6334126</wp:posOffset>
                </wp:positionV>
                <wp:extent cx="1485900" cy="2819400"/>
                <wp:effectExtent l="0" t="0" r="0" b="0"/>
                <wp:wrapNone/>
                <wp:docPr id="77"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19400"/>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F5885" w14:textId="77777777" w:rsidR="006B145A" w:rsidRDefault="006B145A" w:rsidP="006B145A">
                            <w:pPr>
                              <w:pStyle w:val="Heading2"/>
                              <w:spacing w:after="240"/>
                              <w:jc w:val="center"/>
                            </w:pPr>
                            <w:r>
                              <w:t>Upcoming Events</w:t>
                            </w:r>
                          </w:p>
                          <w:p w14:paraId="1F63D7D6" w14:textId="553FC82A" w:rsidR="006B145A" w:rsidRPr="006B145A" w:rsidRDefault="004B534A" w:rsidP="006B145A">
                            <w:pPr>
                              <w:pStyle w:val="List"/>
                            </w:pPr>
                            <w:r w:rsidRPr="00DF222F">
                              <w:rPr>
                                <w:b/>
                                <w:bCs/>
                              </w:rPr>
                              <w:t xml:space="preserve">First </w:t>
                            </w:r>
                            <w:r w:rsidR="00DF222F" w:rsidRPr="00DF222F">
                              <w:rPr>
                                <w:b/>
                                <w:bCs/>
                              </w:rPr>
                              <w:t>D</w:t>
                            </w:r>
                            <w:r w:rsidRPr="00DF222F">
                              <w:rPr>
                                <w:b/>
                                <w:bCs/>
                              </w:rPr>
                              <w:t xml:space="preserve">ay of </w:t>
                            </w:r>
                            <w:r w:rsidR="00DF222F" w:rsidRPr="00DF222F">
                              <w:rPr>
                                <w:b/>
                                <w:bCs/>
                              </w:rPr>
                              <w:t>S</w:t>
                            </w:r>
                            <w:r w:rsidRPr="00DF222F">
                              <w:rPr>
                                <w:b/>
                                <w:bCs/>
                              </w:rPr>
                              <w:t>chool</w:t>
                            </w:r>
                            <w:r>
                              <w:t xml:space="preserve"> </w:t>
                            </w:r>
                            <w:r w:rsidR="00424A97">
                              <w:t>Wednesday,</w:t>
                            </w:r>
                            <w:r>
                              <w:t xml:space="preserve"> September 7</w:t>
                            </w:r>
                            <w:r w:rsidR="00424A97">
                              <w:t>th</w:t>
                            </w:r>
                          </w:p>
                          <w:p w14:paraId="545BE756" w14:textId="15C67BA3" w:rsidR="006B145A" w:rsidRPr="006B145A" w:rsidRDefault="00827A0A" w:rsidP="006B145A">
                            <w:pPr>
                              <w:pStyle w:val="List"/>
                            </w:pPr>
                            <w:r>
                              <w:rPr>
                                <w:b/>
                                <w:bCs/>
                              </w:rPr>
                              <w:t>Picture Day</w:t>
                            </w:r>
                            <w:r w:rsidR="00DF222F">
                              <w:t xml:space="preserve"> </w:t>
                            </w:r>
                            <w:r w:rsidR="00354451">
                              <w:t>Tues</w:t>
                            </w:r>
                            <w:r w:rsidR="00424A97">
                              <w:t xml:space="preserve">day, September </w:t>
                            </w:r>
                            <w:r w:rsidR="00F368F6">
                              <w:t>20</w:t>
                            </w:r>
                            <w:r w:rsidR="008428AB">
                              <w:t>, 21, and 22</w:t>
                            </w:r>
                            <w:r w:rsidR="00295E5A" w:rsidRPr="00295E5A">
                              <w:rPr>
                                <w:vertAlign w:val="superscript"/>
                              </w:rPr>
                              <w:t>nd</w:t>
                            </w:r>
                            <w:r w:rsidR="00295E5A">
                              <w:t xml:space="preserve"> </w:t>
                            </w:r>
                          </w:p>
                          <w:p w14:paraId="64C6A9BA" w14:textId="0CBA92DC" w:rsidR="006B145A" w:rsidRDefault="00424A97" w:rsidP="006B145A">
                            <w:pPr>
                              <w:pStyle w:val="List"/>
                            </w:pPr>
                            <w:r w:rsidRPr="00DF222F">
                              <w:rPr>
                                <w:b/>
                                <w:bCs/>
                              </w:rPr>
                              <w:t>Open House</w:t>
                            </w:r>
                            <w:r>
                              <w:t xml:space="preserve"> Thursday, September 29</w:t>
                            </w:r>
                            <w:r w:rsidRPr="00424A97">
                              <w:rPr>
                                <w:vertAlign w:val="superscript"/>
                              </w:rPr>
                              <w:t>th</w:t>
                            </w:r>
                            <w:r>
                              <w:t xml:space="preserve"> from 6-7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DEA0" id="Text Box 1880" o:spid="_x0000_s1029" type="#_x0000_t202" style="position:absolute;margin-left:54pt;margin-top:498.75pt;width:117pt;height:22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" fillcolor="#d7f7ff" stroked="f">
                <v:textbox>
                  <w:txbxContent>
                    <w:p w14:paraId="5C2F5885" w14:textId="77777777" w:rsidR="006B145A" w:rsidRDefault="006B145A" w:rsidP="006B145A">
                      <w:pPr>
                        <w:pStyle w:val="Heading2"/>
                        <w:spacing w:after="240"/>
                        <w:jc w:val="center"/>
                      </w:pPr>
                      <w:r>
                        <w:t>Upcoming Events</w:t>
                      </w:r>
                    </w:p>
                    <w:p w14:paraId="1F63D7D6" w14:textId="553FC82A" w:rsidR="006B145A" w:rsidRPr="006B145A" w:rsidRDefault="004B534A" w:rsidP="006B145A">
                      <w:pPr>
                        <w:pStyle w:val="List"/>
                      </w:pPr>
                      <w:r w:rsidRPr="00DF222F">
                        <w:rPr>
                          <w:b/>
                          <w:bCs/>
                        </w:rPr>
                        <w:t xml:space="preserve">First </w:t>
                      </w:r>
                      <w:r w:rsidR="00DF222F" w:rsidRPr="00DF222F">
                        <w:rPr>
                          <w:b/>
                          <w:bCs/>
                        </w:rPr>
                        <w:t>D</w:t>
                      </w:r>
                      <w:r w:rsidRPr="00DF222F">
                        <w:rPr>
                          <w:b/>
                          <w:bCs/>
                        </w:rPr>
                        <w:t xml:space="preserve">ay of </w:t>
                      </w:r>
                      <w:r w:rsidR="00DF222F" w:rsidRPr="00DF222F">
                        <w:rPr>
                          <w:b/>
                          <w:bCs/>
                        </w:rPr>
                        <w:t>S</w:t>
                      </w:r>
                      <w:r w:rsidRPr="00DF222F">
                        <w:rPr>
                          <w:b/>
                          <w:bCs/>
                        </w:rPr>
                        <w:t>chool</w:t>
                      </w:r>
                      <w:r>
                        <w:t xml:space="preserve"> </w:t>
                      </w:r>
                      <w:r w:rsidR="00424A97">
                        <w:t>Wednesday,</w:t>
                      </w:r>
                      <w:r>
                        <w:t xml:space="preserve"> September 7</w:t>
                      </w:r>
                      <w:r w:rsidR="00424A97">
                        <w:t>th</w:t>
                      </w:r>
                    </w:p>
                    <w:p w14:paraId="545BE756" w14:textId="15C67BA3" w:rsidR="006B145A" w:rsidRPr="006B145A" w:rsidRDefault="00827A0A" w:rsidP="006B145A">
                      <w:pPr>
                        <w:pStyle w:val="List"/>
                      </w:pPr>
                      <w:r>
                        <w:rPr>
                          <w:b/>
                          <w:bCs/>
                        </w:rPr>
                        <w:t>Picture Day</w:t>
                      </w:r>
                      <w:r w:rsidR="00DF222F">
                        <w:t xml:space="preserve"> </w:t>
                      </w:r>
                      <w:r w:rsidR="00354451">
                        <w:t>Tues</w:t>
                      </w:r>
                      <w:r w:rsidR="00424A97">
                        <w:t xml:space="preserve">day, September </w:t>
                      </w:r>
                      <w:r w:rsidR="00F368F6">
                        <w:t>20</w:t>
                      </w:r>
                      <w:r w:rsidR="008428AB">
                        <w:t>, 21, and 22</w:t>
                      </w:r>
                      <w:r w:rsidR="00295E5A" w:rsidRPr="00295E5A">
                        <w:rPr>
                          <w:vertAlign w:val="superscript"/>
                        </w:rPr>
                        <w:t>nd</w:t>
                      </w:r>
                      <w:r w:rsidR="00295E5A">
                        <w:t xml:space="preserve"> </w:t>
                      </w:r>
                    </w:p>
                    <w:p w14:paraId="64C6A9BA" w14:textId="0CBA92DC" w:rsidR="006B145A" w:rsidRDefault="00424A97" w:rsidP="006B145A">
                      <w:pPr>
                        <w:pStyle w:val="List"/>
                      </w:pPr>
                      <w:r w:rsidRPr="00DF222F">
                        <w:rPr>
                          <w:b/>
                          <w:bCs/>
                        </w:rPr>
                        <w:t>Open House</w:t>
                      </w:r>
                      <w:r>
                        <w:t xml:space="preserve"> Thursday, September 29</w:t>
                      </w:r>
                      <w:r w:rsidRPr="00424A97">
                        <w:rPr>
                          <w:vertAlign w:val="superscript"/>
                        </w:rPr>
                        <w:t>th</w:t>
                      </w:r>
                      <w:r>
                        <w:t xml:space="preserve"> from 6-7 pm</w:t>
                      </w: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78720" behindDoc="0" locked="0" layoutInCell="1" allowOverlap="1" wp14:anchorId="278CAB9C" wp14:editId="5AA05683">
                <wp:simplePos x="0" y="0"/>
                <wp:positionH relativeFrom="page">
                  <wp:posOffset>2514600</wp:posOffset>
                </wp:positionH>
                <wp:positionV relativeFrom="page">
                  <wp:posOffset>1028700</wp:posOffset>
                </wp:positionV>
                <wp:extent cx="4470400" cy="304800"/>
                <wp:effectExtent l="0" t="0" r="0" b="0"/>
                <wp:wrapNone/>
                <wp:docPr id="9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B568C" w14:textId="5190A78E" w:rsidR="001B55B5" w:rsidRPr="00B323F9" w:rsidRDefault="001B55B5" w:rsidP="004B534A">
                            <w:pPr>
                              <w:pStyle w:val="VolumeandIssue"/>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8CAB9C" id="Text Box 1867" o:spid="_x0000_s1030" type="#_x0000_t202" style="position:absolute;margin-left:198pt;margin-top:81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" filled="f" stroked="f">
                <v:textbox style="mso-fit-shape-to-text:t" inset="0,0,0,0">
                  <w:txbxContent>
                    <w:p w14:paraId="561B568C" w14:textId="5190A78E" w:rsidR="001B55B5" w:rsidRPr="00B323F9" w:rsidRDefault="001B55B5" w:rsidP="004B534A">
                      <w:pPr>
                        <w:pStyle w:val="VolumeandIssue"/>
                        <w:jc w:val="right"/>
                      </w:pP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21376" behindDoc="0" locked="0" layoutInCell="1" allowOverlap="1" wp14:anchorId="5423CD6F" wp14:editId="7C8D0019">
                <wp:simplePos x="0" y="0"/>
                <wp:positionH relativeFrom="page">
                  <wp:posOffset>673100</wp:posOffset>
                </wp:positionH>
                <wp:positionV relativeFrom="page">
                  <wp:posOffset>1028700</wp:posOffset>
                </wp:positionV>
                <wp:extent cx="1498600" cy="304800"/>
                <wp:effectExtent l="0" t="0" r="0" b="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2EF87" w14:textId="00E892CD" w:rsidR="005B7866" w:rsidRPr="00B323F9" w:rsidRDefault="00956EEE" w:rsidP="00B323F9">
                            <w:pPr>
                              <w:pStyle w:val="VolumeandIssue"/>
                            </w:pPr>
                            <w:r>
                              <w:t>August</w:t>
                            </w:r>
                            <w:r w:rsidR="004B534A">
                              <w:t xml:space="preserve"> 2022</w:t>
                            </w:r>
                          </w:p>
                          <w:p w14:paraId="09FC1225" w14:textId="77777777" w:rsidR="005B7866" w:rsidRPr="00B323F9" w:rsidRDefault="005B7866" w:rsidP="00B323F9">
                            <w:pPr>
                              <w:pStyle w:val="VolumeandIssue"/>
                            </w:pPr>
                            <w:r w:rsidRPr="00B323F9">
                              <w:t>Volume 1, Issue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23CD6F" id="Text Box 12" o:spid="_x0000_s1031" type="#_x0000_t202" style="position:absolute;margin-left:53pt;margin-top:81pt;width:11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" filled="f" stroked="f">
                <v:textbox style="mso-fit-shape-to-text:t" inset="0,0,0,0">
                  <w:txbxContent>
                    <w:p w14:paraId="7292EF87" w14:textId="00E892CD" w:rsidR="005B7866" w:rsidRPr="00B323F9" w:rsidRDefault="00956EEE" w:rsidP="00B323F9">
                      <w:pPr>
                        <w:pStyle w:val="VolumeandIssue"/>
                      </w:pPr>
                      <w:r>
                        <w:t>August</w:t>
                      </w:r>
                      <w:r w:rsidR="004B534A">
                        <w:t xml:space="preserve"> 2022</w:t>
                      </w:r>
                    </w:p>
                    <w:p w14:paraId="09FC1225" w14:textId="77777777" w:rsidR="005B7866" w:rsidRPr="00B323F9" w:rsidRDefault="005B7866" w:rsidP="00B323F9">
                      <w:pPr>
                        <w:pStyle w:val="VolumeandIssue"/>
                      </w:pPr>
                      <w:r w:rsidRPr="00B323F9">
                        <w:t>Volume 1, Issue 1</w:t>
                      </w:r>
                    </w:p>
                  </w:txbxContent>
                </v:textbox>
                <w10:wrap anchorx="page" anchory="page"/>
              </v:shape>
            </w:pict>
          </mc:Fallback>
        </mc:AlternateContent>
      </w:r>
      <w:r w:rsidR="00A231AA">
        <w:rPr>
          <w:noProof/>
        </w:rPr>
        <mc:AlternateContent>
          <mc:Choice Requires="wpg">
            <w:drawing>
              <wp:anchor distT="0" distB="0" distL="114300" distR="114300" simplePos="0" relativeHeight="251619328" behindDoc="0" locked="0" layoutInCell="1" allowOverlap="1" wp14:anchorId="4849CB0C" wp14:editId="51FF70E3">
                <wp:simplePos x="0" y="0"/>
                <wp:positionH relativeFrom="page">
                  <wp:posOffset>3800475</wp:posOffset>
                </wp:positionH>
                <wp:positionV relativeFrom="page">
                  <wp:posOffset>361315</wp:posOffset>
                </wp:positionV>
                <wp:extent cx="3657600" cy="9239885"/>
                <wp:effectExtent l="0" t="0" r="0" b="0"/>
                <wp:wrapNone/>
                <wp:docPr id="84"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85"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60E39"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Ur8AA&#10;AADbAAAADwAAAGRycy9kb3ducmV2LnhtbESPQWvCQBSE70L/w/IKvenGqkFSVxEl0Gu0vT92X5No&#10;9m3Y3cb033cFweMwM98wm91oOzGQD61jBfNZBoJYO9NyreDrXE7XIEJENtg5JgV/FGC3fZlssDDu&#10;xhUNp1iLBOFQoIImxr6QMuiGLIaZ64mT9+O8xZikr6XxeEtw28n3LMulxZbTQoM9HRrS19OvVeAu&#10;pc/1kkcdrjYvB66+j4tKqbfXcf8BItIYn+FH+9MoWK/g/iX9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qUr8AAAADbAAAADwAAAAAAAAAAAAAAAACYAgAAZHJzL2Rvd25y&#10;ZXYueG1sUEsFBgAAAAAEAAQA9QAAAIUDA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K2MAA&#10;AADbAAAADwAAAGRycy9kb3ducmV2LnhtbESPT4vCMBTE7wt+h/CEva2p61KkGkVcCl7rn/sjebbV&#10;5qUk2dr99htB2OMwM79h1tvRdmIgH1rHCuazDASxdqblWsH5VH4sQYSIbLBzTAp+KcB2M3lbY2Hc&#10;gysajrEWCcKhQAVNjH0hZdANWQwz1xMn7+q8xZikr6Xx+Ehw28nPLMulxZbTQoM97RvS9+OPVeBu&#10;pc/1F4863G1eDlxdvheVUu/TcbcCEWmM/+FX+2AULHN4fk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gK2MAAAADbAAAADwAAAAAAAAAAAAAAAACYAgAAZHJzL2Rvd25y&#10;ZXYueG1sUEsFBgAAAAAEAAQA9QAAAIUDA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Q8EA&#10;AADbAAAADwAAAGRycy9kb3ducmV2LnhtbESPzWrDMBCE74W8g9hAbo2cpjjBiRJCi6FX5+e+SBvb&#10;ibUykuq4b18VCjkOM/MNs92PthMD+dA6VrCYZyCItTMt1wrOp/J1DSJEZIOdY1LwQwH2u8nLFgvj&#10;HlzRcIy1SBAOBSpoYuwLKYNuyGKYu544eVfnLcYkfS2Nx0eC206+ZVkuLbacFhrs6aMhfT9+WwXu&#10;Vvpcv/Oow93m5cDV5XNZKTWbjocNiEhjfIb/219GwXoFf1/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kr0PBAAAA2wAAAA8AAAAAAAAAAAAAAAAAmAIAAGRycy9kb3du&#10;cmV2LnhtbFBLBQYAAAAABAAEAPUAAACGAw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7Mb0A&#10;AADbAAAADwAAAGRycy9kb3ducmV2LnhtbERPy4rCMBTdC/5DuII7TWeUIh2jDA4Ft/WxvyTXtmNz&#10;U5JY699PFgMuD+e93Y+2EwP50DpW8LHMQBBrZ1quFVzO5WIDIkRkg51jUvCiAPvddLLFwrgnVzSc&#10;Yi1SCIcCFTQx9oWUQTdkMSxdT5y4m/MWY4K+lsbjM4XbTn5mWS4ttpwaGuzp0JC+nx5Wgfstfa7X&#10;POpwt3k5cHX9WVVKzWfj9xeISGN8i//dR6Ngk8amL+kHyN0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ns7Mb0AAADbAAAADwAAAAAAAAAAAAAAAACYAgAAZHJzL2Rvd25yZXYu&#10;eG1sUEsFBgAAAAAEAAQA9QAAAIIDAAAAAA==&#10;" fillcolor="#f60" stroked="f" strokeweight="0" insetpen="t">
                  <v:shadow color="#ccc"/>
                  <o:lock v:ext="edit" shapetype="t"/>
                  <v:textbox inset="2.88pt,2.88pt,2.88pt,2.88pt"/>
                </v:rect>
                <w10:wrap anchorx="page" anchory="page"/>
              </v:group>
            </w:pict>
          </mc:Fallback>
        </mc:AlternateContent>
      </w:r>
      <w:r w:rsidR="00A231AA">
        <w:rPr>
          <w:noProof/>
        </w:rPr>
        <mc:AlternateContent>
          <mc:Choice Requires="wpg">
            <w:drawing>
              <wp:anchor distT="0" distB="0" distL="114300" distR="114300" simplePos="0" relativeHeight="251618304" behindDoc="0" locked="0" layoutInCell="1" allowOverlap="1" wp14:anchorId="4F9A9306" wp14:editId="78072FDB">
                <wp:simplePos x="0" y="0"/>
                <wp:positionH relativeFrom="page">
                  <wp:posOffset>287020</wp:posOffset>
                </wp:positionH>
                <wp:positionV relativeFrom="page">
                  <wp:posOffset>361315</wp:posOffset>
                </wp:positionV>
                <wp:extent cx="3585845" cy="9239885"/>
                <wp:effectExtent l="1270" t="0" r="3810" b="0"/>
                <wp:wrapNone/>
                <wp:docPr id="79"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80"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A2EFD"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3N70A&#10;AADbAAAADwAAAGRycy9kb3ducmV2LnhtbERPy4rCMBTdC/5DuII7TWeUIh2jDA4Ft/WxvyTXtmNz&#10;U5JY699PFgMuD+e93Y+2EwP50DpW8LHMQBBrZ1quFVzO5WIDIkRkg51jUvCiAPvddLLFwrgnVzSc&#10;Yi1SCIcCFTQx9oWUQTdkMSxdT5y4m/MWY4K+lsbjM4XbTn5mWS4ttpwaGuzp0JC+nx5Wgfstfa7X&#10;POpwt3k5cHX9WVVKzWfj9xeISGN8i//dR6Ngk9anL+kHyN0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A03N70AAADbAAAADwAAAAAAAAAAAAAAAACYAgAAZHJzL2Rvd25yZXYu&#10;eG1sUEsFBgAAAAAEAAQA9QAAAIIDA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GSrMAA&#10;AADbAAAADwAAAGRycy9kb3ducmV2LnhtbESPT4vCMBTE7wt+h/CEva2puhSpRhGXgtf65/5Inm21&#10;eSlJttZvv1lY2OMwM79hNrvRdmIgH1rHCuazDASxdqblWsHlXH6sQISIbLBzTApeFGC3nbxtsDDu&#10;yRUNp1iLBOFQoIImxr6QMuiGLIaZ64mTd3PeYkzS19J4fCa47eQiy3JpseW00GBPh4b04/RtFbh7&#10;6XP9yaMOD5uXA1fXr2Wl1Pt03K9BRBrjf/ivfTQKVnP4/ZJ+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GSrMAAAADbAAAADwAAAAAAAAAAAAAAAACYAgAAZHJzL2Rvd25y&#10;ZXYueG1sUEsFBgAAAAAEAAQA9QAAAIUDA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M28AA&#10;AADbAAAADwAAAGRycy9kb3ducmV2LnhtbESPzWrDMBCE74G+g9hCb4mcH4xxo4SQYsjVSXpfpK3t&#10;xloZSXHct68KhRyHmfmG2e4n24uRfOgcK1guMhDE2pmOGwXXSzUvQISIbLB3TAp+KMB+9zLbYmnc&#10;g2saz7ERCcKhRAVtjEMpZdAtWQwLNxAn78t5izFJ30jj8ZHgtperLMulxY7TQosDHVvSt/PdKnDf&#10;lc/1hicdbjavRq4/P9a1Um+v0+EdRKQpPsP/7ZNRUKzg70v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MM28AAAADbAAAADwAAAAAAAAAAAAAAAACYAgAAZHJzL2Rvd25y&#10;ZXYueG1sUEsFBgAAAAAEAAQA9QAAAIUDA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QMAA&#10;AADbAAAADwAAAGRycy9kb3ducmV2LnhtbESPQWvCQBSE70L/w/IKvenGKiGkriKWgNeovT92X5PU&#10;7Nuwu8b477uFgsdhZr5hNrvJ9mIkHzrHCpaLDASxdqbjRsHlXM0LECEiG+wdk4IHBdhtX2YbLI27&#10;c03jKTYiQTiUqKCNcSilDLoli2HhBuLkfTtvMSbpG2k83hPc9vI9y3JpseO00OJAh5b09XSzCtxP&#10;5XO95kmHq82rkeuvz1Wt1NvrtP8AEWmKz/B/+2gUFCv4+5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pQMAAAADbAAAADwAAAAAAAAAAAAAAAACYAgAAZHJzL2Rvd25y&#10;ZXYueG1sUEsFBgAAAAAEAAQA9QAAAIUDAAAAAA==&#10;" fillcolor="#f60" stroked="f" strokeweight="0" insetpen="t">
                  <v:shadow color="#ccc"/>
                  <o:lock v:ext="edit" shapetype="t"/>
                  <v:textbox inset="2.88pt,2.88pt,2.88pt,2.88pt"/>
                </v:rect>
                <w10:wrap anchorx="page" anchory="page"/>
              </v:group>
            </w:pict>
          </mc:Fallback>
        </mc:AlternateContent>
      </w:r>
      <w:r w:rsidR="00A231AA">
        <w:rPr>
          <w:noProof/>
        </w:rPr>
        <mc:AlternateContent>
          <mc:Choice Requires="wps">
            <w:drawing>
              <wp:anchor distT="0" distB="0" distL="114300" distR="114300" simplePos="0" relativeHeight="251692032" behindDoc="0" locked="0" layoutInCell="1" allowOverlap="1" wp14:anchorId="46C3ED3A" wp14:editId="155EA41F">
                <wp:simplePos x="0" y="0"/>
                <wp:positionH relativeFrom="page">
                  <wp:posOffset>571500</wp:posOffset>
                </wp:positionH>
                <wp:positionV relativeFrom="page">
                  <wp:posOffset>1631315</wp:posOffset>
                </wp:positionV>
                <wp:extent cx="1487805" cy="1796415"/>
                <wp:effectExtent l="0" t="2540" r="0" b="1270"/>
                <wp:wrapNone/>
                <wp:docPr id="78"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79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1A187" w14:textId="008D9FF1" w:rsidR="00D76C36" w:rsidRPr="00D76C36" w:rsidRDefault="00D76C3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C3ED3A" id="Text Box 1896" o:spid="_x0000_s1032" type="#_x0000_t202" style="position:absolute;margin-left:45pt;margin-top:128.45pt;width:117.15pt;height:141.45pt;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" stroked="f">
                <v:textbox style="mso-fit-shape-to-text:t">
                  <w:txbxContent>
                    <w:p w14:paraId="0591A187" w14:textId="008D9FF1" w:rsidR="00D76C36" w:rsidRPr="00D76C36" w:rsidRDefault="00D76C36"/>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55168" behindDoc="0" locked="0" layoutInCell="1" allowOverlap="1" wp14:anchorId="504AA0BE" wp14:editId="09ADBB61">
                <wp:simplePos x="0" y="0"/>
                <wp:positionH relativeFrom="page">
                  <wp:posOffset>4928235</wp:posOffset>
                </wp:positionH>
                <wp:positionV relativeFrom="page">
                  <wp:posOffset>6911340</wp:posOffset>
                </wp:positionV>
                <wp:extent cx="2158365" cy="2286000"/>
                <wp:effectExtent l="3810" t="0" r="0" b="3810"/>
                <wp:wrapNone/>
                <wp:docPr id="7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4AA0BE" id="Text Box 147" o:spid="_x0000_s1033" type="#_x0000_t202" style="position:absolute;margin-left:388.05pt;margin-top:544.2pt;width:169.95pt;height:18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" filled="f" stroked="f">
                <v:textbox style="mso-fit-shape-to-text:t" inset="0,0,0,0">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22400" behindDoc="0" locked="0" layoutInCell="1" allowOverlap="1" wp14:anchorId="5B938182" wp14:editId="44DC5163">
                <wp:simplePos x="0" y="0"/>
                <wp:positionH relativeFrom="page">
                  <wp:posOffset>342900</wp:posOffset>
                </wp:positionH>
                <wp:positionV relativeFrom="page">
                  <wp:posOffset>457200</wp:posOffset>
                </wp:positionV>
                <wp:extent cx="6972300" cy="412750"/>
                <wp:effectExtent l="0" t="0" r="0"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7A115E5" w14:textId="7A865753" w:rsidR="005B7866" w:rsidRPr="00776489" w:rsidRDefault="00DF222F" w:rsidP="00776489">
                            <w:pPr>
                              <w:pStyle w:val="Masthead"/>
                            </w:pPr>
                            <w:r>
                              <w:t>The Urban Way</w:t>
                            </w:r>
                            <w:r w:rsidR="00016EAF" w:rsidRPr="00776489">
                              <w:t xml:space="preserve"> </w:t>
                            </w:r>
                            <w:r w:rsidR="006D64B2" w:rsidRPr="00776489">
                              <w:t>N</w:t>
                            </w:r>
                            <w:r w:rsidR="008A0005" w:rsidRPr="00776489">
                              <w:t>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938182" id="Text Box 13" o:spid="_x0000_s1034" type="#_x0000_t202" style="position:absolute;margin-left:27pt;margin-top:36pt;width:549pt;height:3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" filled="f" stroked="f" strokecolor="white">
                <v:textbox style="mso-fit-shape-to-text:t" inset="0,0,0,0">
                  <w:txbxContent>
                    <w:p w14:paraId="27A115E5" w14:textId="7A865753" w:rsidR="005B7866" w:rsidRPr="00776489" w:rsidRDefault="00DF222F" w:rsidP="00776489">
                      <w:pPr>
                        <w:pStyle w:val="Masthead"/>
                      </w:pPr>
                      <w:r>
                        <w:t>The Urban Way</w:t>
                      </w:r>
                      <w:r w:rsidR="00016EAF" w:rsidRPr="00776489">
                        <w:t xml:space="preserve"> </w:t>
                      </w:r>
                      <w:r w:rsidR="006D64B2" w:rsidRPr="00776489">
                        <w:t>N</w:t>
                      </w:r>
                      <w:r w:rsidR="008A0005" w:rsidRPr="00776489">
                        <w:t>ewsletter</w:t>
                      </w: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24448" behindDoc="0" locked="0" layoutInCell="1" allowOverlap="1" wp14:anchorId="532B11CA" wp14:editId="02F73C50">
                <wp:simplePos x="0" y="0"/>
                <wp:positionH relativeFrom="page">
                  <wp:posOffset>2461895</wp:posOffset>
                </wp:positionH>
                <wp:positionV relativeFrom="page">
                  <wp:posOffset>2006600</wp:posOffset>
                </wp:positionV>
                <wp:extent cx="4739005" cy="294640"/>
                <wp:effectExtent l="4445" t="0" r="0" b="3810"/>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E7682" w14:textId="16BFA422" w:rsidR="005B7866" w:rsidRPr="000967FC" w:rsidRDefault="00D100E6" w:rsidP="000967FC">
                            <w:pPr>
                              <w:pStyle w:val="Heading1"/>
                            </w:pPr>
                            <w:r>
                              <w:t>URBAN CHOICE FAMI</w:t>
                            </w:r>
                            <w:r w:rsidR="009178A1">
                              <w:t>LIES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2B11CA" id="Text Box 15" o:spid="_x0000_s1035" type="#_x0000_t202" style="position:absolute;margin-left:193.85pt;margin-top:158pt;width:373.15pt;height:23.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" filled="f" stroked="f">
                <v:textbox style="mso-fit-shape-to-text:t" inset="0,0,0,0">
                  <w:txbxContent>
                    <w:p w14:paraId="2BDE7682" w14:textId="16BFA422" w:rsidR="005B7866" w:rsidRPr="000967FC" w:rsidRDefault="00D100E6" w:rsidP="000967FC">
                      <w:pPr>
                        <w:pStyle w:val="Heading1"/>
                      </w:pPr>
                      <w:r>
                        <w:t>URBAN CHOICE FAMI</w:t>
                      </w:r>
                      <w:r w:rsidR="009178A1">
                        <w:t>LIES</w:t>
                      </w: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25472" behindDoc="0" locked="0" layoutInCell="1" allowOverlap="1" wp14:anchorId="618209A2" wp14:editId="54B87C78">
                <wp:simplePos x="0" y="0"/>
                <wp:positionH relativeFrom="page">
                  <wp:posOffset>2451735</wp:posOffset>
                </wp:positionH>
                <wp:positionV relativeFrom="page">
                  <wp:posOffset>6530340</wp:posOffset>
                </wp:positionV>
                <wp:extent cx="4800600" cy="236220"/>
                <wp:effectExtent l="3810" t="0" r="0" b="0"/>
                <wp:wrapNone/>
                <wp:docPr id="7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2220C" w14:textId="77777777" w:rsidR="005B7866" w:rsidRPr="000967FC" w:rsidRDefault="000B400F" w:rsidP="000967FC">
                            <w:pPr>
                              <w:pStyle w:val="Heading2"/>
                            </w:pPr>
                            <w:r>
                              <w:t>Dear Parents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8209A2" id="Text Box 16" o:spid="_x0000_s1036" type="#_x0000_t202" style="position:absolute;margin-left:193.05pt;margin-top:514.2pt;width:378pt;height:18.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" filled="f" stroked="f">
                <v:textbox style="mso-fit-shape-to-text:t" inset="0,0,0,0">
                  <w:txbxContent>
                    <w:p w14:paraId="6C22220C" w14:textId="77777777" w:rsidR="005B7866" w:rsidRPr="000967FC" w:rsidRDefault="000B400F" w:rsidP="000967FC">
                      <w:pPr>
                        <w:pStyle w:val="Heading2"/>
                      </w:pPr>
                      <w:r>
                        <w:t>Dear Parents</w:t>
                      </w: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26496" behindDoc="0" locked="0" layoutInCell="1" allowOverlap="1" wp14:anchorId="448BE1A8" wp14:editId="455CD09C">
                <wp:simplePos x="0" y="0"/>
                <wp:positionH relativeFrom="page">
                  <wp:posOffset>2451735</wp:posOffset>
                </wp:positionH>
                <wp:positionV relativeFrom="page">
                  <wp:posOffset>6911340</wp:posOffset>
                </wp:positionV>
                <wp:extent cx="2323465" cy="2286000"/>
                <wp:effectExtent l="3810" t="0" r="0" b="3810"/>
                <wp:wrapNone/>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164A9D59" w14:textId="77777777" w:rsidR="007F522F" w:rsidRPr="000F301D" w:rsidRDefault="00C63F0E" w:rsidP="007F522F">
                            <w:pPr>
                              <w:rPr>
                                <w:szCs w:val="24"/>
                              </w:rPr>
                            </w:pPr>
                            <w:r>
                              <w:t xml:space="preserve"> </w:t>
                            </w:r>
                            <w:r w:rsidR="007F522F" w:rsidRPr="000F301D">
                              <w:rPr>
                                <w:szCs w:val="24"/>
                              </w:rPr>
                              <w:t>Thank you for selecting the Urban Choice Charter School to educate your child.  We are eagerly looking forward to providing your child with the finest education that any school within the city has to offer.  Because education is so critical in your child's development, we understand the importance of selecting the best school. With the goal of developing well-rounded students, we will create</w:t>
                            </w:r>
                            <w:r w:rsidR="007F522F" w:rsidRPr="000F301D">
                              <w:rPr>
                                <w:sz w:val="22"/>
                                <w:szCs w:val="22"/>
                              </w:rPr>
                              <w:t xml:space="preserve"> </w:t>
                            </w:r>
                            <w:r w:rsidR="007F522F" w:rsidRPr="000F301D">
                              <w:rPr>
                                <w:szCs w:val="24"/>
                              </w:rPr>
                              <w:t>a nurturing environment, allowing our students to thrive.</w:t>
                            </w:r>
                          </w:p>
                          <w:p w14:paraId="582AD8D2" w14:textId="3A7056F5" w:rsidR="007A6666" w:rsidRPr="000F301D" w:rsidRDefault="000F301D" w:rsidP="00CB0026">
                            <w:pPr>
                              <w:pStyle w:val="BodyText"/>
                              <w:rPr>
                                <w:sz w:val="24"/>
                                <w:szCs w:val="24"/>
                              </w:rPr>
                            </w:pPr>
                            <w:r w:rsidRPr="000F301D">
                              <w:rPr>
                                <w:sz w:val="24"/>
                                <w:szCs w:val="24"/>
                              </w:rPr>
                              <w:t xml:space="preserve">The Urban Choice family prides itself in meeting the needs of all its students. With a wide variety of programs offered during and after school, your child will always be engaged in activities that promote academic and social growth.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8BE1A8" id="Text Box 17" o:spid="_x0000_s1037" type="#_x0000_t202" style="position:absolute;margin-left:193.05pt;margin-top:544.2pt;width:182.95pt;height:18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" filled="f" stroked="f">
                <v:textbox style="mso-next-textbox:#Text Box 147;mso-fit-shape-to-text:t" inset="0,0,0,0">
                  <w:txbxContent>
                    <w:p w14:paraId="164A9D59" w14:textId="77777777" w:rsidR="007F522F" w:rsidRPr="000F301D" w:rsidRDefault="00C63F0E" w:rsidP="007F522F">
                      <w:pPr>
                        <w:rPr>
                          <w:szCs w:val="24"/>
                        </w:rPr>
                      </w:pPr>
                      <w:r>
                        <w:t xml:space="preserve"> </w:t>
                      </w:r>
                      <w:r w:rsidR="007F522F" w:rsidRPr="000F301D">
                        <w:rPr>
                          <w:szCs w:val="24"/>
                        </w:rPr>
                        <w:t>Thank you for selecting the Urban Choice Charter School to educate your child.  We are eagerly looking forward to providing your child with the finest education that any school within the city has to offer.  Because education is so critical in your child's development, we understand the importance of selecting the best school. With the goal of developing well-rounded students, we will create</w:t>
                      </w:r>
                      <w:r w:rsidR="007F522F" w:rsidRPr="000F301D">
                        <w:rPr>
                          <w:sz w:val="22"/>
                          <w:szCs w:val="22"/>
                        </w:rPr>
                        <w:t xml:space="preserve"> </w:t>
                      </w:r>
                      <w:r w:rsidR="007F522F" w:rsidRPr="000F301D">
                        <w:rPr>
                          <w:szCs w:val="24"/>
                        </w:rPr>
                        <w:t>a nurturing environment, allowing our students to thrive.</w:t>
                      </w:r>
                    </w:p>
                    <w:p w14:paraId="582AD8D2" w14:textId="3A7056F5" w:rsidR="007A6666" w:rsidRPr="000F301D" w:rsidRDefault="000F301D" w:rsidP="00CB0026">
                      <w:pPr>
                        <w:pStyle w:val="BodyText"/>
                        <w:rPr>
                          <w:sz w:val="24"/>
                          <w:szCs w:val="24"/>
                        </w:rPr>
                      </w:pPr>
                      <w:r w:rsidRPr="000F301D">
                        <w:rPr>
                          <w:sz w:val="24"/>
                          <w:szCs w:val="24"/>
                        </w:rPr>
                        <w:t xml:space="preserve">The Urban Choice family prides itself in meeting the needs of all its students. With a wide variety of programs offered during and after school, your child will always be engaged in activities that promote academic and social growth.  </w:t>
                      </w: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74624" behindDoc="0" locked="0" layoutInCell="1" allowOverlap="1" wp14:anchorId="14BBBDB3" wp14:editId="01694B61">
                <wp:simplePos x="0" y="0"/>
                <wp:positionH relativeFrom="column">
                  <wp:posOffset>287020</wp:posOffset>
                </wp:positionH>
                <wp:positionV relativeFrom="paragraph">
                  <wp:posOffset>361315</wp:posOffset>
                </wp:positionV>
                <wp:extent cx="7171055" cy="9367520"/>
                <wp:effectExtent l="10795" t="8890" r="9525" b="5715"/>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43D3"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a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ll9Ba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A231AA" w:rsidRPr="00466126">
        <w:rPr>
          <w:noProof/>
        </w:rPr>
        <mc:AlternateContent>
          <mc:Choice Requires="wps">
            <w:drawing>
              <wp:anchor distT="0" distB="0" distL="114300" distR="114300" simplePos="0" relativeHeight="251654144" behindDoc="0" locked="0" layoutInCell="1" allowOverlap="1" wp14:anchorId="3F7D896D" wp14:editId="4E0DF57C">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3A69"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896D" id="Text Box 144" o:spid="_x0000_s1038"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" filled="f" stroked="f">
                <v:textbox inset="0,0,0,0">
                  <w:txbxContent>
                    <w:p w14:paraId="126D3A69" w14:textId="77777777" w:rsidR="005B7866" w:rsidRDefault="005B7866"/>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56192" behindDoc="0" locked="0" layoutInCell="1" allowOverlap="1" wp14:anchorId="088F8804" wp14:editId="0561BF7F">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C17C2"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8804" id="Text Box 148" o:spid="_x0000_s1039"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" filled="f" stroked="f">
                <v:textbox inset="0,0,0,0">
                  <w:txbxContent>
                    <w:p w14:paraId="123C17C2" w14:textId="77777777" w:rsidR="005B7866" w:rsidRDefault="005B7866"/>
                  </w:txbxContent>
                </v:textbox>
                <w10:wrap anchorx="page" anchory="page"/>
              </v:shape>
            </w:pict>
          </mc:Fallback>
        </mc:AlternateContent>
      </w:r>
      <w:r w:rsidR="005B7866" w:rsidRPr="00466126">
        <w:br w:type="page"/>
      </w:r>
      <w:r w:rsidR="00D26F21">
        <w:rPr>
          <w:noProof/>
        </w:rPr>
        <w:lastRenderedPageBreak/>
        <mc:AlternateContent>
          <mc:Choice Requires="wps">
            <w:drawing>
              <wp:anchor distT="0" distB="0" distL="114300" distR="114300" simplePos="0" relativeHeight="251691008" behindDoc="0" locked="0" layoutInCell="1" allowOverlap="1" wp14:anchorId="5FA1E0D6" wp14:editId="6F61CA2F">
                <wp:simplePos x="0" y="0"/>
                <wp:positionH relativeFrom="page">
                  <wp:posOffset>133351</wp:posOffset>
                </wp:positionH>
                <wp:positionV relativeFrom="page">
                  <wp:posOffset>1600200</wp:posOffset>
                </wp:positionV>
                <wp:extent cx="2381250" cy="1776730"/>
                <wp:effectExtent l="0" t="0" r="0" b="3810"/>
                <wp:wrapNone/>
                <wp:docPr id="64"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77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6F855" w14:textId="5A78F3DC" w:rsidR="00D76C36" w:rsidRPr="00D76C36" w:rsidRDefault="00D26F21">
                            <w:r>
                              <w:rPr>
                                <w:noProof/>
                              </w:rPr>
                              <w:drawing>
                                <wp:inline distT="0" distB="0" distL="0" distR="0" wp14:anchorId="3663F7EB" wp14:editId="4E8113F6">
                                  <wp:extent cx="2185987" cy="2861472"/>
                                  <wp:effectExtent l="0" t="0" r="5080" b="0"/>
                                  <wp:docPr id="103" name="Picture 103" descr="A picture containing text,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picture containing text, child&#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97378" cy="2876382"/>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A1E0D6" id="Text Box 1890" o:spid="_x0000_s1040" type="#_x0000_t202" style="position:absolute;margin-left:10.5pt;margin-top:126pt;width:187.5pt;height:139.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" stroked="f">
                <v:textbox style="mso-fit-shape-to-text:t">
                  <w:txbxContent>
                    <w:p w14:paraId="1756F855" w14:textId="5A78F3DC" w:rsidR="00D76C36" w:rsidRPr="00D76C36" w:rsidRDefault="00D26F21">
                      <w:r>
                        <w:rPr>
                          <w:noProof/>
                        </w:rPr>
                        <w:drawing>
                          <wp:inline distT="0" distB="0" distL="0" distR="0" wp14:anchorId="3663F7EB" wp14:editId="4E8113F6">
                            <wp:extent cx="2185987" cy="2861472"/>
                            <wp:effectExtent l="0" t="0" r="5080" b="0"/>
                            <wp:docPr id="103" name="Picture 103" descr="A picture containing text,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picture containing text, child&#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97378" cy="2876382"/>
                                    </a:xfrm>
                                    <a:prstGeom prst="rect">
                                      <a:avLst/>
                                    </a:prstGeom>
                                    <a:noFill/>
                                    <a:ln>
                                      <a:noFill/>
                                    </a:ln>
                                  </pic:spPr>
                                </pic:pic>
                              </a:graphicData>
                            </a:graphic>
                          </wp:inline>
                        </w:drawing>
                      </w:r>
                    </w:p>
                  </w:txbxContent>
                </v:textbox>
                <w10:wrap anchorx="page" anchory="page"/>
              </v:shape>
            </w:pict>
          </mc:Fallback>
        </mc:AlternateContent>
      </w:r>
      <w:r w:rsidR="007228B4" w:rsidRPr="00466126">
        <w:rPr>
          <w:noProof/>
        </w:rPr>
        <mc:AlternateContent>
          <mc:Choice Requires="wps">
            <w:drawing>
              <wp:anchor distT="0" distB="0" distL="114300" distR="114300" simplePos="0" relativeHeight="251632640" behindDoc="0" locked="0" layoutInCell="1" allowOverlap="1" wp14:anchorId="47F7D653" wp14:editId="03C80E50">
                <wp:simplePos x="0" y="0"/>
                <wp:positionH relativeFrom="page">
                  <wp:posOffset>609600</wp:posOffset>
                </wp:positionH>
                <wp:positionV relativeFrom="page">
                  <wp:posOffset>5608320</wp:posOffset>
                </wp:positionV>
                <wp:extent cx="1414145" cy="1510030"/>
                <wp:effectExtent l="0" t="0" r="0" b="13970"/>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51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2CC3" w14:textId="3AF75D14" w:rsidR="00495DF3" w:rsidRDefault="005B7866" w:rsidP="00A34EFD">
                            <w:pPr>
                              <w:pStyle w:val="Pullquote"/>
                            </w:pPr>
                            <w:r w:rsidRPr="00B323F9">
                              <w:t>“</w:t>
                            </w:r>
                            <w:proofErr w:type="gramStart"/>
                            <w:r w:rsidRPr="00B323F9">
                              <w:t>T</w:t>
                            </w:r>
                            <w:r w:rsidR="00495DF3">
                              <w:t>ell</w:t>
                            </w:r>
                            <w:proofErr w:type="gramEnd"/>
                            <w:r w:rsidR="00495DF3">
                              <w:t xml:space="preserve"> me and I </w:t>
                            </w:r>
                            <w:r w:rsidR="00EB27CD">
                              <w:t>forget.</w:t>
                            </w:r>
                            <w:r w:rsidR="00396FB1">
                              <w:t xml:space="preserve"> </w:t>
                            </w:r>
                            <w:r w:rsidR="00EB27CD">
                              <w:t>Teach</w:t>
                            </w:r>
                            <w:r w:rsidR="00495DF3">
                              <w:t xml:space="preserve"> me and I remember. Involve me and I learn</w:t>
                            </w:r>
                            <w:r w:rsidRPr="00B323F9">
                              <w:t>.”</w:t>
                            </w:r>
                          </w:p>
                          <w:p w14:paraId="4682A803" w14:textId="2453B98D" w:rsidR="005B7866" w:rsidRPr="00B323F9" w:rsidRDefault="00495DF3" w:rsidP="00A34EFD">
                            <w:pPr>
                              <w:pStyle w:val="Pullquote"/>
                            </w:pPr>
                            <w:r>
                              <w:t>Benjamin Franklin</w:t>
                            </w:r>
                            <w:r w:rsidR="005B7866" w:rsidRPr="00B323F9">
                              <w:t xml:space="preserve">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D653" id="Text Box 26" o:spid="_x0000_s1041" type="#_x0000_t202" style="position:absolute;margin-left:48pt;margin-top:441.6pt;width:111.35pt;height:118.9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" filled="f" stroked="f">
                <v:textbox inset="0,0,,0">
                  <w:txbxContent>
                    <w:p w14:paraId="17912CC3" w14:textId="3AF75D14" w:rsidR="00495DF3" w:rsidRDefault="005B7866" w:rsidP="00A34EFD">
                      <w:pPr>
                        <w:pStyle w:val="Pullquote"/>
                      </w:pPr>
                      <w:r w:rsidRPr="00B323F9">
                        <w:t>“</w:t>
                      </w:r>
                      <w:proofErr w:type="gramStart"/>
                      <w:r w:rsidRPr="00B323F9">
                        <w:t>T</w:t>
                      </w:r>
                      <w:r w:rsidR="00495DF3">
                        <w:t>ell</w:t>
                      </w:r>
                      <w:proofErr w:type="gramEnd"/>
                      <w:r w:rsidR="00495DF3">
                        <w:t xml:space="preserve"> me and I </w:t>
                      </w:r>
                      <w:r w:rsidR="00EB27CD">
                        <w:t>forget.</w:t>
                      </w:r>
                      <w:r w:rsidR="00396FB1">
                        <w:t xml:space="preserve"> </w:t>
                      </w:r>
                      <w:r w:rsidR="00EB27CD">
                        <w:t>Teach</w:t>
                      </w:r>
                      <w:r w:rsidR="00495DF3">
                        <w:t xml:space="preserve"> me and I remember. Involve me and I learn</w:t>
                      </w:r>
                      <w:r w:rsidRPr="00B323F9">
                        <w:t>.”</w:t>
                      </w:r>
                    </w:p>
                    <w:p w14:paraId="4682A803" w14:textId="2453B98D" w:rsidR="005B7866" w:rsidRPr="00B323F9" w:rsidRDefault="00495DF3" w:rsidP="00A34EFD">
                      <w:pPr>
                        <w:pStyle w:val="Pullquote"/>
                      </w:pPr>
                      <w:r>
                        <w:t>Benjamin Franklin</w:t>
                      </w:r>
                      <w:r w:rsidR="005B7866" w:rsidRPr="00B323F9">
                        <w:t xml:space="preserve"> </w:t>
                      </w: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48000" behindDoc="0" locked="0" layoutInCell="1" allowOverlap="1" wp14:anchorId="11FC2DE7" wp14:editId="00BC0D80">
                <wp:simplePos x="0" y="0"/>
                <wp:positionH relativeFrom="page">
                  <wp:posOffset>609600</wp:posOffset>
                </wp:positionH>
                <wp:positionV relativeFrom="page">
                  <wp:posOffset>533400</wp:posOffset>
                </wp:positionV>
                <wp:extent cx="1143000" cy="342900"/>
                <wp:effectExtent l="0" t="0" r="0" b="0"/>
                <wp:wrapNone/>
                <wp:docPr id="6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E5E9F" w14:textId="2F657601"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Pr="00641FBF">
                              <w:rPr>
                                <w:rStyle w:val="PageNumber"/>
                              </w:rPr>
                              <w:t xml:space="preserve"> of </w:t>
                            </w:r>
                            <w:r w:rsidR="005C1CB9">
                              <w:rPr>
                                <w:rStyle w:val="PageNumber"/>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2DE7" id="Text Box 124" o:spid="_x0000_s1042" type="#_x0000_t202" style="position:absolute;margin-left:48pt;margin-top:42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" filled="f" stroked="f">
                <v:textbox inset="0,0,0,0">
                  <w:txbxContent>
                    <w:p w14:paraId="06DE5E9F" w14:textId="2F657601"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Pr="00641FBF">
                        <w:rPr>
                          <w:rStyle w:val="PageNumber"/>
                        </w:rPr>
                        <w:t xml:space="preserve"> of </w:t>
                      </w:r>
                      <w:r w:rsidR="005C1CB9">
                        <w:rPr>
                          <w:rStyle w:val="PageNumber"/>
                        </w:rPr>
                        <w:t>4</w:t>
                      </w: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57216" behindDoc="0" locked="0" layoutInCell="1" allowOverlap="1" wp14:anchorId="61C61726" wp14:editId="0772E945">
                <wp:simplePos x="0" y="0"/>
                <wp:positionH relativeFrom="page">
                  <wp:posOffset>4991100</wp:posOffset>
                </wp:positionH>
                <wp:positionV relativeFrom="page">
                  <wp:posOffset>1384300</wp:posOffset>
                </wp:positionV>
                <wp:extent cx="2324100" cy="1701800"/>
                <wp:effectExtent l="0" t="3175" r="0" b="0"/>
                <wp:wrapNone/>
                <wp:docPr id="6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2" type="#_x0000_t202" style="position:absolute;margin-left:393pt;margin-top:109pt;width:183pt;height: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" filled="f" stroked="f">
                <v:textbox style="mso-fit-shape-to-text:t" inset="0,0,0,0">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27520" behindDoc="0" locked="0" layoutInCell="1" allowOverlap="1" wp14:anchorId="5E6BB516" wp14:editId="650EEF99">
                <wp:simplePos x="0" y="0"/>
                <wp:positionH relativeFrom="page">
                  <wp:posOffset>2514600</wp:posOffset>
                </wp:positionH>
                <wp:positionV relativeFrom="page">
                  <wp:posOffset>1384300</wp:posOffset>
                </wp:positionV>
                <wp:extent cx="2323465" cy="1701800"/>
                <wp:effectExtent l="0" t="3175" r="635" b="0"/>
                <wp:wrapNone/>
                <wp:docPr id="6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14:paraId="12DDF1DD" w14:textId="6B6E42FA" w:rsidR="005B7866" w:rsidRPr="009A1906" w:rsidRDefault="001C0E0F" w:rsidP="003B67B6">
                            <w:pPr>
                              <w:pStyle w:val="BodyText"/>
                              <w:rPr>
                                <w:sz w:val="24"/>
                                <w:szCs w:val="24"/>
                              </w:rPr>
                            </w:pPr>
                            <w:r w:rsidRPr="009A1906">
                              <w:rPr>
                                <w:sz w:val="24"/>
                                <w:szCs w:val="24"/>
                              </w:rPr>
                              <w:t>This year will be filled with</w:t>
                            </w:r>
                            <w:r w:rsidR="00B55154" w:rsidRPr="009A1906">
                              <w:rPr>
                                <w:sz w:val="24"/>
                                <w:szCs w:val="24"/>
                              </w:rPr>
                              <w:t xml:space="preserve"> fun, lots of discovery, loads of </w:t>
                            </w:r>
                            <w:r w:rsidR="006C71B4" w:rsidRPr="009A1906">
                              <w:rPr>
                                <w:sz w:val="24"/>
                                <w:szCs w:val="24"/>
                              </w:rPr>
                              <w:t xml:space="preserve">learning, and many new adventures! </w:t>
                            </w:r>
                            <w:r w:rsidR="00535BAF" w:rsidRPr="009A1906">
                              <w:rPr>
                                <w:sz w:val="24"/>
                                <w:szCs w:val="24"/>
                              </w:rPr>
                              <w:t xml:space="preserve">There are many exciting things that happen in </w:t>
                            </w:r>
                            <w:proofErr w:type="gramStart"/>
                            <w:r w:rsidR="00535BAF" w:rsidRPr="009A1906">
                              <w:rPr>
                                <w:sz w:val="24"/>
                                <w:szCs w:val="24"/>
                              </w:rPr>
                              <w:t>Kindergarten</w:t>
                            </w:r>
                            <w:proofErr w:type="gramEnd"/>
                            <w:r w:rsidR="00BD56E8" w:rsidRPr="009A1906">
                              <w:rPr>
                                <w:sz w:val="24"/>
                                <w:szCs w:val="24"/>
                              </w:rPr>
                              <w:t xml:space="preserve">, and our teachers are looking forward </w:t>
                            </w:r>
                            <w:r w:rsidR="00180B76" w:rsidRPr="009A1906">
                              <w:rPr>
                                <w:sz w:val="24"/>
                                <w:szCs w:val="24"/>
                              </w:rPr>
                              <w:t xml:space="preserve">to meeting all of </w:t>
                            </w:r>
                            <w:r w:rsidR="009A1906" w:rsidRPr="009A1906">
                              <w:rPr>
                                <w:sz w:val="24"/>
                                <w:szCs w:val="24"/>
                              </w:rPr>
                              <w:t>our new</w:t>
                            </w:r>
                            <w:r w:rsidR="00180B76" w:rsidRPr="009A1906">
                              <w:rPr>
                                <w:sz w:val="24"/>
                                <w:szCs w:val="24"/>
                              </w:rPr>
                              <w:t xml:space="preserve"> Kindergarten friends. See you real </w:t>
                            </w:r>
                            <w:r w:rsidR="009A1906" w:rsidRPr="009A1906">
                              <w:rPr>
                                <w:sz w:val="24"/>
                                <w:szCs w:val="24"/>
                              </w:rPr>
                              <w:t>soon.</w:t>
                            </w:r>
                            <w:r w:rsidR="00C63F0E" w:rsidRPr="009A1906">
                              <w:rPr>
                                <w:sz w:val="24"/>
                                <w:szCs w:val="24"/>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6BB516" id="Text Box 20" o:spid="_x0000_s1044" type="#_x0000_t202" style="position:absolute;margin-left:198pt;margin-top:109pt;width:182.95pt;height:13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" filled="f" stroked="f">
                <v:textbox style="mso-next-textbox:#Text Box 151;mso-fit-shape-to-text:t" inset="0,0,0,0">
                  <w:txbxContent>
                    <w:p w14:paraId="12DDF1DD" w14:textId="6B6E42FA" w:rsidR="005B7866" w:rsidRPr="009A1906" w:rsidRDefault="001C0E0F" w:rsidP="003B67B6">
                      <w:pPr>
                        <w:pStyle w:val="BodyText"/>
                        <w:rPr>
                          <w:sz w:val="24"/>
                          <w:szCs w:val="24"/>
                        </w:rPr>
                      </w:pPr>
                      <w:r w:rsidRPr="009A1906">
                        <w:rPr>
                          <w:sz w:val="24"/>
                          <w:szCs w:val="24"/>
                        </w:rPr>
                        <w:t>This year will be filled with</w:t>
                      </w:r>
                      <w:r w:rsidR="00B55154" w:rsidRPr="009A1906">
                        <w:rPr>
                          <w:sz w:val="24"/>
                          <w:szCs w:val="24"/>
                        </w:rPr>
                        <w:t xml:space="preserve"> fun, lots of discovery, loads of </w:t>
                      </w:r>
                      <w:r w:rsidR="006C71B4" w:rsidRPr="009A1906">
                        <w:rPr>
                          <w:sz w:val="24"/>
                          <w:szCs w:val="24"/>
                        </w:rPr>
                        <w:t xml:space="preserve">learning, and many new adventures! </w:t>
                      </w:r>
                      <w:r w:rsidR="00535BAF" w:rsidRPr="009A1906">
                        <w:rPr>
                          <w:sz w:val="24"/>
                          <w:szCs w:val="24"/>
                        </w:rPr>
                        <w:t xml:space="preserve">There are many exciting things that happen in </w:t>
                      </w:r>
                      <w:proofErr w:type="gramStart"/>
                      <w:r w:rsidR="00535BAF" w:rsidRPr="009A1906">
                        <w:rPr>
                          <w:sz w:val="24"/>
                          <w:szCs w:val="24"/>
                        </w:rPr>
                        <w:t>Kindergarten</w:t>
                      </w:r>
                      <w:proofErr w:type="gramEnd"/>
                      <w:r w:rsidR="00BD56E8" w:rsidRPr="009A1906">
                        <w:rPr>
                          <w:sz w:val="24"/>
                          <w:szCs w:val="24"/>
                        </w:rPr>
                        <w:t xml:space="preserve">, and our teachers are looking forward </w:t>
                      </w:r>
                      <w:r w:rsidR="00180B76" w:rsidRPr="009A1906">
                        <w:rPr>
                          <w:sz w:val="24"/>
                          <w:szCs w:val="24"/>
                        </w:rPr>
                        <w:t xml:space="preserve">to meeting all of </w:t>
                      </w:r>
                      <w:r w:rsidR="009A1906" w:rsidRPr="009A1906">
                        <w:rPr>
                          <w:sz w:val="24"/>
                          <w:szCs w:val="24"/>
                        </w:rPr>
                        <w:t>our new</w:t>
                      </w:r>
                      <w:r w:rsidR="00180B76" w:rsidRPr="009A1906">
                        <w:rPr>
                          <w:sz w:val="24"/>
                          <w:szCs w:val="24"/>
                        </w:rPr>
                        <w:t xml:space="preserve"> Kindergarten friends. See you real </w:t>
                      </w:r>
                      <w:r w:rsidR="009A1906" w:rsidRPr="009A1906">
                        <w:rPr>
                          <w:sz w:val="24"/>
                          <w:szCs w:val="24"/>
                        </w:rPr>
                        <w:t>soon.</w:t>
                      </w:r>
                      <w:r w:rsidR="00C63F0E" w:rsidRPr="009A1906">
                        <w:rPr>
                          <w:sz w:val="24"/>
                          <w:szCs w:val="24"/>
                        </w:rPr>
                        <w:t xml:space="preserve"> </w:t>
                      </w: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28544" behindDoc="0" locked="0" layoutInCell="1" allowOverlap="1" wp14:anchorId="090A9BEC" wp14:editId="770C7051">
                <wp:simplePos x="0" y="0"/>
                <wp:positionH relativeFrom="page">
                  <wp:posOffset>2501900</wp:posOffset>
                </wp:positionH>
                <wp:positionV relativeFrom="page">
                  <wp:posOffset>1028700</wp:posOffset>
                </wp:positionV>
                <wp:extent cx="4800600" cy="236220"/>
                <wp:effectExtent l="0" t="0" r="3175" b="1905"/>
                <wp:wrapNone/>
                <wp:docPr id="6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E0F59" w14:textId="77777777" w:rsidR="005B7866" w:rsidRPr="000967FC" w:rsidRDefault="000B400F" w:rsidP="000967FC">
                            <w:pPr>
                              <w:pStyle w:val="Heading2"/>
                            </w:pPr>
                            <w:r>
                              <w:t>Kindergarten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0A9BEC" id="Text Box 21" o:spid="_x0000_s1045" type="#_x0000_t202" style="position:absolute;margin-left:197pt;margin-top:81pt;width:378pt;height:18.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" filled="f" stroked="f">
                <v:textbox style="mso-fit-shape-to-text:t" inset="0,0,0,0">
                  <w:txbxContent>
                    <w:p w14:paraId="421E0F59" w14:textId="77777777" w:rsidR="005B7866" w:rsidRPr="000967FC" w:rsidRDefault="000B400F" w:rsidP="000967FC">
                      <w:pPr>
                        <w:pStyle w:val="Heading2"/>
                      </w:pPr>
                      <w:r>
                        <w:t>Kindergarten News</w:t>
                      </w: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35712" behindDoc="0" locked="0" layoutInCell="1" allowOverlap="1" wp14:anchorId="333DCD7C" wp14:editId="6500E3D6">
                <wp:simplePos x="0" y="0"/>
                <wp:positionH relativeFrom="page">
                  <wp:posOffset>724535</wp:posOffset>
                </wp:positionH>
                <wp:positionV relativeFrom="page">
                  <wp:posOffset>3543300</wp:posOffset>
                </wp:positionV>
                <wp:extent cx="1097280" cy="304800"/>
                <wp:effectExtent l="635" t="0" r="0" b="0"/>
                <wp:wrapNone/>
                <wp:docPr id="6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33F3C" w14:textId="679932AF" w:rsidR="005B7866" w:rsidRDefault="005B7866" w:rsidP="00495DF3">
                            <w:pPr>
                              <w:pStyle w:val="CaptionText"/>
                              <w:jc w:val="lef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3DCD7C" id="Text Box 43" o:spid="_x0000_s1046" type="#_x0000_t202" style="position:absolute;margin-left:57.05pt;margin-top:279pt;width:86.4pt;height:2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" filled="f" stroked="f">
                <v:textbox style="mso-fit-shape-to-text:t" inset="0,0,0,0">
                  <w:txbxContent>
                    <w:p w14:paraId="22833F3C" w14:textId="679932AF" w:rsidR="005B7866" w:rsidRDefault="005B7866" w:rsidP="00495DF3">
                      <w:pPr>
                        <w:pStyle w:val="CaptionText"/>
                        <w:jc w:val="left"/>
                      </w:pPr>
                      <w:r>
                        <w:t>.</w:t>
                      </w:r>
                    </w:p>
                  </w:txbxContent>
                </v:textbox>
                <w10:wrap anchorx="page" anchory="page"/>
              </v:shape>
            </w:pict>
          </mc:Fallback>
        </mc:AlternateContent>
      </w:r>
      <w:r w:rsidR="00A231AA">
        <w:rPr>
          <w:noProof/>
        </w:rPr>
        <mc:AlternateContent>
          <mc:Choice Requires="wps">
            <w:drawing>
              <wp:anchor distT="0" distB="0" distL="114300" distR="114300" simplePos="0" relativeHeight="251696128" behindDoc="0" locked="0" layoutInCell="1" allowOverlap="1" wp14:anchorId="6E31881E" wp14:editId="7D3FDF01">
                <wp:simplePos x="0" y="0"/>
                <wp:positionH relativeFrom="page">
                  <wp:posOffset>2514600</wp:posOffset>
                </wp:positionH>
                <wp:positionV relativeFrom="page">
                  <wp:posOffset>7886065</wp:posOffset>
                </wp:positionV>
                <wp:extent cx="2324100" cy="1715135"/>
                <wp:effectExtent l="0" t="0" r="0" b="0"/>
                <wp:wrapNone/>
                <wp:docPr id="59"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14:paraId="2C5DF93E" w14:textId="18EDA595" w:rsidR="00C63F0E" w:rsidRPr="0062107D" w:rsidRDefault="0062107D" w:rsidP="003B67B6">
                            <w:pPr>
                              <w:pStyle w:val="BodyText"/>
                              <w:rPr>
                                <w:sz w:val="24"/>
                                <w:szCs w:val="24"/>
                              </w:rPr>
                            </w:pPr>
                            <w:r w:rsidRPr="0062107D">
                              <w:rPr>
                                <w:sz w:val="24"/>
                                <w:szCs w:val="24"/>
                              </w:rPr>
                              <w:t>Third graders, get ready to learn multiplication and division this school year. We will also be studying interesting new topics. Your child will be reading about the seas and brave explorers as they discover many new adventures along the way. Are you ready for an exciting third grade year?</w:t>
                            </w:r>
                            <w:r w:rsidR="00C63F0E" w:rsidRPr="0062107D">
                              <w:rPr>
                                <w:sz w:val="24"/>
                                <w:szCs w:val="24"/>
                              </w:rPr>
                              <w:t xml:space="preserve"> </w:t>
                            </w:r>
                          </w:p>
                          <w:p w14:paraId="2C2F922C" w14:textId="77777777" w:rsidR="00174345" w:rsidRDefault="00174345" w:rsidP="00174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31881E" id="Text Box 1908" o:spid="_x0000_s1047" type="#_x0000_t202" style="position:absolute;margin-left:198pt;margin-top:620.95pt;width:183pt;height:135.0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" filled="f" stroked="f">
                <v:textbox style="mso-next-textbox:#Text Box 1909;mso-fit-shape-to-text:t" inset="0,0,0,0">
                  <w:txbxContent>
                    <w:p w14:paraId="2C5DF93E" w14:textId="18EDA595" w:rsidR="00C63F0E" w:rsidRPr="0062107D" w:rsidRDefault="0062107D" w:rsidP="003B67B6">
                      <w:pPr>
                        <w:pStyle w:val="BodyText"/>
                        <w:rPr>
                          <w:sz w:val="24"/>
                          <w:szCs w:val="24"/>
                        </w:rPr>
                      </w:pPr>
                      <w:r w:rsidRPr="0062107D">
                        <w:rPr>
                          <w:sz w:val="24"/>
                          <w:szCs w:val="24"/>
                        </w:rPr>
                        <w:t>Third graders, get ready to learn multiplication and division this school year. We will also be studying interesting new topics. Your child will be reading about the seas and brave explorers as they discover many new adventures along the way. Are you ready for an exciting third grade year?</w:t>
                      </w:r>
                      <w:r w:rsidR="00C63F0E" w:rsidRPr="0062107D">
                        <w:rPr>
                          <w:sz w:val="24"/>
                          <w:szCs w:val="24"/>
                        </w:rPr>
                        <w:t xml:space="preserve"> </w:t>
                      </w:r>
                    </w:p>
                    <w:p w14:paraId="2C2F922C" w14:textId="77777777" w:rsidR="00174345" w:rsidRDefault="00174345" w:rsidP="00174345"/>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30592" behindDoc="0" locked="0" layoutInCell="1" allowOverlap="1" wp14:anchorId="165B302A" wp14:editId="4353660B">
                <wp:simplePos x="0" y="0"/>
                <wp:positionH relativeFrom="page">
                  <wp:posOffset>2514600</wp:posOffset>
                </wp:positionH>
                <wp:positionV relativeFrom="page">
                  <wp:posOffset>3197860</wp:posOffset>
                </wp:positionV>
                <wp:extent cx="4800600" cy="236220"/>
                <wp:effectExtent l="0" t="0" r="0" b="4445"/>
                <wp:wrapNone/>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8EA65" w14:textId="77777777" w:rsidR="005B7866" w:rsidRPr="000967FC" w:rsidRDefault="000B400F" w:rsidP="000967FC">
                            <w:pPr>
                              <w:pStyle w:val="Heading2"/>
                            </w:pPr>
                            <w:r>
                              <w:t>First Grade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B302A" id="Text Box 23" o:spid="_x0000_s1048" type="#_x0000_t202" style="position:absolute;margin-left:198pt;margin-top:251.8pt;width:378pt;height:18.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" filled="f" stroked="f">
                <v:textbox style="mso-fit-shape-to-text:t" inset="0,0,0,0">
                  <w:txbxContent>
                    <w:p w14:paraId="0E68EA65" w14:textId="77777777" w:rsidR="005B7866" w:rsidRPr="000967FC" w:rsidRDefault="000B400F" w:rsidP="000967FC">
                      <w:pPr>
                        <w:pStyle w:val="Heading2"/>
                      </w:pPr>
                      <w:r>
                        <w:t>First Grade News</w:t>
                      </w: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59264" behindDoc="0" locked="0" layoutInCell="1" allowOverlap="1" wp14:anchorId="717E82F8" wp14:editId="1D734F2B">
                <wp:simplePos x="0" y="0"/>
                <wp:positionH relativeFrom="page">
                  <wp:posOffset>4991100</wp:posOffset>
                </wp:positionH>
                <wp:positionV relativeFrom="page">
                  <wp:posOffset>3542665</wp:posOffset>
                </wp:positionV>
                <wp:extent cx="2324100" cy="1715135"/>
                <wp:effectExtent l="0" t="0" r="0" b="0"/>
                <wp:wrapNone/>
                <wp:docPr id="5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48" type="#_x0000_t202" style="position:absolute;margin-left:393pt;margin-top:278.95pt;width:183pt;height:13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" filled="f" stroked="f">
                <v:textbox style="mso-fit-shape-to-text:t" inset="0,0,0,0">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29568" behindDoc="0" locked="0" layoutInCell="1" allowOverlap="1" wp14:anchorId="6BB0EDD3" wp14:editId="7DA0A33F">
                <wp:simplePos x="0" y="0"/>
                <wp:positionH relativeFrom="page">
                  <wp:posOffset>2514600</wp:posOffset>
                </wp:positionH>
                <wp:positionV relativeFrom="page">
                  <wp:posOffset>3542665</wp:posOffset>
                </wp:positionV>
                <wp:extent cx="2324100" cy="1715135"/>
                <wp:effectExtent l="0" t="0" r="0" b="0"/>
                <wp:wrapNone/>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1">
                        <w:txbxContent>
                          <w:p w14:paraId="17D05C3C" w14:textId="64D575A3" w:rsidR="00C63F0E" w:rsidRPr="00DE7D52" w:rsidRDefault="002E7DBA" w:rsidP="003B67B6">
                            <w:pPr>
                              <w:pStyle w:val="BodyText"/>
                              <w:rPr>
                                <w:sz w:val="24"/>
                                <w:szCs w:val="24"/>
                              </w:rPr>
                            </w:pPr>
                            <w:r w:rsidRPr="00DE7D52">
                              <w:rPr>
                                <w:sz w:val="24"/>
                                <w:szCs w:val="24"/>
                              </w:rPr>
                              <w:t xml:space="preserve">Hello </w:t>
                            </w:r>
                            <w:r w:rsidR="00DE7D52" w:rsidRPr="00DE7D52">
                              <w:rPr>
                                <w:sz w:val="24"/>
                                <w:szCs w:val="24"/>
                              </w:rPr>
                              <w:t>parents</w:t>
                            </w:r>
                            <w:r w:rsidRPr="00DE7D52">
                              <w:rPr>
                                <w:sz w:val="24"/>
                                <w:szCs w:val="24"/>
                              </w:rPr>
                              <w:t>, we are so excited to have your child with us this year</w:t>
                            </w:r>
                            <w:r w:rsidR="00DE7D52" w:rsidRPr="00DE7D52">
                              <w:rPr>
                                <w:sz w:val="24"/>
                                <w:szCs w:val="24"/>
                              </w:rPr>
                              <w:t xml:space="preserve"> in 1</w:t>
                            </w:r>
                            <w:r w:rsidR="00DE7D52" w:rsidRPr="00DE7D52">
                              <w:rPr>
                                <w:sz w:val="24"/>
                                <w:szCs w:val="24"/>
                                <w:vertAlign w:val="superscript"/>
                              </w:rPr>
                              <w:t>st</w:t>
                            </w:r>
                            <w:r w:rsidR="00DE7D52" w:rsidRPr="00DE7D52">
                              <w:rPr>
                                <w:sz w:val="24"/>
                                <w:szCs w:val="24"/>
                              </w:rPr>
                              <w:t xml:space="preserve"> grade. We have so many exciting things planned with learning this year. Your child will be enhancing their reading skills, perfecting their writing skills, and learning how to add double digit numbers!! We cannot wait to see you all as we prepare for this successful year.</w:t>
                            </w:r>
                            <w:r w:rsidR="00C63F0E" w:rsidRPr="00DE7D52">
                              <w:rPr>
                                <w:sz w:val="24"/>
                                <w:szCs w:val="24"/>
                              </w:rPr>
                              <w:t xml:space="preserve"> </w:t>
                            </w:r>
                          </w:p>
                          <w:p w14:paraId="2F6F36F9" w14:textId="77777777" w:rsidR="007A6666" w:rsidRDefault="007A666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B0EDD3" id="Text Box 22" o:spid="_x0000_s1050" type="#_x0000_t202" style="position:absolute;margin-left:198pt;margin-top:278.95pt;width:183pt;height:135.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" filled="f" stroked="f">
                <v:textbox style="mso-next-textbox:#Text Box 155;mso-fit-shape-to-text:t" inset="0,0,0,0">
                  <w:txbxContent>
                    <w:p w14:paraId="17D05C3C" w14:textId="64D575A3" w:rsidR="00C63F0E" w:rsidRPr="00DE7D52" w:rsidRDefault="002E7DBA" w:rsidP="003B67B6">
                      <w:pPr>
                        <w:pStyle w:val="BodyText"/>
                        <w:rPr>
                          <w:sz w:val="24"/>
                          <w:szCs w:val="24"/>
                        </w:rPr>
                      </w:pPr>
                      <w:r w:rsidRPr="00DE7D52">
                        <w:rPr>
                          <w:sz w:val="24"/>
                          <w:szCs w:val="24"/>
                        </w:rPr>
                        <w:t xml:space="preserve">Hello </w:t>
                      </w:r>
                      <w:r w:rsidR="00DE7D52" w:rsidRPr="00DE7D52">
                        <w:rPr>
                          <w:sz w:val="24"/>
                          <w:szCs w:val="24"/>
                        </w:rPr>
                        <w:t>parents</w:t>
                      </w:r>
                      <w:r w:rsidRPr="00DE7D52">
                        <w:rPr>
                          <w:sz w:val="24"/>
                          <w:szCs w:val="24"/>
                        </w:rPr>
                        <w:t>, we are so excited to have your child with us this year</w:t>
                      </w:r>
                      <w:r w:rsidR="00DE7D52" w:rsidRPr="00DE7D52">
                        <w:rPr>
                          <w:sz w:val="24"/>
                          <w:szCs w:val="24"/>
                        </w:rPr>
                        <w:t xml:space="preserve"> in 1</w:t>
                      </w:r>
                      <w:r w:rsidR="00DE7D52" w:rsidRPr="00DE7D52">
                        <w:rPr>
                          <w:sz w:val="24"/>
                          <w:szCs w:val="24"/>
                          <w:vertAlign w:val="superscript"/>
                        </w:rPr>
                        <w:t>st</w:t>
                      </w:r>
                      <w:r w:rsidR="00DE7D52" w:rsidRPr="00DE7D52">
                        <w:rPr>
                          <w:sz w:val="24"/>
                          <w:szCs w:val="24"/>
                        </w:rPr>
                        <w:t xml:space="preserve"> grade. We have so many exciting things planned with learning this year. Your child will be enhancing their reading skills, perfecting their writing skills, and learning how to add double digit numbers!! We cannot wait to see you all as we prepare for this successful year.</w:t>
                      </w:r>
                      <w:r w:rsidR="00C63F0E" w:rsidRPr="00DE7D52">
                        <w:rPr>
                          <w:sz w:val="24"/>
                          <w:szCs w:val="24"/>
                        </w:rPr>
                        <w:t xml:space="preserve"> </w:t>
                      </w:r>
                    </w:p>
                    <w:p w14:paraId="2F6F36F9" w14:textId="77777777" w:rsidR="007A6666" w:rsidRDefault="007A6666"/>
                  </w:txbxContent>
                </v:textbox>
                <w10:wrap anchorx="page" anchory="page"/>
              </v:shape>
            </w:pict>
          </mc:Fallback>
        </mc:AlternateContent>
      </w:r>
      <w:r w:rsidR="00A231AA">
        <w:rPr>
          <w:noProof/>
        </w:rPr>
        <mc:AlternateContent>
          <mc:Choice Requires="wps">
            <w:drawing>
              <wp:anchor distT="0" distB="0" distL="114300" distR="114300" simplePos="0" relativeHeight="251695104" behindDoc="0" locked="0" layoutInCell="1" allowOverlap="1" wp14:anchorId="16A3A1CC" wp14:editId="1E82D6F8">
                <wp:simplePos x="0" y="0"/>
                <wp:positionH relativeFrom="page">
                  <wp:posOffset>4991100</wp:posOffset>
                </wp:positionH>
                <wp:positionV relativeFrom="page">
                  <wp:posOffset>5714365</wp:posOffset>
                </wp:positionV>
                <wp:extent cx="2324100" cy="1715135"/>
                <wp:effectExtent l="0" t="0" r="0" b="0"/>
                <wp:wrapNone/>
                <wp:docPr id="55"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2"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7" o:spid="_x0000_s1050" type="#_x0000_t202" style="position:absolute;margin-left:393pt;margin-top:449.95pt;width:183pt;height:135.0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" filled="f" stroked="f">
                <v:textbox style="mso-fit-shape-to-text:t" inset="0,0,0,0">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31616" behindDoc="0" locked="0" layoutInCell="1" allowOverlap="1" wp14:anchorId="1C7DA2FD" wp14:editId="1AE294E9">
                <wp:simplePos x="0" y="0"/>
                <wp:positionH relativeFrom="page">
                  <wp:posOffset>2514600</wp:posOffset>
                </wp:positionH>
                <wp:positionV relativeFrom="page">
                  <wp:posOffset>5371465</wp:posOffset>
                </wp:positionV>
                <wp:extent cx="4800600" cy="236220"/>
                <wp:effectExtent l="0" t="0" r="0" b="2540"/>
                <wp:wrapNone/>
                <wp:docPr id="5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11756" w14:textId="77777777" w:rsidR="005B7866" w:rsidRPr="000967FC" w:rsidRDefault="000B400F" w:rsidP="000967FC">
                            <w:pPr>
                              <w:pStyle w:val="Heading2"/>
                            </w:pPr>
                            <w:r>
                              <w:t>Second Grade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7DA2FD" id="Text Box 25" o:spid="_x0000_s1052" type="#_x0000_t202" style="position:absolute;margin-left:198pt;margin-top:422.95pt;width:378pt;height:18.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" filled="f" stroked="f">
                <v:textbox style="mso-fit-shape-to-text:t" inset="0,0,0,0">
                  <w:txbxContent>
                    <w:p w14:paraId="12411756" w14:textId="77777777" w:rsidR="005B7866" w:rsidRPr="000967FC" w:rsidRDefault="000B400F" w:rsidP="000967FC">
                      <w:pPr>
                        <w:pStyle w:val="Heading2"/>
                      </w:pPr>
                      <w:r>
                        <w:t>Second Grade News</w:t>
                      </w:r>
                    </w:p>
                  </w:txbxContent>
                </v:textbox>
                <w10:wrap anchorx="page" anchory="page"/>
              </v:shape>
            </w:pict>
          </mc:Fallback>
        </mc:AlternateContent>
      </w:r>
      <w:r w:rsidR="00A231AA">
        <w:rPr>
          <w:noProof/>
        </w:rPr>
        <mc:AlternateContent>
          <mc:Choice Requires="wps">
            <w:drawing>
              <wp:anchor distT="0" distB="0" distL="114300" distR="114300" simplePos="0" relativeHeight="251694080" behindDoc="0" locked="0" layoutInCell="1" allowOverlap="1" wp14:anchorId="01776FB0" wp14:editId="5E045986">
                <wp:simplePos x="0" y="0"/>
                <wp:positionH relativeFrom="page">
                  <wp:posOffset>2514600</wp:posOffset>
                </wp:positionH>
                <wp:positionV relativeFrom="page">
                  <wp:posOffset>5714365</wp:posOffset>
                </wp:positionV>
                <wp:extent cx="2324100" cy="1715135"/>
                <wp:effectExtent l="0" t="0" r="0" b="0"/>
                <wp:wrapNone/>
                <wp:docPr id="53"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14:paraId="7316DEC5" w14:textId="43E31F64" w:rsidR="00C63F0E" w:rsidRPr="00AD09BE" w:rsidRDefault="00AD09BE" w:rsidP="003B67B6">
                            <w:pPr>
                              <w:pStyle w:val="BodyText"/>
                              <w:rPr>
                                <w:sz w:val="24"/>
                                <w:szCs w:val="24"/>
                              </w:rPr>
                            </w:pPr>
                            <w:r w:rsidRPr="00AD09BE">
                              <w:rPr>
                                <w:sz w:val="24"/>
                                <w:szCs w:val="24"/>
                              </w:rPr>
                              <w:t>Second grade is going to be so exciting this school year. We will be kicking off the year by perfecting our addition, subtraction, writing and reading skills. We cannot wait to meet our new second graders! Be sure to let us know what your 2nd grade child is most excited about.</w:t>
                            </w:r>
                            <w:r w:rsidR="00C63F0E" w:rsidRPr="00AD09BE">
                              <w:rPr>
                                <w:sz w:val="24"/>
                                <w:szCs w:val="24"/>
                              </w:rPr>
                              <w:t xml:space="preserve"> </w:t>
                            </w:r>
                          </w:p>
                          <w:p w14:paraId="4F6D222D" w14:textId="77777777" w:rsidR="00174345" w:rsidRDefault="00174345" w:rsidP="00174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776FB0" id="Text Box 1906" o:spid="_x0000_s1053" type="#_x0000_t202" style="position:absolute;margin-left:198pt;margin-top:449.95pt;width:183pt;height:135.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" filled="f" stroked="f">
                <v:textbox style="mso-next-textbox:#Text Box 1907;mso-fit-shape-to-text:t" inset="0,0,0,0">
                  <w:txbxContent>
                    <w:p w14:paraId="7316DEC5" w14:textId="43E31F64" w:rsidR="00C63F0E" w:rsidRPr="00AD09BE" w:rsidRDefault="00AD09BE" w:rsidP="003B67B6">
                      <w:pPr>
                        <w:pStyle w:val="BodyText"/>
                        <w:rPr>
                          <w:sz w:val="24"/>
                          <w:szCs w:val="24"/>
                        </w:rPr>
                      </w:pPr>
                      <w:r w:rsidRPr="00AD09BE">
                        <w:rPr>
                          <w:sz w:val="24"/>
                          <w:szCs w:val="24"/>
                        </w:rPr>
                        <w:t>Second grade is going to be so exciting this school year. We will be kicking off the year by perfecting our addition, subtraction, writing and reading skills. We cannot wait to meet our new second graders! Be sure to let us know what your 2nd grade child is most excited about.</w:t>
                      </w:r>
                      <w:r w:rsidR="00C63F0E" w:rsidRPr="00AD09BE">
                        <w:rPr>
                          <w:sz w:val="24"/>
                          <w:szCs w:val="24"/>
                        </w:rPr>
                        <w:t xml:space="preserve"> </w:t>
                      </w:r>
                    </w:p>
                    <w:p w14:paraId="4F6D222D" w14:textId="77777777" w:rsidR="00174345" w:rsidRDefault="00174345" w:rsidP="00174345"/>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79744" behindDoc="0" locked="0" layoutInCell="1" allowOverlap="1" wp14:anchorId="67EB586C" wp14:editId="4AAC1E5F">
                <wp:simplePos x="0" y="0"/>
                <wp:positionH relativeFrom="page">
                  <wp:posOffset>2514600</wp:posOffset>
                </wp:positionH>
                <wp:positionV relativeFrom="page">
                  <wp:posOffset>7543800</wp:posOffset>
                </wp:positionV>
                <wp:extent cx="4800600" cy="236220"/>
                <wp:effectExtent l="0" t="0" r="0" b="1905"/>
                <wp:wrapNone/>
                <wp:docPr id="52"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5496B" w14:textId="77777777" w:rsidR="00A16249" w:rsidRPr="000967FC" w:rsidRDefault="00A16249" w:rsidP="00A16249">
                            <w:pPr>
                              <w:pStyle w:val="Heading2"/>
                            </w:pPr>
                            <w:r>
                              <w:t>Third Grade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EB586C" id="Text Box 1869" o:spid="_x0000_s1054" type="#_x0000_t202" style="position:absolute;margin-left:198pt;margin-top:594pt;width:378pt;height:18.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" filled="f" stroked="f">
                <v:textbox style="mso-fit-shape-to-text:t" inset="0,0,0,0">
                  <w:txbxContent>
                    <w:p w14:paraId="29A5496B" w14:textId="77777777" w:rsidR="00A16249" w:rsidRPr="000967FC" w:rsidRDefault="00A16249" w:rsidP="00A16249">
                      <w:pPr>
                        <w:pStyle w:val="Heading2"/>
                      </w:pPr>
                      <w:r>
                        <w:t>Third Grade News</w:t>
                      </w:r>
                    </w:p>
                  </w:txbxContent>
                </v:textbox>
                <w10:wrap anchorx="page" anchory="page"/>
              </v:shape>
            </w:pict>
          </mc:Fallback>
        </mc:AlternateContent>
      </w:r>
      <w:r w:rsidR="00A231AA">
        <w:rPr>
          <w:noProof/>
        </w:rPr>
        <mc:AlternateContent>
          <mc:Choice Requires="wps">
            <w:drawing>
              <wp:anchor distT="0" distB="0" distL="114300" distR="114300" simplePos="0" relativeHeight="251697152" behindDoc="0" locked="0" layoutInCell="1" allowOverlap="1" wp14:anchorId="4815F502" wp14:editId="0D65270B">
                <wp:simplePos x="0" y="0"/>
                <wp:positionH relativeFrom="page">
                  <wp:posOffset>4991100</wp:posOffset>
                </wp:positionH>
                <wp:positionV relativeFrom="page">
                  <wp:posOffset>7886065</wp:posOffset>
                </wp:positionV>
                <wp:extent cx="2324100" cy="1715135"/>
                <wp:effectExtent l="0" t="0" r="0" b="0"/>
                <wp:wrapNone/>
                <wp:docPr id="51"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9" o:spid="_x0000_s1054" type="#_x0000_t202" style="position:absolute;margin-left:393pt;margin-top:620.95pt;width:183pt;height:135.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" filled="f" stroked="f">
                <v:textbox style="mso-fit-shape-to-text:t" inset="0,0,0,0">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76672" behindDoc="0" locked="0" layoutInCell="1" allowOverlap="1" wp14:anchorId="7C979840" wp14:editId="5EB8C57C">
                <wp:simplePos x="0" y="0"/>
                <wp:positionH relativeFrom="page">
                  <wp:posOffset>2286000</wp:posOffset>
                </wp:positionH>
                <wp:positionV relativeFrom="page">
                  <wp:posOffset>557530</wp:posOffset>
                </wp:positionV>
                <wp:extent cx="1943100" cy="206375"/>
                <wp:effectExtent l="0" t="0" r="0" b="0"/>
                <wp:wrapNone/>
                <wp:docPr id="5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1EE80" w14:textId="77777777" w:rsidR="000B400F" w:rsidRPr="00B323F9" w:rsidRDefault="000B400F" w:rsidP="001B55B5">
                            <w:pPr>
                              <w:pStyle w:val="PageTitle"/>
                              <w:jc w:val="center"/>
                            </w:pPr>
                            <w:r>
                              <w:t>Grade Level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979840" id="Text Box 267" o:spid="_x0000_s1056" type="#_x0000_t202" style="position:absolute;margin-left:180pt;margin-top:43.9pt;width:153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" filled="f" stroked="f">
                <v:textbox style="mso-fit-shape-to-text:t" inset="0,0,0,0">
                  <w:txbxContent>
                    <w:p w14:paraId="6B11EE80" w14:textId="77777777" w:rsidR="000B400F" w:rsidRPr="00B323F9" w:rsidRDefault="000B400F" w:rsidP="001B55B5">
                      <w:pPr>
                        <w:pStyle w:val="PageTitle"/>
                        <w:jc w:val="center"/>
                      </w:pPr>
                      <w:r>
                        <w:t>Grade Level News</w:t>
                      </w: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49024" behindDoc="0" locked="0" layoutInCell="1" allowOverlap="1" wp14:anchorId="717D1829" wp14:editId="6714CF3C">
                <wp:simplePos x="0" y="0"/>
                <wp:positionH relativeFrom="page">
                  <wp:posOffset>5143500</wp:posOffset>
                </wp:positionH>
                <wp:positionV relativeFrom="page">
                  <wp:posOffset>557530</wp:posOffset>
                </wp:positionV>
                <wp:extent cx="1943100" cy="206375"/>
                <wp:effectExtent l="0" t="0" r="0" b="0"/>
                <wp:wrapNone/>
                <wp:docPr id="4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B8DB3" w14:textId="77777777" w:rsidR="005B7866" w:rsidRPr="00B323F9" w:rsidRDefault="002A343F" w:rsidP="00B323F9">
                            <w:pPr>
                              <w:pStyle w:val="PageTitle"/>
                            </w:pPr>
                            <w:r>
                              <w:t xml:space="preserve">School </w:t>
                            </w:r>
                            <w:r w:rsidR="002174C2">
                              <w:t>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7D1829" id="Text Box 125" o:spid="_x0000_s1057" type="#_x0000_t202" style="position:absolute;margin-left:405pt;margin-top:43.9pt;width:153pt;height:16.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" filled="f" stroked="f">
                <v:textbox style="mso-fit-shape-to-text:t" inset="0,0,0,0">
                  <w:txbxContent>
                    <w:p w14:paraId="186B8DB3" w14:textId="77777777" w:rsidR="005B7866" w:rsidRPr="00B323F9" w:rsidRDefault="002A343F" w:rsidP="00B323F9">
                      <w:pPr>
                        <w:pStyle w:val="PageTitle"/>
                      </w:pPr>
                      <w:r>
                        <w:t xml:space="preserve">School </w:t>
                      </w:r>
                      <w:r w:rsidR="002174C2">
                        <w:t>Newsletter</w:t>
                      </w: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46976" behindDoc="0" locked="0" layoutInCell="1" allowOverlap="1" wp14:anchorId="245F11D5" wp14:editId="6E3BD478">
                <wp:simplePos x="0" y="0"/>
                <wp:positionH relativeFrom="page">
                  <wp:posOffset>432435</wp:posOffset>
                </wp:positionH>
                <wp:positionV relativeFrom="page">
                  <wp:posOffset>459105</wp:posOffset>
                </wp:positionV>
                <wp:extent cx="6858000" cy="365760"/>
                <wp:effectExtent l="3810" t="1905" r="0" b="3810"/>
                <wp:wrapNone/>
                <wp:docPr id="4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9111E" id="Rectangle 123" o:spid="_x0000_s1026" style="position:absolute;margin-left:34.05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" fillcolor="#f60" stroked="f">
                <w10:wrap anchorx="page" anchory="page"/>
              </v:rect>
            </w:pict>
          </mc:Fallback>
        </mc:AlternateContent>
      </w:r>
      <w:r w:rsidR="00A231AA" w:rsidRPr="00466126">
        <w:rPr>
          <w:noProof/>
        </w:rPr>
        <mc:AlternateContent>
          <mc:Choice Requires="wps">
            <w:drawing>
              <wp:anchor distT="0" distB="0" distL="114300" distR="114300" simplePos="0" relativeHeight="251658240" behindDoc="0" locked="0" layoutInCell="1" allowOverlap="1" wp14:anchorId="0852F35D" wp14:editId="714EDC52">
                <wp:simplePos x="0" y="0"/>
                <wp:positionH relativeFrom="page">
                  <wp:posOffset>2540000</wp:posOffset>
                </wp:positionH>
                <wp:positionV relativeFrom="page">
                  <wp:posOffset>1231900</wp:posOffset>
                </wp:positionV>
                <wp:extent cx="91440" cy="91440"/>
                <wp:effectExtent l="0" t="3175" r="0" b="635"/>
                <wp:wrapNone/>
                <wp:docPr id="4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B403"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F35D" id="Text Box 152" o:spid="_x0000_s1058"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" filled="f" stroked="f">
                <v:textbox inset="0,0,0,0">
                  <w:txbxContent>
                    <w:p w14:paraId="1C01B403" w14:textId="77777777" w:rsidR="005B7866" w:rsidRDefault="005B7866"/>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60288" behindDoc="0" locked="0" layoutInCell="1" allowOverlap="1" wp14:anchorId="79673610" wp14:editId="079202D2">
                <wp:simplePos x="0" y="0"/>
                <wp:positionH relativeFrom="page">
                  <wp:posOffset>2552700</wp:posOffset>
                </wp:positionH>
                <wp:positionV relativeFrom="page">
                  <wp:posOffset>4457700</wp:posOffset>
                </wp:positionV>
                <wp:extent cx="91440" cy="91440"/>
                <wp:effectExtent l="0" t="0" r="3810" b="3810"/>
                <wp:wrapNone/>
                <wp:docPr id="4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14090"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73610" id="Text Box 156" o:spid="_x0000_s1059"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0M1AEAAJYDAAAOAAAAZHJzL2Uyb0RvYy54bWysU9tu2zAMfR+wfxD0vjgJil2MOEXXosOA&#10;7gJ0+wBZlmxhtqiRSuzs60fJcbrL27AXgSKlo3MOqd31NPTiaJAc+EpuVmspjNfQON9W8uuX+xev&#10;paCofKN68KaSJ0Pyev/82W4MpdlCB31jUDCIp3IMlexiDGVRkO7MoGgFwXguWsBBRd5iWzSoRkYf&#10;+mK7Xr8s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" filled="f" stroked="f">
                <v:textbox inset="0,0,0,0">
                  <w:txbxContent>
                    <w:p w14:paraId="71C14090" w14:textId="77777777" w:rsidR="005B7866" w:rsidRDefault="005B7866"/>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61312" behindDoc="0" locked="0" layoutInCell="1" allowOverlap="1" wp14:anchorId="0782E146" wp14:editId="380F8F4F">
                <wp:simplePos x="0" y="0"/>
                <wp:positionH relativeFrom="page">
                  <wp:posOffset>2552700</wp:posOffset>
                </wp:positionH>
                <wp:positionV relativeFrom="page">
                  <wp:posOffset>7670800</wp:posOffset>
                </wp:positionV>
                <wp:extent cx="91440" cy="91440"/>
                <wp:effectExtent l="0" t="3175" r="3810" b="635"/>
                <wp:wrapNone/>
                <wp:docPr id="4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A2049"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2E146" id="Text Box 160" o:spid="_x0000_s1060"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" filled="f" stroked="f">
                <v:textbox inset="0,0,0,0">
                  <w:txbxContent>
                    <w:p w14:paraId="556A2049" w14:textId="77777777" w:rsidR="005B7866" w:rsidRDefault="005B7866"/>
                  </w:txbxContent>
                </v:textbox>
                <w10:wrap anchorx="page" anchory="page"/>
              </v:shape>
            </w:pict>
          </mc:Fallback>
        </mc:AlternateContent>
      </w:r>
      <w:r w:rsidR="005B7866" w:rsidRPr="00466126">
        <w:br w:type="page"/>
      </w:r>
      <w:r w:rsidR="003D33B5">
        <w:rPr>
          <w:noProof/>
        </w:rPr>
        <w:lastRenderedPageBreak/>
        <mc:AlternateContent>
          <mc:Choice Requires="wps">
            <w:drawing>
              <wp:anchor distT="0" distB="0" distL="114300" distR="114300" simplePos="0" relativeHeight="251693056" behindDoc="0" locked="0" layoutInCell="1" allowOverlap="1" wp14:anchorId="59714593" wp14:editId="3B6C3641">
                <wp:simplePos x="0" y="0"/>
                <wp:positionH relativeFrom="page">
                  <wp:posOffset>5600700</wp:posOffset>
                </wp:positionH>
                <wp:positionV relativeFrom="page">
                  <wp:posOffset>3019425</wp:posOffset>
                </wp:positionV>
                <wp:extent cx="1866900" cy="2204720"/>
                <wp:effectExtent l="0" t="0" r="0" b="5080"/>
                <wp:wrapNone/>
                <wp:docPr id="43"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20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B4073" w14:textId="76B00505" w:rsidR="00927DE9" w:rsidRPr="00927DE9" w:rsidRDefault="00C47DFC">
                            <w:r>
                              <w:rPr>
                                <w:noProof/>
                              </w:rPr>
                              <w:drawing>
                                <wp:inline distT="0" distB="0" distL="0" distR="0" wp14:anchorId="0DEA2053" wp14:editId="020911B0">
                                  <wp:extent cx="1884680" cy="2158971"/>
                                  <wp:effectExtent l="0" t="0" r="1270" b="0"/>
                                  <wp:docPr id="104" name="Picture 104" descr="A group of people in a class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A group of people in a classroom&#10;&#10;Description automatically generated with medium confidenc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75951" cy="2263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14593" id="Text Box 1899" o:spid="_x0000_s1061" type="#_x0000_t202" style="position:absolute;margin-left:441pt;margin-top:237.75pt;width:147pt;height:17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" filled="f" stroked="f">
                <v:textbox>
                  <w:txbxContent>
                    <w:p w14:paraId="15AB4073" w14:textId="76B00505" w:rsidR="00927DE9" w:rsidRPr="00927DE9" w:rsidRDefault="00C47DFC">
                      <w:r>
                        <w:rPr>
                          <w:noProof/>
                        </w:rPr>
                        <w:drawing>
                          <wp:inline distT="0" distB="0" distL="0" distR="0" wp14:anchorId="0DEA2053" wp14:editId="020911B0">
                            <wp:extent cx="1884680" cy="2158971"/>
                            <wp:effectExtent l="0" t="0" r="1270" b="0"/>
                            <wp:docPr id="104" name="Picture 104" descr="A group of people in a class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A group of people in a classroom&#10;&#10;Description automatically generated with medium confidenc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75951" cy="2263525"/>
                                    </a:xfrm>
                                    <a:prstGeom prst="rect">
                                      <a:avLst/>
                                    </a:prstGeom>
                                    <a:noFill/>
                                    <a:ln>
                                      <a:noFill/>
                                    </a:ln>
                                  </pic:spPr>
                                </pic:pic>
                              </a:graphicData>
                            </a:graphic>
                          </wp:inline>
                        </w:drawing>
                      </w:r>
                    </w:p>
                  </w:txbxContent>
                </v:textbox>
                <w10:wrap anchorx="page" anchory="page"/>
              </v:shape>
            </w:pict>
          </mc:Fallback>
        </mc:AlternateContent>
      </w:r>
      <w:r w:rsidR="00A46B7B" w:rsidRPr="00466126">
        <w:rPr>
          <w:noProof/>
        </w:rPr>
        <mc:AlternateContent>
          <mc:Choice Requires="wps">
            <w:drawing>
              <wp:anchor distT="0" distB="0" distL="114300" distR="114300" simplePos="0" relativeHeight="251651072" behindDoc="0" locked="0" layoutInCell="1" allowOverlap="1" wp14:anchorId="006BD00D" wp14:editId="30D0F634">
                <wp:simplePos x="0" y="0"/>
                <wp:positionH relativeFrom="page">
                  <wp:posOffset>5467350</wp:posOffset>
                </wp:positionH>
                <wp:positionV relativeFrom="page">
                  <wp:posOffset>547688</wp:posOffset>
                </wp:positionV>
                <wp:extent cx="1733550" cy="277177"/>
                <wp:effectExtent l="0" t="0" r="0" b="8890"/>
                <wp:wrapNone/>
                <wp:docPr id="3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7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68A95" w14:textId="236379D7" w:rsidR="005B7866" w:rsidRPr="00641FBF" w:rsidRDefault="00A46B7B" w:rsidP="00A46B7B">
                            <w:pPr>
                              <w:pStyle w:val="PageTitle"/>
                              <w:jc w:val="left"/>
                              <w:rPr>
                                <w:rStyle w:val="PageNumber"/>
                                <w:b/>
                              </w:rPr>
                            </w:pPr>
                            <w:r>
                              <w:rPr>
                                <w:rStyle w:val="PageNumber"/>
                                <w:b/>
                              </w:rPr>
                              <w:t xml:space="preserve">   </w:t>
                            </w:r>
                            <w:r w:rsidR="00094521">
                              <w:rPr>
                                <w:rStyle w:val="PageNumber"/>
                                <w:b/>
                              </w:rPr>
                              <w:t>S</w:t>
                            </w:r>
                            <w:r>
                              <w:rPr>
                                <w:rStyle w:val="PageNumber"/>
                                <w:b/>
                              </w:rPr>
                              <w:t>chool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BD00D" id="Text Box 127" o:spid="_x0000_s1062" type="#_x0000_t202" style="position:absolute;margin-left:430.5pt;margin-top:43.15pt;width:136.5pt;height:2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" filled="f" stroked="f">
                <v:textbox inset="0,0,0,0">
                  <w:txbxContent>
                    <w:p w14:paraId="61C68A95" w14:textId="236379D7" w:rsidR="005B7866" w:rsidRPr="00641FBF" w:rsidRDefault="00A46B7B" w:rsidP="00A46B7B">
                      <w:pPr>
                        <w:pStyle w:val="PageTitle"/>
                        <w:jc w:val="left"/>
                        <w:rPr>
                          <w:rStyle w:val="PageNumber"/>
                          <w:b/>
                        </w:rPr>
                      </w:pPr>
                      <w:r>
                        <w:rPr>
                          <w:rStyle w:val="PageNumber"/>
                          <w:b/>
                        </w:rPr>
                        <w:t xml:space="preserve">   </w:t>
                      </w:r>
                      <w:r w:rsidR="00094521">
                        <w:rPr>
                          <w:rStyle w:val="PageNumber"/>
                          <w:b/>
                        </w:rPr>
                        <w:t>S</w:t>
                      </w:r>
                      <w:r>
                        <w:rPr>
                          <w:rStyle w:val="PageNumber"/>
                          <w:b/>
                        </w:rPr>
                        <w:t>chool Newsletter</w:t>
                      </w: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87936" behindDoc="0" locked="0" layoutInCell="1" allowOverlap="1" wp14:anchorId="7841AF1E" wp14:editId="0AE7FB1A">
                <wp:simplePos x="0" y="0"/>
                <wp:positionH relativeFrom="page">
                  <wp:posOffset>558800</wp:posOffset>
                </wp:positionH>
                <wp:positionV relativeFrom="page">
                  <wp:posOffset>5372100</wp:posOffset>
                </wp:positionV>
                <wp:extent cx="4800600" cy="236220"/>
                <wp:effectExtent l="0" t="0" r="3175" b="1905"/>
                <wp:wrapNone/>
                <wp:docPr id="42"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F95EE" w14:textId="77777777" w:rsidR="00A16249" w:rsidRPr="000967FC" w:rsidRDefault="00A16249" w:rsidP="00A16249">
                            <w:pPr>
                              <w:pStyle w:val="Heading2"/>
                            </w:pPr>
                            <w:bookmarkStart w:id="0" w:name="_Hlk109828408"/>
                            <w:bookmarkStart w:id="1" w:name="_Hlk109828409"/>
                            <w:r>
                              <w:t>Sixth Grade News</w:t>
                            </w:r>
                            <w:bookmarkEnd w:id="0"/>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41AF1E" id="Text Box 1878" o:spid="_x0000_s1063" type="#_x0000_t202" style="position:absolute;margin-left:44pt;margin-top:423pt;width:378pt;height:18.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" filled="f" stroked="f">
                <v:textbox style="mso-fit-shape-to-text:t" inset="0,0,0,0">
                  <w:txbxContent>
                    <w:p w14:paraId="1BFF95EE" w14:textId="77777777" w:rsidR="00A16249" w:rsidRPr="000967FC" w:rsidRDefault="00A16249" w:rsidP="00A16249">
                      <w:pPr>
                        <w:pStyle w:val="Heading2"/>
                      </w:pPr>
                      <w:bookmarkStart w:id="4" w:name="_Hlk109828408"/>
                      <w:bookmarkStart w:id="5" w:name="_Hlk109828409"/>
                      <w:r>
                        <w:t>Sixth Grade News</w:t>
                      </w:r>
                      <w:bookmarkEnd w:id="4"/>
                      <w:bookmarkEnd w:id="5"/>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83840" behindDoc="0" locked="0" layoutInCell="1" allowOverlap="1" wp14:anchorId="0098C8D3" wp14:editId="005CF8DC">
                <wp:simplePos x="0" y="0"/>
                <wp:positionH relativeFrom="page">
                  <wp:posOffset>571500</wp:posOffset>
                </wp:positionH>
                <wp:positionV relativeFrom="page">
                  <wp:posOffset>3556000</wp:posOffset>
                </wp:positionV>
                <wp:extent cx="2323465" cy="1701800"/>
                <wp:effectExtent l="0" t="3175" r="635" b="0"/>
                <wp:wrapNone/>
                <wp:docPr id="41"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3">
                        <w:txbxContent>
                          <w:p w14:paraId="45830193" w14:textId="04F91132" w:rsidR="00C63F0E" w:rsidRPr="00FC3631" w:rsidRDefault="00C63F0E" w:rsidP="003B67B6">
                            <w:pPr>
                              <w:pStyle w:val="BodyText"/>
                              <w:rPr>
                                <w:sz w:val="24"/>
                                <w:szCs w:val="24"/>
                              </w:rPr>
                            </w:pPr>
                            <w:r w:rsidRPr="003B67B6">
                              <w:t xml:space="preserve"> </w:t>
                            </w:r>
                            <w:r w:rsidR="008B7558" w:rsidRPr="00FC3631">
                              <w:rPr>
                                <w:sz w:val="24"/>
                                <w:szCs w:val="24"/>
                              </w:rPr>
                              <w:t xml:space="preserve">In </w:t>
                            </w:r>
                            <w:r w:rsidR="0064638D" w:rsidRPr="00FC3631">
                              <w:rPr>
                                <w:sz w:val="24"/>
                                <w:szCs w:val="24"/>
                              </w:rPr>
                              <w:t>5</w:t>
                            </w:r>
                            <w:r w:rsidR="0064638D" w:rsidRPr="00FC3631">
                              <w:rPr>
                                <w:sz w:val="24"/>
                                <w:szCs w:val="24"/>
                                <w:vertAlign w:val="superscript"/>
                              </w:rPr>
                              <w:t>th</w:t>
                            </w:r>
                            <w:r w:rsidR="0064638D" w:rsidRPr="00FC3631">
                              <w:rPr>
                                <w:sz w:val="24"/>
                                <w:szCs w:val="24"/>
                              </w:rPr>
                              <w:t xml:space="preserve"> grade, we will begin the “Molding” </w:t>
                            </w:r>
                            <w:r w:rsidR="00512AB6" w:rsidRPr="00FC3631">
                              <w:rPr>
                                <w:sz w:val="24"/>
                                <w:szCs w:val="24"/>
                              </w:rPr>
                              <w:t>process of tomorrow’s leaders and game</w:t>
                            </w:r>
                            <w:r w:rsidR="00D97A0D" w:rsidRPr="00FC3631">
                              <w:rPr>
                                <w:sz w:val="24"/>
                                <w:szCs w:val="24"/>
                              </w:rPr>
                              <w:t xml:space="preserve"> changers for the future. Welcome to 5</w:t>
                            </w:r>
                            <w:r w:rsidR="00D97A0D" w:rsidRPr="00FC3631">
                              <w:rPr>
                                <w:sz w:val="24"/>
                                <w:szCs w:val="24"/>
                                <w:vertAlign w:val="superscript"/>
                              </w:rPr>
                              <w:t>th</w:t>
                            </w:r>
                            <w:r w:rsidR="00D97A0D" w:rsidRPr="00FC3631">
                              <w:rPr>
                                <w:sz w:val="24"/>
                                <w:szCs w:val="24"/>
                              </w:rPr>
                              <w:t xml:space="preserve"> grade</w:t>
                            </w:r>
                            <w:r w:rsidR="00865952" w:rsidRPr="00FC3631">
                              <w:rPr>
                                <w:sz w:val="24"/>
                                <w:szCs w:val="24"/>
                              </w:rPr>
                              <w:t xml:space="preserve">… This is the beginning of anything you want to achieve. </w:t>
                            </w:r>
                            <w:r w:rsidR="00EB15F7" w:rsidRPr="00FC3631">
                              <w:rPr>
                                <w:sz w:val="24"/>
                                <w:szCs w:val="24"/>
                              </w:rPr>
                              <w:t>Just do your part to make it to the finish line</w:t>
                            </w:r>
                            <w:r w:rsidR="00545C08" w:rsidRPr="00FC3631">
                              <w:rPr>
                                <w:sz w:val="24"/>
                                <w:szCs w:val="24"/>
                              </w:rPr>
                              <w:t>! Do not be afraid</w:t>
                            </w:r>
                            <w:r w:rsidR="00341DDE" w:rsidRPr="00FC3631">
                              <w:rPr>
                                <w:sz w:val="24"/>
                                <w:szCs w:val="24"/>
                              </w:rPr>
                              <w:t xml:space="preserve"> to make </w:t>
                            </w:r>
                            <w:r w:rsidR="00FC3631" w:rsidRPr="00FC3631">
                              <w:rPr>
                                <w:sz w:val="24"/>
                                <w:szCs w:val="24"/>
                              </w:rPr>
                              <w:t>mistakes but do be afraid of not learning from them</w:t>
                            </w:r>
                            <w:r w:rsidRPr="00FC3631">
                              <w:rPr>
                                <w:sz w:val="24"/>
                                <w:szCs w:val="24"/>
                              </w:rPr>
                              <w:t xml:space="preserve">. </w:t>
                            </w:r>
                          </w:p>
                          <w:p w14:paraId="4DE045A9" w14:textId="77777777" w:rsidR="00060F4A" w:rsidRDefault="00060F4A" w:rsidP="003277A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98C8D3" id="Text Box 1874" o:spid="_x0000_s1064" type="#_x0000_t202" style="position:absolute;margin-left:45pt;margin-top:280pt;width:182.95pt;height:13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" filled="f" stroked="f">
                <v:textbox style="mso-next-textbox:#Text Box 1876;mso-fit-shape-to-text:t" inset="0,0,0,0">
                  <w:txbxContent>
                    <w:p w14:paraId="45830193" w14:textId="04F91132" w:rsidR="00C63F0E" w:rsidRPr="00FC3631" w:rsidRDefault="00C63F0E" w:rsidP="003B67B6">
                      <w:pPr>
                        <w:pStyle w:val="BodyText"/>
                        <w:rPr>
                          <w:sz w:val="24"/>
                          <w:szCs w:val="24"/>
                        </w:rPr>
                      </w:pPr>
                      <w:r w:rsidRPr="003B67B6">
                        <w:t xml:space="preserve"> </w:t>
                      </w:r>
                      <w:r w:rsidR="008B7558" w:rsidRPr="00FC3631">
                        <w:rPr>
                          <w:sz w:val="24"/>
                          <w:szCs w:val="24"/>
                        </w:rPr>
                        <w:t xml:space="preserve">In </w:t>
                      </w:r>
                      <w:r w:rsidR="0064638D" w:rsidRPr="00FC3631">
                        <w:rPr>
                          <w:sz w:val="24"/>
                          <w:szCs w:val="24"/>
                        </w:rPr>
                        <w:t>5</w:t>
                      </w:r>
                      <w:r w:rsidR="0064638D" w:rsidRPr="00FC3631">
                        <w:rPr>
                          <w:sz w:val="24"/>
                          <w:szCs w:val="24"/>
                          <w:vertAlign w:val="superscript"/>
                        </w:rPr>
                        <w:t>th</w:t>
                      </w:r>
                      <w:r w:rsidR="0064638D" w:rsidRPr="00FC3631">
                        <w:rPr>
                          <w:sz w:val="24"/>
                          <w:szCs w:val="24"/>
                        </w:rPr>
                        <w:t xml:space="preserve"> grade, we will begin the “Molding” </w:t>
                      </w:r>
                      <w:r w:rsidR="00512AB6" w:rsidRPr="00FC3631">
                        <w:rPr>
                          <w:sz w:val="24"/>
                          <w:szCs w:val="24"/>
                        </w:rPr>
                        <w:t>process of tomorrow’s leaders and game</w:t>
                      </w:r>
                      <w:r w:rsidR="00D97A0D" w:rsidRPr="00FC3631">
                        <w:rPr>
                          <w:sz w:val="24"/>
                          <w:szCs w:val="24"/>
                        </w:rPr>
                        <w:t xml:space="preserve"> changers for the future. Welcome to 5</w:t>
                      </w:r>
                      <w:r w:rsidR="00D97A0D" w:rsidRPr="00FC3631">
                        <w:rPr>
                          <w:sz w:val="24"/>
                          <w:szCs w:val="24"/>
                          <w:vertAlign w:val="superscript"/>
                        </w:rPr>
                        <w:t>th</w:t>
                      </w:r>
                      <w:r w:rsidR="00D97A0D" w:rsidRPr="00FC3631">
                        <w:rPr>
                          <w:sz w:val="24"/>
                          <w:szCs w:val="24"/>
                        </w:rPr>
                        <w:t xml:space="preserve"> grade</w:t>
                      </w:r>
                      <w:r w:rsidR="00865952" w:rsidRPr="00FC3631">
                        <w:rPr>
                          <w:sz w:val="24"/>
                          <w:szCs w:val="24"/>
                        </w:rPr>
                        <w:t xml:space="preserve">… This is the beginning of anything you want to achieve. </w:t>
                      </w:r>
                      <w:r w:rsidR="00EB15F7" w:rsidRPr="00FC3631">
                        <w:rPr>
                          <w:sz w:val="24"/>
                          <w:szCs w:val="24"/>
                        </w:rPr>
                        <w:t>Just do your part to make it to the finish line</w:t>
                      </w:r>
                      <w:r w:rsidR="00545C08" w:rsidRPr="00FC3631">
                        <w:rPr>
                          <w:sz w:val="24"/>
                          <w:szCs w:val="24"/>
                        </w:rPr>
                        <w:t>! Do not be afraid</w:t>
                      </w:r>
                      <w:r w:rsidR="00341DDE" w:rsidRPr="00FC3631">
                        <w:rPr>
                          <w:sz w:val="24"/>
                          <w:szCs w:val="24"/>
                        </w:rPr>
                        <w:t xml:space="preserve"> to make </w:t>
                      </w:r>
                      <w:r w:rsidR="00FC3631" w:rsidRPr="00FC3631">
                        <w:rPr>
                          <w:sz w:val="24"/>
                          <w:szCs w:val="24"/>
                        </w:rPr>
                        <w:t>mistakes but do be afraid of not learning from them</w:t>
                      </w:r>
                      <w:r w:rsidRPr="00FC3631">
                        <w:rPr>
                          <w:sz w:val="24"/>
                          <w:szCs w:val="24"/>
                        </w:rPr>
                        <w:t xml:space="preserve">. </w:t>
                      </w:r>
                    </w:p>
                    <w:p w14:paraId="4DE045A9" w14:textId="77777777" w:rsidR="00060F4A" w:rsidRDefault="00060F4A" w:rsidP="003277A9"/>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85888" behindDoc="0" locked="0" layoutInCell="1" allowOverlap="1" wp14:anchorId="09C3B7DD" wp14:editId="34715125">
                <wp:simplePos x="0" y="0"/>
                <wp:positionH relativeFrom="page">
                  <wp:posOffset>3048000</wp:posOffset>
                </wp:positionH>
                <wp:positionV relativeFrom="page">
                  <wp:posOffset>3556000</wp:posOffset>
                </wp:positionV>
                <wp:extent cx="2324100" cy="1701800"/>
                <wp:effectExtent l="0" t="3175" r="0" b="0"/>
                <wp:wrapNone/>
                <wp:docPr id="40" name="Text Box 1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3"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6" o:spid="_x0000_s1064" type="#_x0000_t202" style="position:absolute;margin-left:240pt;margin-top:280pt;width:183pt;height:13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" filled="f" stroked="f">
                <v:textbox style="mso-fit-shape-to-text:t" inset="0,0,0,0">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84864" behindDoc="0" locked="0" layoutInCell="1" allowOverlap="1" wp14:anchorId="7A42BAD3" wp14:editId="6D062E4E">
                <wp:simplePos x="0" y="0"/>
                <wp:positionH relativeFrom="page">
                  <wp:posOffset>558800</wp:posOffset>
                </wp:positionH>
                <wp:positionV relativeFrom="page">
                  <wp:posOffset>3200400</wp:posOffset>
                </wp:positionV>
                <wp:extent cx="4800600" cy="236220"/>
                <wp:effectExtent l="0" t="0" r="3175" b="1905"/>
                <wp:wrapNone/>
                <wp:docPr id="39"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24BA" w14:textId="77777777" w:rsidR="00A16249" w:rsidRPr="000967FC" w:rsidRDefault="00A16249" w:rsidP="00A16249">
                            <w:pPr>
                              <w:pStyle w:val="Heading2"/>
                            </w:pPr>
                            <w:bookmarkStart w:id="2" w:name="_Hlk110238252"/>
                            <w:bookmarkStart w:id="3" w:name="_Hlk110238253"/>
                            <w:r>
                              <w:t>Fifth Grade News</w:t>
                            </w:r>
                            <w:bookmarkEnd w:id="2"/>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42BAD3" id="Text Box 1875" o:spid="_x0000_s1066" type="#_x0000_t202" style="position:absolute;margin-left:44pt;margin-top:252pt;width:378pt;height:18.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" filled="f" stroked="f">
                <v:textbox style="mso-fit-shape-to-text:t" inset="0,0,0,0">
                  <w:txbxContent>
                    <w:p w14:paraId="545624BA" w14:textId="77777777" w:rsidR="00A16249" w:rsidRPr="000967FC" w:rsidRDefault="00A16249" w:rsidP="00A16249">
                      <w:pPr>
                        <w:pStyle w:val="Heading2"/>
                      </w:pPr>
                      <w:bookmarkStart w:id="8" w:name="_Hlk110238252"/>
                      <w:bookmarkStart w:id="9" w:name="_Hlk110238253"/>
                      <w:r>
                        <w:t>Fifth Grade News</w:t>
                      </w:r>
                      <w:bookmarkEnd w:id="8"/>
                      <w:bookmarkEnd w:id="9"/>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86912" behindDoc="0" locked="0" layoutInCell="1" allowOverlap="1" wp14:anchorId="212B57B4" wp14:editId="16D0677D">
                <wp:simplePos x="0" y="0"/>
                <wp:positionH relativeFrom="page">
                  <wp:posOffset>571500</wp:posOffset>
                </wp:positionH>
                <wp:positionV relativeFrom="page">
                  <wp:posOffset>5727700</wp:posOffset>
                </wp:positionV>
                <wp:extent cx="2323465" cy="1701800"/>
                <wp:effectExtent l="0" t="3175" r="635" b="0"/>
                <wp:wrapNone/>
                <wp:docPr id="38"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5">
                        <w:txbxContent>
                          <w:p w14:paraId="0D6DA032" w14:textId="77777777" w:rsidR="005C4FE2" w:rsidRDefault="00312C6A" w:rsidP="00312C6A">
                            <w:pPr>
                              <w:rPr>
                                <w:sz w:val="22"/>
                                <w:szCs w:val="22"/>
                              </w:rPr>
                            </w:pPr>
                            <w:r w:rsidRPr="00F94A87">
                              <w:rPr>
                                <w:szCs w:val="24"/>
                              </w:rPr>
                              <w:t>In 6</w:t>
                            </w:r>
                            <w:r w:rsidRPr="00F94A87">
                              <w:rPr>
                                <w:szCs w:val="24"/>
                                <w:vertAlign w:val="superscript"/>
                              </w:rPr>
                              <w:t>th</w:t>
                            </w:r>
                            <w:r w:rsidRPr="00F94A87">
                              <w:rPr>
                                <w:szCs w:val="24"/>
                              </w:rPr>
                              <w:t xml:space="preserve"> grade, your students will work on understanding character development and the Hero’s journey in ELA, while in Social Studies we learn about the foundations of human civilizations. In Math and Science students will study the planet, weather, and space; all while learning about number theory, arithmetic, and some geometry.</w:t>
                            </w:r>
                            <w:r w:rsidRPr="00312C6A">
                              <w:rPr>
                                <w:sz w:val="22"/>
                                <w:szCs w:val="22"/>
                              </w:rPr>
                              <w:t xml:space="preserve"> </w:t>
                            </w:r>
                            <w:r w:rsidRPr="00F94A87">
                              <w:rPr>
                                <w:szCs w:val="24"/>
                              </w:rPr>
                              <w:t>With love and respect, 6</w:t>
                            </w:r>
                            <w:r w:rsidRPr="00F94A87">
                              <w:rPr>
                                <w:szCs w:val="24"/>
                                <w:vertAlign w:val="superscript"/>
                              </w:rPr>
                              <w:t>th</w:t>
                            </w:r>
                            <w:r w:rsidRPr="00F94A87">
                              <w:rPr>
                                <w:szCs w:val="24"/>
                              </w:rPr>
                              <w:t xml:space="preserve"> grade is where it’s at!</w:t>
                            </w:r>
                            <w:r w:rsidRPr="00312C6A">
                              <w:rPr>
                                <w:sz w:val="22"/>
                                <w:szCs w:val="22"/>
                              </w:rPr>
                              <w:t> </w:t>
                            </w:r>
                          </w:p>
                          <w:p w14:paraId="4AF3D240" w14:textId="77777777" w:rsidR="005C4FE2" w:rsidRDefault="005C4FE2" w:rsidP="00312C6A">
                            <w:pPr>
                              <w:rPr>
                                <w:sz w:val="22"/>
                                <w:szCs w:val="22"/>
                              </w:rPr>
                            </w:pPr>
                          </w:p>
                          <w:p w14:paraId="5065F3CD" w14:textId="77777777" w:rsidR="005C4FE2" w:rsidRDefault="005C4FE2" w:rsidP="00312C6A">
                            <w:pPr>
                              <w:rPr>
                                <w:sz w:val="22"/>
                                <w:szCs w:val="22"/>
                              </w:rPr>
                            </w:pPr>
                          </w:p>
                          <w:p w14:paraId="26AEF9D6" w14:textId="77777777" w:rsidR="005C4FE2" w:rsidRDefault="005C4FE2" w:rsidP="00312C6A">
                            <w:pPr>
                              <w:rPr>
                                <w:sz w:val="22"/>
                                <w:szCs w:val="22"/>
                              </w:rPr>
                            </w:pPr>
                          </w:p>
                          <w:p w14:paraId="74E13B99" w14:textId="77777777" w:rsidR="005C4FE2" w:rsidRDefault="005C4FE2" w:rsidP="00312C6A">
                            <w:pPr>
                              <w:rPr>
                                <w:sz w:val="22"/>
                                <w:szCs w:val="22"/>
                              </w:rPr>
                            </w:pPr>
                          </w:p>
                          <w:p w14:paraId="5CEF323C" w14:textId="77777777" w:rsidR="005C4FE2" w:rsidRDefault="005C4FE2" w:rsidP="00312C6A">
                            <w:pPr>
                              <w:rPr>
                                <w:sz w:val="22"/>
                                <w:szCs w:val="22"/>
                              </w:rPr>
                            </w:pPr>
                          </w:p>
                          <w:p w14:paraId="0DBC5BA2" w14:textId="77777777" w:rsidR="005C4FE2" w:rsidRDefault="005C4FE2" w:rsidP="00312C6A">
                            <w:pPr>
                              <w:rPr>
                                <w:sz w:val="22"/>
                                <w:szCs w:val="22"/>
                              </w:rPr>
                            </w:pPr>
                          </w:p>
                          <w:p w14:paraId="30693C31" w14:textId="77777777" w:rsidR="005C4FE2" w:rsidRDefault="005C4FE2" w:rsidP="00312C6A">
                            <w:pPr>
                              <w:rPr>
                                <w:sz w:val="22"/>
                                <w:szCs w:val="22"/>
                              </w:rPr>
                            </w:pPr>
                          </w:p>
                          <w:p w14:paraId="6484A8F4" w14:textId="0E1400A4" w:rsidR="00312C6A" w:rsidRPr="00312C6A" w:rsidRDefault="00312C6A" w:rsidP="00312C6A">
                            <w:pPr>
                              <w:rPr>
                                <w:rFonts w:ascii="Calibri" w:hAnsi="Calibri"/>
                                <w:sz w:val="22"/>
                                <w:szCs w:val="22"/>
                              </w:rPr>
                            </w:pPr>
                            <w:r w:rsidRPr="00312C6A">
                              <w:rPr>
                                <w:sz w:val="22"/>
                                <w:szCs w:val="22"/>
                              </w:rPr>
                              <w:t xml:space="preserve"> </w:t>
                            </w:r>
                          </w:p>
                          <w:p w14:paraId="50528297" w14:textId="77777777" w:rsidR="00312C6A" w:rsidRDefault="00312C6A" w:rsidP="00312C6A"/>
                          <w:p w14:paraId="049A49E2" w14:textId="0868AE8E" w:rsidR="00C63F0E" w:rsidRPr="00174345" w:rsidRDefault="00C63F0E" w:rsidP="003B67B6">
                            <w:pPr>
                              <w:pStyle w:val="BodyText"/>
                            </w:pPr>
                          </w:p>
                          <w:p w14:paraId="2E111767" w14:textId="77777777" w:rsidR="00A16249" w:rsidRDefault="00A16249" w:rsidP="003277A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2B57B4" id="Text Box 1877" o:spid="_x0000_s1067" type="#_x0000_t202" style="position:absolute;margin-left:45pt;margin-top:451pt;width:182.95pt;height:13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" filled="f" stroked="f">
                <v:textbox style="mso-next-textbox:#Text Box 1879;mso-fit-shape-to-text:t" inset="0,0,0,0">
                  <w:txbxContent>
                    <w:p w14:paraId="0D6DA032" w14:textId="77777777" w:rsidR="005C4FE2" w:rsidRDefault="00312C6A" w:rsidP="00312C6A">
                      <w:pPr>
                        <w:rPr>
                          <w:sz w:val="22"/>
                          <w:szCs w:val="22"/>
                        </w:rPr>
                      </w:pPr>
                      <w:r w:rsidRPr="00F94A87">
                        <w:rPr>
                          <w:szCs w:val="24"/>
                        </w:rPr>
                        <w:t>In 6</w:t>
                      </w:r>
                      <w:r w:rsidRPr="00F94A87">
                        <w:rPr>
                          <w:szCs w:val="24"/>
                          <w:vertAlign w:val="superscript"/>
                        </w:rPr>
                        <w:t>th</w:t>
                      </w:r>
                      <w:r w:rsidRPr="00F94A87">
                        <w:rPr>
                          <w:szCs w:val="24"/>
                        </w:rPr>
                        <w:t xml:space="preserve"> grade, your students will work on understanding character development and the Hero’s journey in ELA, while in Social Studies we learn about the foundations of human civilizations. In Math and Science students will study the planet, weather, and space; all while learning about number theory, arithmetic, and some geometry.</w:t>
                      </w:r>
                      <w:r w:rsidRPr="00312C6A">
                        <w:rPr>
                          <w:sz w:val="22"/>
                          <w:szCs w:val="22"/>
                        </w:rPr>
                        <w:t xml:space="preserve"> </w:t>
                      </w:r>
                      <w:r w:rsidRPr="00F94A87">
                        <w:rPr>
                          <w:szCs w:val="24"/>
                        </w:rPr>
                        <w:t>With love and respect, 6</w:t>
                      </w:r>
                      <w:r w:rsidRPr="00F94A87">
                        <w:rPr>
                          <w:szCs w:val="24"/>
                          <w:vertAlign w:val="superscript"/>
                        </w:rPr>
                        <w:t>th</w:t>
                      </w:r>
                      <w:r w:rsidRPr="00F94A87">
                        <w:rPr>
                          <w:szCs w:val="24"/>
                        </w:rPr>
                        <w:t xml:space="preserve"> grade is where it’s at!</w:t>
                      </w:r>
                      <w:r w:rsidRPr="00312C6A">
                        <w:rPr>
                          <w:sz w:val="22"/>
                          <w:szCs w:val="22"/>
                        </w:rPr>
                        <w:t> </w:t>
                      </w:r>
                    </w:p>
                    <w:p w14:paraId="4AF3D240" w14:textId="77777777" w:rsidR="005C4FE2" w:rsidRDefault="005C4FE2" w:rsidP="00312C6A">
                      <w:pPr>
                        <w:rPr>
                          <w:sz w:val="22"/>
                          <w:szCs w:val="22"/>
                        </w:rPr>
                      </w:pPr>
                    </w:p>
                    <w:p w14:paraId="5065F3CD" w14:textId="77777777" w:rsidR="005C4FE2" w:rsidRDefault="005C4FE2" w:rsidP="00312C6A">
                      <w:pPr>
                        <w:rPr>
                          <w:sz w:val="22"/>
                          <w:szCs w:val="22"/>
                        </w:rPr>
                      </w:pPr>
                    </w:p>
                    <w:p w14:paraId="26AEF9D6" w14:textId="77777777" w:rsidR="005C4FE2" w:rsidRDefault="005C4FE2" w:rsidP="00312C6A">
                      <w:pPr>
                        <w:rPr>
                          <w:sz w:val="22"/>
                          <w:szCs w:val="22"/>
                        </w:rPr>
                      </w:pPr>
                    </w:p>
                    <w:p w14:paraId="74E13B99" w14:textId="77777777" w:rsidR="005C4FE2" w:rsidRDefault="005C4FE2" w:rsidP="00312C6A">
                      <w:pPr>
                        <w:rPr>
                          <w:sz w:val="22"/>
                          <w:szCs w:val="22"/>
                        </w:rPr>
                      </w:pPr>
                    </w:p>
                    <w:p w14:paraId="5CEF323C" w14:textId="77777777" w:rsidR="005C4FE2" w:rsidRDefault="005C4FE2" w:rsidP="00312C6A">
                      <w:pPr>
                        <w:rPr>
                          <w:sz w:val="22"/>
                          <w:szCs w:val="22"/>
                        </w:rPr>
                      </w:pPr>
                    </w:p>
                    <w:p w14:paraId="0DBC5BA2" w14:textId="77777777" w:rsidR="005C4FE2" w:rsidRDefault="005C4FE2" w:rsidP="00312C6A">
                      <w:pPr>
                        <w:rPr>
                          <w:sz w:val="22"/>
                          <w:szCs w:val="22"/>
                        </w:rPr>
                      </w:pPr>
                    </w:p>
                    <w:p w14:paraId="30693C31" w14:textId="77777777" w:rsidR="005C4FE2" w:rsidRDefault="005C4FE2" w:rsidP="00312C6A">
                      <w:pPr>
                        <w:rPr>
                          <w:sz w:val="22"/>
                          <w:szCs w:val="22"/>
                        </w:rPr>
                      </w:pPr>
                    </w:p>
                    <w:p w14:paraId="6484A8F4" w14:textId="0E1400A4" w:rsidR="00312C6A" w:rsidRPr="00312C6A" w:rsidRDefault="00312C6A" w:rsidP="00312C6A">
                      <w:pPr>
                        <w:rPr>
                          <w:rFonts w:ascii="Calibri" w:hAnsi="Calibri"/>
                          <w:sz w:val="22"/>
                          <w:szCs w:val="22"/>
                        </w:rPr>
                      </w:pPr>
                      <w:r w:rsidRPr="00312C6A">
                        <w:rPr>
                          <w:sz w:val="22"/>
                          <w:szCs w:val="22"/>
                        </w:rPr>
                        <w:t xml:space="preserve"> </w:t>
                      </w:r>
                    </w:p>
                    <w:p w14:paraId="50528297" w14:textId="77777777" w:rsidR="00312C6A" w:rsidRDefault="00312C6A" w:rsidP="00312C6A"/>
                    <w:p w14:paraId="049A49E2" w14:textId="0868AE8E" w:rsidR="00C63F0E" w:rsidRPr="00174345" w:rsidRDefault="00C63F0E" w:rsidP="003B67B6">
                      <w:pPr>
                        <w:pStyle w:val="BodyText"/>
                      </w:pPr>
                    </w:p>
                    <w:p w14:paraId="2E111767" w14:textId="77777777" w:rsidR="00A16249" w:rsidRDefault="00A16249" w:rsidP="003277A9"/>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88960" behindDoc="0" locked="0" layoutInCell="1" allowOverlap="1" wp14:anchorId="541EEABE" wp14:editId="41206E0A">
                <wp:simplePos x="0" y="0"/>
                <wp:positionH relativeFrom="page">
                  <wp:posOffset>3048000</wp:posOffset>
                </wp:positionH>
                <wp:positionV relativeFrom="page">
                  <wp:posOffset>5727700</wp:posOffset>
                </wp:positionV>
                <wp:extent cx="2324100" cy="1701800"/>
                <wp:effectExtent l="0" t="3175" r="0" b="0"/>
                <wp:wrapNone/>
                <wp:docPr id="37" name="Text Box 1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9" o:spid="_x0000_s1067" type="#_x0000_t202" style="position:absolute;margin-left:240pt;margin-top:451pt;width:183pt;height:13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" filled="f" stroked="f">
                <v:textbox style="mso-fit-shape-to-text:t" inset="0,0,0,0">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77696" behindDoc="0" locked="0" layoutInCell="1" allowOverlap="1" wp14:anchorId="142A4882" wp14:editId="2B7E7B2B">
                <wp:simplePos x="0" y="0"/>
                <wp:positionH relativeFrom="page">
                  <wp:posOffset>2857500</wp:posOffset>
                </wp:positionH>
                <wp:positionV relativeFrom="page">
                  <wp:posOffset>547370</wp:posOffset>
                </wp:positionV>
                <wp:extent cx="2035175" cy="206375"/>
                <wp:effectExtent l="0" t="4445" r="3175" b="0"/>
                <wp:wrapNone/>
                <wp:docPr id="3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D17E1" w14:textId="0E188F53" w:rsidR="000B400F" w:rsidRPr="00B323F9" w:rsidRDefault="00A47A33" w:rsidP="00A46B7B">
                            <w:pPr>
                              <w:pStyle w:val="PageTitle"/>
                              <w:jc w:val="left"/>
                              <w:rPr>
                                <w:rStyle w:val="PageNumber"/>
                                <w:b/>
                              </w:rPr>
                            </w:pPr>
                            <w:r>
                              <w:rPr>
                                <w:rStyle w:val="PageNumber"/>
                                <w:b/>
                              </w:rPr>
                              <w:t xml:space="preserve">  </w:t>
                            </w:r>
                            <w:r w:rsidR="000B400F">
                              <w:rPr>
                                <w:rStyle w:val="PageNumber"/>
                                <w:b/>
                              </w:rPr>
                              <w:t xml:space="preserve">Grade Level </w:t>
                            </w:r>
                            <w:r w:rsidR="000B400F" w:rsidRPr="00641FBF">
                              <w:rPr>
                                <w:rStyle w:val="PageNumber"/>
                                <w:b/>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2A4882" id="Text Box 268" o:spid="_x0000_s1069" type="#_x0000_t202" style="position:absolute;margin-left:225pt;margin-top:43.1pt;width:160.25pt;height:16.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" filled="f" stroked="f">
                <v:textbox style="mso-fit-shape-to-text:t" inset="0,0,0,0">
                  <w:txbxContent>
                    <w:p w14:paraId="185D17E1" w14:textId="0E188F53" w:rsidR="000B400F" w:rsidRPr="00B323F9" w:rsidRDefault="00A47A33" w:rsidP="00A46B7B">
                      <w:pPr>
                        <w:pStyle w:val="PageTitle"/>
                        <w:jc w:val="left"/>
                        <w:rPr>
                          <w:rStyle w:val="PageNumber"/>
                          <w:b/>
                        </w:rPr>
                      </w:pPr>
                      <w:r>
                        <w:rPr>
                          <w:rStyle w:val="PageNumber"/>
                          <w:b/>
                        </w:rPr>
                        <w:t xml:space="preserve">  </w:t>
                      </w:r>
                      <w:r w:rsidR="000B400F">
                        <w:rPr>
                          <w:rStyle w:val="PageNumber"/>
                          <w:b/>
                        </w:rPr>
                        <w:t xml:space="preserve">Grade Level </w:t>
                      </w:r>
                      <w:r w:rsidR="000B400F" w:rsidRPr="00641FBF">
                        <w:rPr>
                          <w:rStyle w:val="PageNumber"/>
                          <w:b/>
                        </w:rPr>
                        <w:t>News</w:t>
                      </w: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52096" behindDoc="0" locked="0" layoutInCell="1" allowOverlap="1" wp14:anchorId="380AA22B" wp14:editId="3FE1A243">
                <wp:simplePos x="0" y="0"/>
                <wp:positionH relativeFrom="page">
                  <wp:posOffset>571500</wp:posOffset>
                </wp:positionH>
                <wp:positionV relativeFrom="paragraph">
                  <wp:posOffset>-585787</wp:posOffset>
                </wp:positionV>
                <wp:extent cx="2181225" cy="412750"/>
                <wp:effectExtent l="0" t="0" r="9525" b="6350"/>
                <wp:wrapNone/>
                <wp:docPr id="3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AE9C0" w14:textId="03C67763" w:rsidR="00B94334" w:rsidRPr="00641FBF" w:rsidRDefault="00094521" w:rsidP="00B94334">
                            <w:pPr>
                              <w:pStyle w:val="PageTitle"/>
                              <w:jc w:val="left"/>
                              <w:rPr>
                                <w:rStyle w:val="PageNumber"/>
                                <w:b/>
                              </w:rPr>
                            </w:pPr>
                            <w:r>
                              <w:rPr>
                                <w:rStyle w:val="PageNumber"/>
                                <w:b/>
                              </w:rPr>
                              <w:t xml:space="preserve"> </w:t>
                            </w:r>
                            <w:r w:rsidR="00B94334" w:rsidRPr="00641FBF">
                              <w:rPr>
                                <w:rStyle w:val="PageNumber"/>
                                <w:b/>
                              </w:rPr>
                              <w:t xml:space="preserve">Page 3 of </w:t>
                            </w:r>
                            <w:r w:rsidR="005C1CB9">
                              <w:rPr>
                                <w:rStyle w:val="PageNumber"/>
                                <w:b/>
                              </w:rPr>
                              <w:t>4</w:t>
                            </w:r>
                          </w:p>
                          <w:p w14:paraId="029EBE67" w14:textId="1AE74EAB" w:rsidR="005B7866" w:rsidRDefault="005B7866" w:rsidP="00B323F9">
                            <w:pPr>
                              <w:pStyle w:val="PageTitle"/>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0AA22B" id="Text Box 128" o:spid="_x0000_s1070" type="#_x0000_t202" style="position:absolute;margin-left:45pt;margin-top:-46.1pt;width:171.75pt;height: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" filled="f" stroked="f">
                <v:textbox style="mso-fit-shape-to-text:t" inset="0,0,0,0">
                  <w:txbxContent>
                    <w:p w14:paraId="715AE9C0" w14:textId="03C67763" w:rsidR="00B94334" w:rsidRPr="00641FBF" w:rsidRDefault="00094521" w:rsidP="00B94334">
                      <w:pPr>
                        <w:pStyle w:val="PageTitle"/>
                        <w:jc w:val="left"/>
                        <w:rPr>
                          <w:rStyle w:val="PageNumber"/>
                          <w:b/>
                        </w:rPr>
                      </w:pPr>
                      <w:r>
                        <w:rPr>
                          <w:rStyle w:val="PageNumber"/>
                          <w:b/>
                        </w:rPr>
                        <w:t xml:space="preserve"> </w:t>
                      </w:r>
                      <w:r w:rsidR="00B94334" w:rsidRPr="00641FBF">
                        <w:rPr>
                          <w:rStyle w:val="PageNumber"/>
                          <w:b/>
                        </w:rPr>
                        <w:t xml:space="preserve">Page 3 of </w:t>
                      </w:r>
                      <w:r w:rsidR="005C1CB9">
                        <w:rPr>
                          <w:rStyle w:val="PageNumber"/>
                          <w:b/>
                        </w:rPr>
                        <w:t>4</w:t>
                      </w:r>
                    </w:p>
                    <w:p w14:paraId="029EBE67" w14:textId="1AE74EAB" w:rsidR="005B7866" w:rsidRDefault="005B7866" w:rsidP="00B323F9">
                      <w:pPr>
                        <w:pStyle w:val="PageTitle"/>
                        <w:jc w:val="left"/>
                      </w:pPr>
                    </w:p>
                  </w:txbxContent>
                </v:textbox>
                <w10:wrap anchorx="page"/>
              </v:shape>
            </w:pict>
          </mc:Fallback>
        </mc:AlternateContent>
      </w:r>
      <w:r w:rsidR="00A231AA" w:rsidRPr="00466126">
        <w:rPr>
          <w:noProof/>
        </w:rPr>
        <mc:AlternateContent>
          <mc:Choice Requires="wps">
            <w:drawing>
              <wp:anchor distT="0" distB="0" distL="114300" distR="114300" simplePos="0" relativeHeight="251680768" behindDoc="0" locked="0" layoutInCell="1" allowOverlap="1" wp14:anchorId="059218EA" wp14:editId="50D280C1">
                <wp:simplePos x="0" y="0"/>
                <wp:positionH relativeFrom="page">
                  <wp:posOffset>571500</wp:posOffset>
                </wp:positionH>
                <wp:positionV relativeFrom="page">
                  <wp:posOffset>1384300</wp:posOffset>
                </wp:positionV>
                <wp:extent cx="2323465" cy="1701800"/>
                <wp:effectExtent l="0" t="3175" r="635" b="0"/>
                <wp:wrapNone/>
                <wp:docPr id="33"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8">
                        <w:txbxContent>
                          <w:p w14:paraId="2FE354CC" w14:textId="05EFEDE1" w:rsidR="00852646" w:rsidRDefault="00852646" w:rsidP="00852646">
                            <w:pPr>
                              <w:rPr>
                                <w:rFonts w:ascii="Calibri" w:hAnsi="Calibri"/>
                                <w:color w:val="000000"/>
                                <w:szCs w:val="24"/>
                              </w:rPr>
                            </w:pPr>
                            <w:r>
                              <w:rPr>
                                <w:color w:val="000000"/>
                                <w:szCs w:val="24"/>
                              </w:rPr>
                              <w:t>The 4th Grade teachers are all looking forward to this coming school year!  We expect our students to work hard while we have a lot of fun in the classroom. In ELA, we will spend a lot of time on our writing skills and on reading books about characters with "great heart." In Math, we will continue to work on our multiplication and division skills, while also diving deeper into fractions.</w:t>
                            </w:r>
                            <w:r w:rsidR="00F94A87">
                              <w:rPr>
                                <w:color w:val="000000"/>
                                <w:szCs w:val="24"/>
                              </w:rPr>
                              <w:t xml:space="preserve"> </w:t>
                            </w:r>
                            <w:r>
                              <w:rPr>
                                <w:color w:val="000000"/>
                                <w:szCs w:val="24"/>
                              </w:rPr>
                              <w:t>We can't wait to see you all in September!  </w:t>
                            </w:r>
                          </w:p>
                          <w:p w14:paraId="42150DAA" w14:textId="3F38E0F7" w:rsidR="00A16249" w:rsidRPr="003277A9" w:rsidRDefault="00A16249" w:rsidP="003B67B6">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9218EA" id="Text Box 1871" o:spid="_x0000_s1071" type="#_x0000_t202" style="position:absolute;margin-left:45pt;margin-top:109pt;width:182.95pt;height:13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" filled="f" stroked="f">
                <v:textbox style="mso-next-textbox:#Text Box 1873;mso-fit-shape-to-text:t" inset="0,0,0,0">
                  <w:txbxContent>
                    <w:p w14:paraId="2FE354CC" w14:textId="05EFEDE1" w:rsidR="00852646" w:rsidRDefault="00852646" w:rsidP="00852646">
                      <w:pPr>
                        <w:rPr>
                          <w:rFonts w:ascii="Calibri" w:hAnsi="Calibri"/>
                          <w:color w:val="000000"/>
                          <w:szCs w:val="24"/>
                        </w:rPr>
                      </w:pPr>
                      <w:r>
                        <w:rPr>
                          <w:color w:val="000000"/>
                          <w:szCs w:val="24"/>
                        </w:rPr>
                        <w:t>The 4th Grade teachers are all looking forward to this coming school year!  We expect our students to work hard while we have a lot of fun in the classroom. In ELA, we will spend a lot of time on our writing skills and on reading books about characters with "great heart." In Math, we will continue to work on our multiplication and division skills, while also diving deeper into fractions.</w:t>
                      </w:r>
                      <w:r w:rsidR="00F94A87">
                        <w:rPr>
                          <w:color w:val="000000"/>
                          <w:szCs w:val="24"/>
                        </w:rPr>
                        <w:t xml:space="preserve"> </w:t>
                      </w:r>
                      <w:r>
                        <w:rPr>
                          <w:color w:val="000000"/>
                          <w:szCs w:val="24"/>
                        </w:rPr>
                        <w:t>We can't wait to see you all in September!  </w:t>
                      </w:r>
                    </w:p>
                    <w:p w14:paraId="42150DAA" w14:textId="3F38E0F7" w:rsidR="00A16249" w:rsidRPr="003277A9" w:rsidRDefault="00A16249" w:rsidP="003B67B6">
                      <w:pPr>
                        <w:pStyle w:val="BodyText"/>
                      </w:pP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82816" behindDoc="0" locked="0" layoutInCell="1" allowOverlap="1" wp14:anchorId="36A24B59" wp14:editId="0B316A01">
                <wp:simplePos x="0" y="0"/>
                <wp:positionH relativeFrom="page">
                  <wp:posOffset>3048000</wp:posOffset>
                </wp:positionH>
                <wp:positionV relativeFrom="page">
                  <wp:posOffset>1384300</wp:posOffset>
                </wp:positionV>
                <wp:extent cx="2324100" cy="1701800"/>
                <wp:effectExtent l="0" t="3175" r="0" b="0"/>
                <wp:wrapNone/>
                <wp:docPr id="32" name="Text Box 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8"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3" o:spid="_x0000_s1072" type="#_x0000_t202" style="position:absolute;margin-left:240pt;margin-top:109pt;width:183pt;height:13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" filled="f" stroked="f">
                <v:textbox style="mso-fit-shape-to-text:t" inset="0,0,0,0">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81792" behindDoc="0" locked="0" layoutInCell="1" allowOverlap="1" wp14:anchorId="01BC6595" wp14:editId="3391C7F7">
                <wp:simplePos x="0" y="0"/>
                <wp:positionH relativeFrom="page">
                  <wp:posOffset>558800</wp:posOffset>
                </wp:positionH>
                <wp:positionV relativeFrom="page">
                  <wp:posOffset>1028700</wp:posOffset>
                </wp:positionV>
                <wp:extent cx="4800600" cy="236220"/>
                <wp:effectExtent l="0" t="0" r="3175" b="1905"/>
                <wp:wrapNone/>
                <wp:docPr id="31"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74E10" w14:textId="77777777" w:rsidR="00A16249" w:rsidRPr="000967FC" w:rsidRDefault="00A16249" w:rsidP="00A16249">
                            <w:pPr>
                              <w:pStyle w:val="Heading2"/>
                            </w:pPr>
                            <w:r>
                              <w:t>Fourth Grade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BC6595" id="Text Box 1872" o:spid="_x0000_s1073" type="#_x0000_t202" style="position:absolute;margin-left:44pt;margin-top:81pt;width:378pt;height:18.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" filled="f" stroked="f">
                <v:textbox style="mso-fit-shape-to-text:t" inset="0,0,0,0">
                  <w:txbxContent>
                    <w:p w14:paraId="49A74E10" w14:textId="77777777" w:rsidR="00A16249" w:rsidRPr="000967FC" w:rsidRDefault="00A16249" w:rsidP="00A16249">
                      <w:pPr>
                        <w:pStyle w:val="Heading2"/>
                      </w:pPr>
                      <w:r>
                        <w:t>Fourth Grade News</w:t>
                      </w: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34688" behindDoc="0" locked="0" layoutInCell="1" allowOverlap="1" wp14:anchorId="7AB12978" wp14:editId="7990D029">
                <wp:simplePos x="0" y="0"/>
                <wp:positionH relativeFrom="page">
                  <wp:posOffset>5956935</wp:posOffset>
                </wp:positionH>
                <wp:positionV relativeFrom="page">
                  <wp:posOffset>4095115</wp:posOffset>
                </wp:positionV>
                <wp:extent cx="1097280" cy="304800"/>
                <wp:effectExtent l="3810" t="0" r="3810" b="635"/>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9F745" w14:textId="3B530750" w:rsidR="005B7866" w:rsidRPr="00B11426" w:rsidRDefault="005B7866" w:rsidP="004326F5">
                            <w:pPr>
                              <w:pStyle w:val="CaptionText"/>
                              <w:rPr>
                                <w:color w:val="00008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B12978" id="Text Box 38" o:spid="_x0000_s1074" type="#_x0000_t202" style="position:absolute;margin-left:469.05pt;margin-top:322.45pt;width:86.4pt;height:2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" filled="f" stroked="f">
                <v:textbox style="mso-fit-shape-to-text:t" inset="0,0,0,0">
                  <w:txbxContent>
                    <w:p w14:paraId="3E29F745" w14:textId="3B530750" w:rsidR="005B7866" w:rsidRPr="00B11426" w:rsidRDefault="005B7866" w:rsidP="004326F5">
                      <w:pPr>
                        <w:pStyle w:val="CaptionText"/>
                        <w:rPr>
                          <w:color w:val="000080"/>
                        </w:rPr>
                      </w:pP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50048" behindDoc="0" locked="0" layoutInCell="1" allowOverlap="1" wp14:anchorId="438EA091" wp14:editId="428D1FD7">
                <wp:simplePos x="0" y="0"/>
                <wp:positionH relativeFrom="page">
                  <wp:posOffset>432435</wp:posOffset>
                </wp:positionH>
                <wp:positionV relativeFrom="paragraph">
                  <wp:posOffset>-683895</wp:posOffset>
                </wp:positionV>
                <wp:extent cx="6858000" cy="365760"/>
                <wp:effectExtent l="0" t="0" r="0" b="0"/>
                <wp:wrapNone/>
                <wp:docPr id="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77265" id="Rectangle 126" o:spid="_x0000_s1026" style="position:absolute;margin-left:34.05pt;margin-top:-53.85pt;width:540pt;height:28.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" fillcolor="#f60" stroked="f">
                <w10:wrap anchorx="page"/>
              </v:rect>
            </w:pict>
          </mc:Fallback>
        </mc:AlternateContent>
      </w:r>
      <w:r w:rsidR="00A231AA" w:rsidRPr="00466126">
        <w:rPr>
          <w:noProof/>
        </w:rPr>
        <mc:AlternateContent>
          <mc:Choice Requires="wps">
            <w:drawing>
              <wp:anchor distT="0" distB="0" distL="114300" distR="114300" simplePos="0" relativeHeight="251662336" behindDoc="0" locked="0" layoutInCell="1" allowOverlap="1" wp14:anchorId="4FE0BC55" wp14:editId="7BA5DF6B">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6A31A"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0BC55" id="Text Box 164" o:spid="_x0000_s1075"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DUumZI0wEAAJYD&#10;AAAOAAAAAAAAAAAAAAAAAC4CAABkcnMvZTJvRG9jLnhtbFBLAQItABQABgAIAAAAIQDSt3ux3AAA&#10;AAoBAAAPAAAAAAAAAAAAAAAAAC0EAABkcnMvZG93bnJldi54bWxQSwUGAAAAAAQABADzAAAANgUA&#10;AAAA&#10;" filled="f" stroked="f">
                <v:textbox inset="0,0,0,0">
                  <w:txbxContent>
                    <w:p w14:paraId="7896A31A" w14:textId="77777777" w:rsidR="005B7866" w:rsidRDefault="005B7866"/>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63360" behindDoc="0" locked="0" layoutInCell="1" allowOverlap="1" wp14:anchorId="25790435" wp14:editId="2EA3344E">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532F"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90435" id="Text Box 168" o:spid="_x0000_s1076"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" filled="f" stroked="f">
                <v:textbox inset="0,0,0,0">
                  <w:txbxContent>
                    <w:p w14:paraId="74D5532F" w14:textId="77777777" w:rsidR="005B7866" w:rsidRDefault="005B7866"/>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64384" behindDoc="0" locked="0" layoutInCell="1" allowOverlap="1" wp14:anchorId="461A6003" wp14:editId="7CE23E75">
                <wp:simplePos x="0" y="0"/>
                <wp:positionH relativeFrom="page">
                  <wp:posOffset>2540000</wp:posOffset>
                </wp:positionH>
                <wp:positionV relativeFrom="page">
                  <wp:posOffset>1051560</wp:posOffset>
                </wp:positionV>
                <wp:extent cx="91440" cy="91440"/>
                <wp:effectExtent l="0" t="381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35EB"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A6003" id="Text Box 172" o:spid="_x0000_s1077"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" filled="f" stroked="f">
                <v:textbox inset="0,0,0,0">
                  <w:txbxContent>
                    <w:p w14:paraId="129E35EB" w14:textId="77777777" w:rsidR="005B7866" w:rsidRDefault="005B7866"/>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65408" behindDoc="0" locked="0" layoutInCell="1" allowOverlap="1" wp14:anchorId="0E8319E0" wp14:editId="56845428">
                <wp:simplePos x="0" y="0"/>
                <wp:positionH relativeFrom="page">
                  <wp:posOffset>2517140</wp:posOffset>
                </wp:positionH>
                <wp:positionV relativeFrom="page">
                  <wp:posOffset>4051300</wp:posOffset>
                </wp:positionV>
                <wp:extent cx="91440" cy="91440"/>
                <wp:effectExtent l="2540" t="3175" r="1270" b="635"/>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C01FB"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19E0" id="Text Box 176" o:spid="_x0000_s1078"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" filled="f" stroked="f">
                <v:textbox inset="0,0,0,0">
                  <w:txbxContent>
                    <w:p w14:paraId="105C01FB" w14:textId="77777777" w:rsidR="005B7866" w:rsidRDefault="005B7866"/>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66432" behindDoc="0" locked="0" layoutInCell="1" allowOverlap="1" wp14:anchorId="2D9D5BB3" wp14:editId="08D39B5A">
                <wp:simplePos x="0" y="0"/>
                <wp:positionH relativeFrom="page">
                  <wp:posOffset>2527300</wp:posOffset>
                </wp:positionH>
                <wp:positionV relativeFrom="page">
                  <wp:posOffset>6934200</wp:posOffset>
                </wp:positionV>
                <wp:extent cx="91440" cy="91440"/>
                <wp:effectExtent l="3175" t="0" r="635" b="3810"/>
                <wp:wrapNone/>
                <wp:docPr id="2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0ED74"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5BB3" id="Text Box 180" o:spid="_x0000_s1079"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" filled="f" stroked="f">
                <v:textbox inset="0,0,0,0">
                  <w:txbxContent>
                    <w:p w14:paraId="76F0ED74" w14:textId="77777777" w:rsidR="005B7866" w:rsidRDefault="005B7866"/>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67456" behindDoc="0" locked="0" layoutInCell="1" allowOverlap="1" wp14:anchorId="38FB7D73" wp14:editId="23086FA2">
                <wp:simplePos x="0" y="0"/>
                <wp:positionH relativeFrom="page">
                  <wp:posOffset>546100</wp:posOffset>
                </wp:positionH>
                <wp:positionV relativeFrom="page">
                  <wp:posOffset>1244600</wp:posOffset>
                </wp:positionV>
                <wp:extent cx="91440" cy="91440"/>
                <wp:effectExtent l="3175" t="0" r="635"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25FED"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B7D73" id="Text Box 184" o:spid="_x0000_s1080"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" filled="f" stroked="f">
                <v:textbox inset="0,0,0,0">
                  <w:txbxContent>
                    <w:p w14:paraId="0B825FED" w14:textId="77777777" w:rsidR="005B7866" w:rsidRDefault="005B7866"/>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68480" behindDoc="0" locked="0" layoutInCell="1" allowOverlap="1" wp14:anchorId="15AF5EF0" wp14:editId="03D9E2CD">
                <wp:simplePos x="0" y="0"/>
                <wp:positionH relativeFrom="page">
                  <wp:posOffset>535940</wp:posOffset>
                </wp:positionH>
                <wp:positionV relativeFrom="page">
                  <wp:posOffset>5547360</wp:posOffset>
                </wp:positionV>
                <wp:extent cx="91440" cy="91440"/>
                <wp:effectExtent l="2540" t="3810" r="127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A9060"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F5EF0" id="Text Box 188" o:spid="_x0000_s1081"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" filled="f" stroked="f">
                <v:textbox inset="0,0,0,0">
                  <w:txbxContent>
                    <w:p w14:paraId="4DDA9060" w14:textId="77777777" w:rsidR="005B7866" w:rsidRDefault="005B7866"/>
                  </w:txbxContent>
                </v:textbox>
                <w10:wrap anchorx="page" anchory="page"/>
              </v:shape>
            </w:pict>
          </mc:Fallback>
        </mc:AlternateContent>
      </w:r>
      <w:r w:rsidR="000967FC" w:rsidRPr="00466126">
        <w:br w:type="page"/>
      </w:r>
      <w:r w:rsidR="00635F99" w:rsidRPr="00466126">
        <w:rPr>
          <w:noProof/>
        </w:rPr>
        <w:lastRenderedPageBreak/>
        <mc:AlternateContent>
          <mc:Choice Requires="wps">
            <w:drawing>
              <wp:anchor distT="0" distB="0" distL="114300" distR="114300" simplePos="0" relativeHeight="251723776" behindDoc="0" locked="0" layoutInCell="1" allowOverlap="1" wp14:anchorId="397EFF0F" wp14:editId="37FDC82F">
                <wp:simplePos x="0" y="0"/>
                <wp:positionH relativeFrom="page">
                  <wp:posOffset>2593975</wp:posOffset>
                </wp:positionH>
                <wp:positionV relativeFrom="paragraph">
                  <wp:posOffset>-837883</wp:posOffset>
                </wp:positionV>
                <wp:extent cx="2181225" cy="412750"/>
                <wp:effectExtent l="0" t="0" r="9525" b="6350"/>
                <wp:wrapNone/>
                <wp:docPr id="10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7690B" w14:textId="287728BE" w:rsidR="00635F99" w:rsidRPr="00641FBF" w:rsidRDefault="00635F99" w:rsidP="00635F99">
                            <w:pPr>
                              <w:pStyle w:val="PageTitle"/>
                              <w:jc w:val="left"/>
                              <w:rPr>
                                <w:rStyle w:val="PageNumber"/>
                                <w:b/>
                              </w:rPr>
                            </w:pPr>
                            <w:r>
                              <w:rPr>
                                <w:rStyle w:val="PageNumber"/>
                                <w:b/>
                              </w:rPr>
                              <w:t xml:space="preserve"> </w:t>
                            </w:r>
                            <w:r w:rsidR="00841332">
                              <w:rPr>
                                <w:rStyle w:val="PageNumber"/>
                                <w:b/>
                              </w:rPr>
                              <w:t xml:space="preserve">     </w:t>
                            </w:r>
                            <w:r>
                              <w:rPr>
                                <w:rStyle w:val="PageNumber"/>
                                <w:b/>
                              </w:rPr>
                              <w:t>Grade Level News</w:t>
                            </w:r>
                          </w:p>
                          <w:p w14:paraId="6E35B697" w14:textId="77777777" w:rsidR="00635F99" w:rsidRDefault="00635F99" w:rsidP="00635F99">
                            <w:pPr>
                              <w:pStyle w:val="PageTitle"/>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7EFF0F" id="_x0000_s1082" type="#_x0000_t202" style="position:absolute;margin-left:204.25pt;margin-top:-66pt;width:171.75pt;height:32.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" filled="f" stroked="f">
                <v:textbox style="mso-fit-shape-to-text:t" inset="0,0,0,0">
                  <w:txbxContent>
                    <w:p w14:paraId="6467690B" w14:textId="287728BE" w:rsidR="00635F99" w:rsidRPr="00641FBF" w:rsidRDefault="00635F99" w:rsidP="00635F99">
                      <w:pPr>
                        <w:pStyle w:val="PageTitle"/>
                        <w:jc w:val="left"/>
                        <w:rPr>
                          <w:rStyle w:val="PageNumber"/>
                          <w:b/>
                        </w:rPr>
                      </w:pPr>
                      <w:r>
                        <w:rPr>
                          <w:rStyle w:val="PageNumber"/>
                          <w:b/>
                        </w:rPr>
                        <w:t xml:space="preserve"> </w:t>
                      </w:r>
                      <w:r w:rsidR="00841332">
                        <w:rPr>
                          <w:rStyle w:val="PageNumber"/>
                          <w:b/>
                        </w:rPr>
                        <w:t xml:space="preserve">     </w:t>
                      </w:r>
                      <w:r>
                        <w:rPr>
                          <w:rStyle w:val="PageNumber"/>
                          <w:b/>
                        </w:rPr>
                        <w:t>Grade Level News</w:t>
                      </w:r>
                    </w:p>
                    <w:p w14:paraId="6E35B697" w14:textId="77777777" w:rsidR="00635F99" w:rsidRDefault="00635F99" w:rsidP="00635F99">
                      <w:pPr>
                        <w:pStyle w:val="PageTitle"/>
                        <w:jc w:val="left"/>
                      </w:pPr>
                    </w:p>
                  </w:txbxContent>
                </v:textbox>
                <w10:wrap anchorx="page"/>
              </v:shape>
            </w:pict>
          </mc:Fallback>
        </mc:AlternateContent>
      </w:r>
      <w:r w:rsidR="00635F99" w:rsidRPr="00466126">
        <w:rPr>
          <w:noProof/>
        </w:rPr>
        <mc:AlternateContent>
          <mc:Choice Requires="wps">
            <w:drawing>
              <wp:anchor distT="0" distB="0" distL="114300" distR="114300" simplePos="0" relativeHeight="251725824" behindDoc="0" locked="0" layoutInCell="1" allowOverlap="1" wp14:anchorId="24A3BD70" wp14:editId="4127FBB8">
                <wp:simplePos x="0" y="0"/>
                <wp:positionH relativeFrom="page">
                  <wp:posOffset>5467350</wp:posOffset>
                </wp:positionH>
                <wp:positionV relativeFrom="paragraph">
                  <wp:posOffset>-871538</wp:posOffset>
                </wp:positionV>
                <wp:extent cx="1733550" cy="276860"/>
                <wp:effectExtent l="0" t="0" r="0" b="8890"/>
                <wp:wrapNone/>
                <wp:docPr id="10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EC6CC" w14:textId="77777777" w:rsidR="00635F99" w:rsidRPr="00641FBF" w:rsidRDefault="00635F99" w:rsidP="00635F99">
                            <w:pPr>
                              <w:pStyle w:val="PageTitle"/>
                              <w:jc w:val="left"/>
                              <w:rPr>
                                <w:rStyle w:val="PageNumber"/>
                                <w:b/>
                              </w:rPr>
                            </w:pPr>
                            <w:r>
                              <w:rPr>
                                <w:rStyle w:val="PageNumber"/>
                                <w:b/>
                              </w:rPr>
                              <w:t xml:space="preserve">   School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3BD70" id="_x0000_s1083" type="#_x0000_t202" style="position:absolute;margin-left:430.5pt;margin-top:-68.65pt;width:136.5pt;height:21.8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" filled="f" stroked="f">
                <v:textbox inset="0,0,0,0">
                  <w:txbxContent>
                    <w:p w14:paraId="07EEC6CC" w14:textId="77777777" w:rsidR="00635F99" w:rsidRPr="00641FBF" w:rsidRDefault="00635F99" w:rsidP="00635F99">
                      <w:pPr>
                        <w:pStyle w:val="PageTitle"/>
                        <w:jc w:val="left"/>
                        <w:rPr>
                          <w:rStyle w:val="PageNumber"/>
                          <w:b/>
                        </w:rPr>
                      </w:pPr>
                      <w:r>
                        <w:rPr>
                          <w:rStyle w:val="PageNumber"/>
                          <w:b/>
                        </w:rPr>
                        <w:t xml:space="preserve">   School Newsletter</w:t>
                      </w:r>
                    </w:p>
                  </w:txbxContent>
                </v:textbox>
                <w10:wrap anchorx="page"/>
              </v:shape>
            </w:pict>
          </mc:Fallback>
        </mc:AlternateContent>
      </w:r>
      <w:r w:rsidR="00635F99" w:rsidRPr="00466126">
        <w:rPr>
          <w:noProof/>
        </w:rPr>
        <mc:AlternateContent>
          <mc:Choice Requires="wps">
            <w:drawing>
              <wp:anchor distT="0" distB="0" distL="114300" distR="114300" simplePos="0" relativeHeight="251721728" behindDoc="0" locked="0" layoutInCell="1" allowOverlap="1" wp14:anchorId="0DC022C6" wp14:editId="68236C0F">
                <wp:simplePos x="0" y="0"/>
                <wp:positionH relativeFrom="page">
                  <wp:posOffset>504825</wp:posOffset>
                </wp:positionH>
                <wp:positionV relativeFrom="paragraph">
                  <wp:posOffset>-838200</wp:posOffset>
                </wp:positionV>
                <wp:extent cx="2181225" cy="412750"/>
                <wp:effectExtent l="0" t="0" r="9525" b="6350"/>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39ACE" w14:textId="0FAF1487" w:rsidR="00635F99" w:rsidRPr="00641FBF" w:rsidRDefault="00635F99" w:rsidP="00635F99">
                            <w:pPr>
                              <w:pStyle w:val="PageTitle"/>
                              <w:jc w:val="left"/>
                              <w:rPr>
                                <w:rStyle w:val="PageNumber"/>
                                <w:b/>
                              </w:rPr>
                            </w:pPr>
                            <w:r>
                              <w:rPr>
                                <w:rStyle w:val="PageNumber"/>
                                <w:b/>
                              </w:rPr>
                              <w:t xml:space="preserve"> </w:t>
                            </w:r>
                            <w:r w:rsidR="00CD50B2">
                              <w:rPr>
                                <w:rStyle w:val="PageNumber"/>
                                <w:b/>
                              </w:rPr>
                              <w:t xml:space="preserve"> </w:t>
                            </w:r>
                            <w:r w:rsidRPr="00641FBF">
                              <w:rPr>
                                <w:rStyle w:val="PageNumber"/>
                                <w:b/>
                              </w:rPr>
                              <w:t xml:space="preserve">Page </w:t>
                            </w:r>
                            <w:r>
                              <w:rPr>
                                <w:rStyle w:val="PageNumber"/>
                                <w:b/>
                              </w:rPr>
                              <w:t>4</w:t>
                            </w:r>
                            <w:r w:rsidRPr="00641FBF">
                              <w:rPr>
                                <w:rStyle w:val="PageNumber"/>
                                <w:b/>
                              </w:rPr>
                              <w:t xml:space="preserve"> of </w:t>
                            </w:r>
                            <w:r w:rsidR="005C1CB9">
                              <w:rPr>
                                <w:rStyle w:val="PageNumber"/>
                                <w:b/>
                              </w:rPr>
                              <w:t>4</w:t>
                            </w:r>
                          </w:p>
                          <w:p w14:paraId="6F767CD1" w14:textId="77777777" w:rsidR="00635F99" w:rsidRDefault="00635F99" w:rsidP="00635F99">
                            <w:pPr>
                              <w:pStyle w:val="PageTitle"/>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C022C6" id="_x0000_s1084" type="#_x0000_t202" style="position:absolute;margin-left:39.75pt;margin-top:-66pt;width:171.75pt;height:32.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" filled="f" stroked="f">
                <v:textbox style="mso-fit-shape-to-text:t" inset="0,0,0,0">
                  <w:txbxContent>
                    <w:p w14:paraId="10A39ACE" w14:textId="0FAF1487" w:rsidR="00635F99" w:rsidRPr="00641FBF" w:rsidRDefault="00635F99" w:rsidP="00635F99">
                      <w:pPr>
                        <w:pStyle w:val="PageTitle"/>
                        <w:jc w:val="left"/>
                        <w:rPr>
                          <w:rStyle w:val="PageNumber"/>
                          <w:b/>
                        </w:rPr>
                      </w:pPr>
                      <w:r>
                        <w:rPr>
                          <w:rStyle w:val="PageNumber"/>
                          <w:b/>
                        </w:rPr>
                        <w:t xml:space="preserve"> </w:t>
                      </w:r>
                      <w:r w:rsidR="00CD50B2">
                        <w:rPr>
                          <w:rStyle w:val="PageNumber"/>
                          <w:b/>
                        </w:rPr>
                        <w:t xml:space="preserve"> </w:t>
                      </w:r>
                      <w:r w:rsidRPr="00641FBF">
                        <w:rPr>
                          <w:rStyle w:val="PageNumber"/>
                          <w:b/>
                        </w:rPr>
                        <w:t xml:space="preserve">Page </w:t>
                      </w:r>
                      <w:r>
                        <w:rPr>
                          <w:rStyle w:val="PageNumber"/>
                          <w:b/>
                        </w:rPr>
                        <w:t>4</w:t>
                      </w:r>
                      <w:r w:rsidRPr="00641FBF">
                        <w:rPr>
                          <w:rStyle w:val="PageNumber"/>
                          <w:b/>
                        </w:rPr>
                        <w:t xml:space="preserve"> of </w:t>
                      </w:r>
                      <w:r w:rsidR="005C1CB9">
                        <w:rPr>
                          <w:rStyle w:val="PageNumber"/>
                          <w:b/>
                        </w:rPr>
                        <w:t>4</w:t>
                      </w:r>
                    </w:p>
                    <w:p w14:paraId="6F767CD1" w14:textId="77777777" w:rsidR="00635F99" w:rsidRDefault="00635F99" w:rsidP="00635F99">
                      <w:pPr>
                        <w:pStyle w:val="PageTitle"/>
                        <w:jc w:val="left"/>
                      </w:pPr>
                    </w:p>
                  </w:txbxContent>
                </v:textbox>
                <w10:wrap anchorx="page"/>
              </v:shape>
            </w:pict>
          </mc:Fallback>
        </mc:AlternateContent>
      </w:r>
      <w:r w:rsidR="00635F99" w:rsidRPr="00466126">
        <w:rPr>
          <w:noProof/>
        </w:rPr>
        <mc:AlternateContent>
          <mc:Choice Requires="wps">
            <w:drawing>
              <wp:anchor distT="0" distB="0" distL="114300" distR="114300" simplePos="0" relativeHeight="251719680" behindDoc="0" locked="0" layoutInCell="1" allowOverlap="1" wp14:anchorId="2F29288A" wp14:editId="181969D3">
                <wp:simplePos x="0" y="0"/>
                <wp:positionH relativeFrom="page">
                  <wp:posOffset>443548</wp:posOffset>
                </wp:positionH>
                <wp:positionV relativeFrom="paragraph">
                  <wp:posOffset>-911225</wp:posOffset>
                </wp:positionV>
                <wp:extent cx="6858000" cy="365760"/>
                <wp:effectExtent l="0" t="0" r="0" b="3810"/>
                <wp:wrapNone/>
                <wp:docPr id="9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3AEB8" id="Rectangle 126" o:spid="_x0000_s1026" style="position:absolute;margin-left:34.95pt;margin-top:-71.75pt;width:540pt;height:28.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" fillcolor="#f60" stroked="f">
                <w10:wrap anchorx="page"/>
              </v:rect>
            </w:pict>
          </mc:Fallback>
        </mc:AlternateContent>
      </w:r>
      <w:r w:rsidR="00FF4065" w:rsidRPr="00466126">
        <w:rPr>
          <w:noProof/>
        </w:rPr>
        <mc:AlternateContent>
          <mc:Choice Requires="wps">
            <w:drawing>
              <wp:anchor distT="0" distB="0" distL="114300" distR="114300" simplePos="0" relativeHeight="251669504" behindDoc="0" locked="0" layoutInCell="1" allowOverlap="1" wp14:anchorId="11B3B9C4" wp14:editId="77676612">
                <wp:simplePos x="0" y="0"/>
                <wp:positionH relativeFrom="page">
                  <wp:posOffset>3757930</wp:posOffset>
                </wp:positionH>
                <wp:positionV relativeFrom="paragraph">
                  <wp:posOffset>-105092</wp:posOffset>
                </wp:positionV>
                <wp:extent cx="2324100" cy="1803400"/>
                <wp:effectExtent l="0" t="0" r="0" b="6350"/>
                <wp:wrapNone/>
                <wp:docPr id="1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1"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B3B9C4" id="Text Box 219" o:spid="_x0000_s1085" type="#_x0000_t202" style="position:absolute;margin-left:295.9pt;margin-top:-8.25pt;width:183pt;height:14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" filled="f" stroked="f">
                <v:textbox style="mso-fit-shape-to-text:t" inset="0,0,0,0">
                  <w:txbxContent/>
                </v:textbox>
                <w10:wrap anchorx="page"/>
              </v:shape>
            </w:pict>
          </mc:Fallback>
        </mc:AlternateContent>
      </w:r>
      <w:r w:rsidR="0015229C" w:rsidRPr="00466126">
        <w:rPr>
          <w:noProof/>
        </w:rPr>
        <mc:AlternateContent>
          <mc:Choice Requires="wps">
            <w:drawing>
              <wp:anchor distT="0" distB="0" distL="114300" distR="114300" simplePos="0" relativeHeight="251639808" behindDoc="0" locked="0" layoutInCell="1" allowOverlap="1" wp14:anchorId="370F58B3" wp14:editId="2D55CD8F">
                <wp:simplePos x="0" y="0"/>
                <wp:positionH relativeFrom="page">
                  <wp:posOffset>619125</wp:posOffset>
                </wp:positionH>
                <wp:positionV relativeFrom="page">
                  <wp:posOffset>723900</wp:posOffset>
                </wp:positionV>
                <wp:extent cx="3138170" cy="338138"/>
                <wp:effectExtent l="0" t="0" r="5080" b="5080"/>
                <wp:wrapNone/>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338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8E4A9" w14:textId="289094D6" w:rsidR="009C6902" w:rsidRPr="000967FC" w:rsidRDefault="008C2584" w:rsidP="009C6902">
                            <w:pPr>
                              <w:pStyle w:val="Heading2"/>
                            </w:pPr>
                            <w:r>
                              <w:t xml:space="preserve"> </w:t>
                            </w:r>
                            <w:r w:rsidR="009C6902">
                              <w:t>S</w:t>
                            </w:r>
                            <w:r w:rsidR="002F1339">
                              <w:t>eventh</w:t>
                            </w:r>
                            <w:r w:rsidR="009C6902">
                              <w:t xml:space="preserve"> </w:t>
                            </w:r>
                            <w:r w:rsidR="00910110">
                              <w:t xml:space="preserve">and Eighth </w:t>
                            </w:r>
                            <w:r w:rsidR="009C6902">
                              <w:t>Grade News</w:t>
                            </w:r>
                          </w:p>
                          <w:p w14:paraId="4A9BBCA8" w14:textId="761E7513" w:rsidR="005B7866" w:rsidRPr="000967FC" w:rsidRDefault="005B7866" w:rsidP="000967FC">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F58B3" id="Text Box 106" o:spid="_x0000_s1086" type="#_x0000_t202" style="position:absolute;margin-left:48.75pt;margin-top:57pt;width:247.1pt;height:26.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" filled="f" stroked="f">
                <v:textbox inset="0,0,0,0">
                  <w:txbxContent>
                    <w:p w14:paraId="69F8E4A9" w14:textId="289094D6" w:rsidR="009C6902" w:rsidRPr="000967FC" w:rsidRDefault="008C2584" w:rsidP="009C6902">
                      <w:pPr>
                        <w:pStyle w:val="Heading2"/>
                      </w:pPr>
                      <w:r>
                        <w:t xml:space="preserve"> </w:t>
                      </w:r>
                      <w:r w:rsidR="009C6902">
                        <w:t>S</w:t>
                      </w:r>
                      <w:r w:rsidR="002F1339">
                        <w:t>eventh</w:t>
                      </w:r>
                      <w:r w:rsidR="009C6902">
                        <w:t xml:space="preserve"> </w:t>
                      </w:r>
                      <w:r w:rsidR="00910110">
                        <w:t xml:space="preserve">and Eighth </w:t>
                      </w:r>
                      <w:r w:rsidR="009C6902">
                        <w:t>Grade News</w:t>
                      </w:r>
                    </w:p>
                    <w:p w14:paraId="4A9BBCA8" w14:textId="761E7513" w:rsidR="005B7866" w:rsidRPr="000967FC" w:rsidRDefault="005B7866" w:rsidP="000967FC">
                      <w:pPr>
                        <w:pStyle w:val="Heading2"/>
                      </w:pPr>
                    </w:p>
                  </w:txbxContent>
                </v:textbox>
                <w10:wrap anchorx="page" anchory="page"/>
              </v:shape>
            </w:pict>
          </mc:Fallback>
        </mc:AlternateContent>
      </w:r>
      <w:r w:rsidR="0015229C" w:rsidRPr="00466126">
        <w:rPr>
          <w:noProof/>
        </w:rPr>
        <mc:AlternateContent>
          <mc:Choice Requires="wps">
            <w:drawing>
              <wp:anchor distT="0" distB="0" distL="114300" distR="114300" simplePos="0" relativeHeight="251637760" behindDoc="0" locked="0" layoutInCell="1" allowOverlap="1" wp14:anchorId="0A31B464" wp14:editId="0DB8CACC">
                <wp:simplePos x="0" y="0"/>
                <wp:positionH relativeFrom="page">
                  <wp:posOffset>666750</wp:posOffset>
                </wp:positionH>
                <wp:positionV relativeFrom="page">
                  <wp:posOffset>1062037</wp:posOffset>
                </wp:positionV>
                <wp:extent cx="2614295" cy="1647825"/>
                <wp:effectExtent l="0" t="0" r="14605" b="9525"/>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1">
                        <w:txbxContent>
                          <w:p w14:paraId="66421990" w14:textId="41ADCF06" w:rsidR="00060F4A" w:rsidRDefault="00C35305" w:rsidP="0029061A">
                            <w:pPr>
                              <w:pStyle w:val="BodyText"/>
                              <w:rPr>
                                <w:sz w:val="24"/>
                                <w:szCs w:val="24"/>
                              </w:rPr>
                            </w:pPr>
                            <w:r w:rsidRPr="00A869F1">
                              <w:rPr>
                                <w:sz w:val="24"/>
                                <w:szCs w:val="24"/>
                              </w:rPr>
                              <w:t>Students will learn skills and content</w:t>
                            </w:r>
                            <w:r w:rsidR="002E769A" w:rsidRPr="00A869F1">
                              <w:rPr>
                                <w:sz w:val="24"/>
                                <w:szCs w:val="24"/>
                              </w:rPr>
                              <w:t xml:space="preserve"> that will began to prepare them for high school.</w:t>
                            </w:r>
                            <w:r w:rsidR="005F613E" w:rsidRPr="00A869F1">
                              <w:rPr>
                                <w:sz w:val="24"/>
                                <w:szCs w:val="24"/>
                              </w:rPr>
                              <w:t xml:space="preserve"> Students will be challenged academically to increase their skills</w:t>
                            </w:r>
                            <w:r w:rsidR="00C62A6D" w:rsidRPr="00A869F1">
                              <w:rPr>
                                <w:sz w:val="24"/>
                                <w:szCs w:val="24"/>
                              </w:rPr>
                              <w:t xml:space="preserve"> and push them to become role models</w:t>
                            </w:r>
                            <w:r w:rsidR="00CB6395" w:rsidRPr="00A869F1">
                              <w:rPr>
                                <w:sz w:val="24"/>
                                <w:szCs w:val="24"/>
                              </w:rPr>
                              <w:t xml:space="preserve"> as they transition to the top of the school</w:t>
                            </w:r>
                            <w:r w:rsidR="00184DA7" w:rsidRPr="00A869F1">
                              <w:rPr>
                                <w:sz w:val="24"/>
                                <w:szCs w:val="24"/>
                              </w:rPr>
                              <w:t xml:space="preserve"> </w:t>
                            </w:r>
                            <w:r w:rsidR="00A869F1" w:rsidRPr="00A869F1">
                              <w:rPr>
                                <w:sz w:val="24"/>
                                <w:szCs w:val="24"/>
                              </w:rPr>
                              <w:t>and be viewed by others as leaders.</w:t>
                            </w:r>
                            <w:r w:rsidR="00910110">
                              <w:rPr>
                                <w:sz w:val="24"/>
                                <w:szCs w:val="24"/>
                              </w:rPr>
                              <w:t xml:space="preserve"> Students will learn time management</w:t>
                            </w:r>
                            <w:r w:rsidR="00236A2E">
                              <w:rPr>
                                <w:sz w:val="24"/>
                                <w:szCs w:val="24"/>
                              </w:rPr>
                              <w:t>, organization, and social skills needed to enter high school.</w:t>
                            </w:r>
                          </w:p>
                          <w:p w14:paraId="43EBFFD5" w14:textId="4FC2625F" w:rsidR="00B75C1A" w:rsidRDefault="00B75C1A" w:rsidP="0029061A">
                            <w:pPr>
                              <w:pStyle w:val="BodyText"/>
                              <w:rPr>
                                <w:sz w:val="24"/>
                                <w:szCs w:val="24"/>
                              </w:rPr>
                            </w:pPr>
                          </w:p>
                          <w:p w14:paraId="6F44C81A" w14:textId="3CBD755F" w:rsidR="00B75C1A" w:rsidRDefault="00B75C1A" w:rsidP="0029061A">
                            <w:pPr>
                              <w:pStyle w:val="BodyText"/>
                              <w:rPr>
                                <w:sz w:val="24"/>
                                <w:szCs w:val="24"/>
                              </w:rPr>
                            </w:pPr>
                          </w:p>
                          <w:p w14:paraId="4B4C94F4" w14:textId="53FB2D81" w:rsidR="00B75C1A" w:rsidRDefault="00B75C1A" w:rsidP="0029061A">
                            <w:pPr>
                              <w:pStyle w:val="BodyText"/>
                              <w:rPr>
                                <w:sz w:val="24"/>
                                <w:szCs w:val="24"/>
                              </w:rPr>
                            </w:pPr>
                          </w:p>
                          <w:p w14:paraId="660D9809" w14:textId="328E79DF" w:rsidR="00B75C1A" w:rsidRDefault="00B75C1A" w:rsidP="0029061A">
                            <w:pPr>
                              <w:pStyle w:val="BodyText"/>
                              <w:rPr>
                                <w:sz w:val="24"/>
                                <w:szCs w:val="24"/>
                              </w:rPr>
                            </w:pPr>
                          </w:p>
                          <w:p w14:paraId="1EE6295E" w14:textId="7ECDCE51" w:rsidR="00B75C1A" w:rsidRDefault="00B75C1A" w:rsidP="0029061A">
                            <w:pPr>
                              <w:pStyle w:val="BodyText"/>
                              <w:rPr>
                                <w:sz w:val="24"/>
                                <w:szCs w:val="24"/>
                              </w:rPr>
                            </w:pPr>
                          </w:p>
                          <w:p w14:paraId="3870EB18" w14:textId="5EF7C053" w:rsidR="00B75C1A" w:rsidRDefault="00B75C1A" w:rsidP="0029061A">
                            <w:pPr>
                              <w:pStyle w:val="BodyText"/>
                              <w:rPr>
                                <w:sz w:val="24"/>
                                <w:szCs w:val="24"/>
                              </w:rPr>
                            </w:pPr>
                          </w:p>
                          <w:p w14:paraId="619A0A5D" w14:textId="77777777" w:rsidR="00B75C1A" w:rsidRPr="00A869F1" w:rsidRDefault="00B75C1A" w:rsidP="0029061A">
                            <w:pPr>
                              <w:pStyle w:val="BodyText"/>
                              <w:rPr>
                                <w:sz w:val="24"/>
                                <w:szCs w:val="24"/>
                              </w:rPr>
                            </w:pPr>
                          </w:p>
                          <w:p w14:paraId="10DB86E7" w14:textId="77777777" w:rsidR="005B7866" w:rsidRDefault="005B7866" w:rsidP="00060F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1B464" id="Text Box 104" o:spid="_x0000_s1087" type="#_x0000_t202" style="position:absolute;margin-left:52.5pt;margin-top:83.6pt;width:205.85pt;height:129.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" filled="f" stroked="f">
                <v:textbox style="mso-next-textbox:#Text Box 219" inset="0,0,0,0">
                  <w:txbxContent>
                    <w:p w14:paraId="66421990" w14:textId="41ADCF06" w:rsidR="00060F4A" w:rsidRDefault="00C35305" w:rsidP="0029061A">
                      <w:pPr>
                        <w:pStyle w:val="BodyText"/>
                        <w:rPr>
                          <w:sz w:val="24"/>
                          <w:szCs w:val="24"/>
                        </w:rPr>
                      </w:pPr>
                      <w:r w:rsidRPr="00A869F1">
                        <w:rPr>
                          <w:sz w:val="24"/>
                          <w:szCs w:val="24"/>
                        </w:rPr>
                        <w:t>Students will learn skills and content</w:t>
                      </w:r>
                      <w:r w:rsidR="002E769A" w:rsidRPr="00A869F1">
                        <w:rPr>
                          <w:sz w:val="24"/>
                          <w:szCs w:val="24"/>
                        </w:rPr>
                        <w:t xml:space="preserve"> that will began to prepare them for high school.</w:t>
                      </w:r>
                      <w:r w:rsidR="005F613E" w:rsidRPr="00A869F1">
                        <w:rPr>
                          <w:sz w:val="24"/>
                          <w:szCs w:val="24"/>
                        </w:rPr>
                        <w:t xml:space="preserve"> Students will be challenged academically to increase their skills</w:t>
                      </w:r>
                      <w:r w:rsidR="00C62A6D" w:rsidRPr="00A869F1">
                        <w:rPr>
                          <w:sz w:val="24"/>
                          <w:szCs w:val="24"/>
                        </w:rPr>
                        <w:t xml:space="preserve"> and push them to become role models</w:t>
                      </w:r>
                      <w:r w:rsidR="00CB6395" w:rsidRPr="00A869F1">
                        <w:rPr>
                          <w:sz w:val="24"/>
                          <w:szCs w:val="24"/>
                        </w:rPr>
                        <w:t xml:space="preserve"> as they transition to the top of the school</w:t>
                      </w:r>
                      <w:r w:rsidR="00184DA7" w:rsidRPr="00A869F1">
                        <w:rPr>
                          <w:sz w:val="24"/>
                          <w:szCs w:val="24"/>
                        </w:rPr>
                        <w:t xml:space="preserve"> </w:t>
                      </w:r>
                      <w:r w:rsidR="00A869F1" w:rsidRPr="00A869F1">
                        <w:rPr>
                          <w:sz w:val="24"/>
                          <w:szCs w:val="24"/>
                        </w:rPr>
                        <w:t>and be viewed by others as leaders.</w:t>
                      </w:r>
                      <w:r w:rsidR="00910110">
                        <w:rPr>
                          <w:sz w:val="24"/>
                          <w:szCs w:val="24"/>
                        </w:rPr>
                        <w:t xml:space="preserve"> Students will learn time management</w:t>
                      </w:r>
                      <w:r w:rsidR="00236A2E">
                        <w:rPr>
                          <w:sz w:val="24"/>
                          <w:szCs w:val="24"/>
                        </w:rPr>
                        <w:t>, organization, and social skills needed to enter high school.</w:t>
                      </w:r>
                    </w:p>
                    <w:p w14:paraId="43EBFFD5" w14:textId="4FC2625F" w:rsidR="00B75C1A" w:rsidRDefault="00B75C1A" w:rsidP="0029061A">
                      <w:pPr>
                        <w:pStyle w:val="BodyText"/>
                        <w:rPr>
                          <w:sz w:val="24"/>
                          <w:szCs w:val="24"/>
                        </w:rPr>
                      </w:pPr>
                    </w:p>
                    <w:p w14:paraId="6F44C81A" w14:textId="3CBD755F" w:rsidR="00B75C1A" w:rsidRDefault="00B75C1A" w:rsidP="0029061A">
                      <w:pPr>
                        <w:pStyle w:val="BodyText"/>
                        <w:rPr>
                          <w:sz w:val="24"/>
                          <w:szCs w:val="24"/>
                        </w:rPr>
                      </w:pPr>
                    </w:p>
                    <w:p w14:paraId="4B4C94F4" w14:textId="53FB2D81" w:rsidR="00B75C1A" w:rsidRDefault="00B75C1A" w:rsidP="0029061A">
                      <w:pPr>
                        <w:pStyle w:val="BodyText"/>
                        <w:rPr>
                          <w:sz w:val="24"/>
                          <w:szCs w:val="24"/>
                        </w:rPr>
                      </w:pPr>
                    </w:p>
                    <w:p w14:paraId="660D9809" w14:textId="328E79DF" w:rsidR="00B75C1A" w:rsidRDefault="00B75C1A" w:rsidP="0029061A">
                      <w:pPr>
                        <w:pStyle w:val="BodyText"/>
                        <w:rPr>
                          <w:sz w:val="24"/>
                          <w:szCs w:val="24"/>
                        </w:rPr>
                      </w:pPr>
                    </w:p>
                    <w:p w14:paraId="1EE6295E" w14:textId="7ECDCE51" w:rsidR="00B75C1A" w:rsidRDefault="00B75C1A" w:rsidP="0029061A">
                      <w:pPr>
                        <w:pStyle w:val="BodyText"/>
                        <w:rPr>
                          <w:sz w:val="24"/>
                          <w:szCs w:val="24"/>
                        </w:rPr>
                      </w:pPr>
                    </w:p>
                    <w:p w14:paraId="3870EB18" w14:textId="5EF7C053" w:rsidR="00B75C1A" w:rsidRDefault="00B75C1A" w:rsidP="0029061A">
                      <w:pPr>
                        <w:pStyle w:val="BodyText"/>
                        <w:rPr>
                          <w:sz w:val="24"/>
                          <w:szCs w:val="24"/>
                        </w:rPr>
                      </w:pPr>
                    </w:p>
                    <w:p w14:paraId="619A0A5D" w14:textId="77777777" w:rsidR="00B75C1A" w:rsidRPr="00A869F1" w:rsidRDefault="00B75C1A" w:rsidP="0029061A">
                      <w:pPr>
                        <w:pStyle w:val="BodyText"/>
                        <w:rPr>
                          <w:sz w:val="24"/>
                          <w:szCs w:val="24"/>
                        </w:rPr>
                      </w:pPr>
                    </w:p>
                    <w:p w14:paraId="10DB86E7" w14:textId="77777777" w:rsidR="005B7866" w:rsidRDefault="005B7866" w:rsidP="00060F4A"/>
                  </w:txbxContent>
                </v:textbox>
                <w10:wrap anchorx="page" anchory="page"/>
              </v:shape>
            </w:pict>
          </mc:Fallback>
        </mc:AlternateContent>
      </w:r>
      <w:r w:rsidR="00AB1F76" w:rsidRPr="00466126">
        <w:rPr>
          <w:noProof/>
        </w:rPr>
        <mc:AlternateContent>
          <mc:Choice Requires="wps">
            <w:drawing>
              <wp:anchor distT="0" distB="0" distL="114300" distR="114300" simplePos="0" relativeHeight="251675648" behindDoc="0" locked="0" layoutInCell="1" allowOverlap="1" wp14:anchorId="26B4EFFE" wp14:editId="7F61C29A">
                <wp:simplePos x="0" y="0"/>
                <wp:positionH relativeFrom="page">
                  <wp:posOffset>464504</wp:posOffset>
                </wp:positionH>
                <wp:positionV relativeFrom="page">
                  <wp:posOffset>887730</wp:posOffset>
                </wp:positionV>
                <wp:extent cx="45719" cy="588645"/>
                <wp:effectExtent l="57150" t="0" r="50165" b="1905"/>
                <wp:wrapNone/>
                <wp:docPr id="2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4AA02" w14:textId="0CD71B7C" w:rsidR="00504463" w:rsidRDefault="00504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FFE" id="Text Box 263" o:spid="_x0000_s1088" type="#_x0000_t202" style="position:absolute;margin-left:36.6pt;margin-top:69.9pt;width:3.6pt;height:46.35pt;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" filled="f" stroked="f">
                <v:textbox>
                  <w:txbxContent>
                    <w:p w14:paraId="7AC4AA02" w14:textId="0CD71B7C" w:rsidR="00504463" w:rsidRDefault="00504463"/>
                  </w:txbxContent>
                </v:textbox>
                <w10:wrap anchorx="page" anchory="page"/>
              </v:shape>
            </w:pict>
          </mc:Fallback>
        </mc:AlternateContent>
      </w:r>
      <w:r w:rsidR="00A47A33" w:rsidRPr="00466126">
        <w:rPr>
          <w:noProof/>
        </w:rPr>
        <mc:AlternateContent>
          <mc:Choice Requires="wps">
            <w:drawing>
              <wp:anchor distT="0" distB="0" distL="114300" distR="114300" simplePos="0" relativeHeight="251671552" behindDoc="0" locked="0" layoutInCell="1" allowOverlap="1" wp14:anchorId="60ADBB9E" wp14:editId="0F3CF80F">
                <wp:simplePos x="0" y="0"/>
                <wp:positionH relativeFrom="page">
                  <wp:posOffset>3709988</wp:posOffset>
                </wp:positionH>
                <wp:positionV relativeFrom="page">
                  <wp:posOffset>1204912</wp:posOffset>
                </wp:positionV>
                <wp:extent cx="2371725" cy="1038225"/>
                <wp:effectExtent l="0" t="0" r="9525" b="9525"/>
                <wp:wrapNone/>
                <wp:docPr id="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BB9E" id="Text Box 223" o:spid="_x0000_s1085" type="#_x0000_t202" style="position:absolute;margin-left:292.15pt;margin-top:94.85pt;width:186.75pt;height:81.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" filled="f" stroked="f">
                <v:textbox inset="0,0,0,0">
                  <w:txbxContent/>
                </v:textbox>
                <w10:wrap anchorx="page" anchory="page"/>
              </v:shape>
            </w:pict>
          </mc:Fallback>
        </mc:AlternateContent>
      </w:r>
      <w:r w:rsidR="00A47A33" w:rsidRPr="00466126">
        <w:rPr>
          <w:noProof/>
        </w:rPr>
        <mc:AlternateContent>
          <mc:Choice Requires="wps">
            <w:drawing>
              <wp:anchor distT="0" distB="0" distL="114300" distR="114300" simplePos="0" relativeHeight="251636736" behindDoc="0" locked="0" layoutInCell="1" allowOverlap="1" wp14:anchorId="0817AF33" wp14:editId="749E208E">
                <wp:simplePos x="0" y="0"/>
                <wp:positionH relativeFrom="page">
                  <wp:posOffset>666751</wp:posOffset>
                </wp:positionH>
                <wp:positionV relativeFrom="page">
                  <wp:posOffset>842963</wp:posOffset>
                </wp:positionV>
                <wp:extent cx="2452688" cy="1736090"/>
                <wp:effectExtent l="0" t="0" r="5080" b="16510"/>
                <wp:wrapNone/>
                <wp:docPr id="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688" cy="173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4">
                        <w:txbxContent>
                          <w:p w14:paraId="6D230EC6" w14:textId="11715C8B" w:rsidR="00060F4A" w:rsidRPr="00F94A87" w:rsidRDefault="00060F4A" w:rsidP="00F94A87">
                            <w:pPr>
                              <w:pStyle w:val="BodyText"/>
                            </w:pPr>
                          </w:p>
                          <w:p w14:paraId="74FABEC2" w14:textId="77777777" w:rsidR="005B7866" w:rsidRDefault="005B7866">
                            <w:pPr>
                              <w:spacing w:line="240" w:lineRule="exact"/>
                              <w:jc w:val="right"/>
                              <w:rPr>
                                <w:i/>
                                <w:sz w:val="16"/>
                              </w:rPr>
                            </w:pPr>
                          </w:p>
                          <w:p w14:paraId="527509FE" w14:textId="77777777" w:rsidR="005B7866" w:rsidRDefault="005B7866">
                            <w:pPr>
                              <w:spacing w:line="240" w:lineRule="exact"/>
                              <w:jc w:val="right"/>
                              <w:rPr>
                                <w:i/>
                                <w:sz w:val="16"/>
                              </w:rPr>
                            </w:pPr>
                          </w:p>
                          <w:p w14:paraId="6F0D364E" w14:textId="066C10D0" w:rsidR="005B7866" w:rsidRDefault="00A12B52">
                            <w:r>
                              <w:rPr>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7AF33" id="Text Box 103" o:spid="_x0000_s1090" type="#_x0000_t202" style="position:absolute;margin-left:52.5pt;margin-top:66.4pt;width:193.15pt;height:136.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" filled="f" stroked="f">
                <v:textbox style="mso-next-textbox:#Text Box 223" inset="0,0,0,0">
                  <w:txbxContent>
                    <w:p w14:paraId="6D230EC6" w14:textId="11715C8B" w:rsidR="00060F4A" w:rsidRPr="00F94A87" w:rsidRDefault="00060F4A" w:rsidP="00F94A87">
                      <w:pPr>
                        <w:pStyle w:val="BodyText"/>
                      </w:pPr>
                    </w:p>
                    <w:p w14:paraId="74FABEC2" w14:textId="77777777" w:rsidR="005B7866" w:rsidRDefault="005B7866">
                      <w:pPr>
                        <w:spacing w:line="240" w:lineRule="exact"/>
                        <w:jc w:val="right"/>
                        <w:rPr>
                          <w:i/>
                          <w:sz w:val="16"/>
                        </w:rPr>
                      </w:pPr>
                    </w:p>
                    <w:p w14:paraId="527509FE" w14:textId="77777777" w:rsidR="005B7866" w:rsidRDefault="005B7866">
                      <w:pPr>
                        <w:spacing w:line="240" w:lineRule="exact"/>
                        <w:jc w:val="right"/>
                        <w:rPr>
                          <w:i/>
                          <w:sz w:val="16"/>
                        </w:rPr>
                      </w:pPr>
                    </w:p>
                    <w:p w14:paraId="6F0D364E" w14:textId="066C10D0" w:rsidR="005B7866" w:rsidRDefault="00A12B52">
                      <w:r>
                        <w:rPr>
                          <w:szCs w:val="22"/>
                        </w:rPr>
                        <w:t xml:space="preserve">  </w:t>
                      </w:r>
                    </w:p>
                  </w:txbxContent>
                </v:textbox>
                <w10:wrap anchorx="page" anchory="page"/>
              </v:shape>
            </w:pict>
          </mc:Fallback>
        </mc:AlternateContent>
      </w:r>
      <w:r w:rsidR="00B50ABB">
        <w:t xml:space="preserve"> </w:t>
      </w:r>
    </w:p>
    <w:p w14:paraId="05DDC2F4" w14:textId="7CA962BC" w:rsidR="00D06586" w:rsidRDefault="009C6902" w:rsidP="00D06586">
      <w:r w:rsidRPr="00466126">
        <w:rPr>
          <w:noProof/>
        </w:rPr>
        <mc:AlternateContent>
          <mc:Choice Requires="wps">
            <w:drawing>
              <wp:anchor distT="0" distB="0" distL="114300" distR="114300" simplePos="0" relativeHeight="251642880" behindDoc="0" locked="0" layoutInCell="1" allowOverlap="1" wp14:anchorId="660438BD" wp14:editId="668BA099">
                <wp:simplePos x="0" y="0"/>
                <wp:positionH relativeFrom="page">
                  <wp:posOffset>590550</wp:posOffset>
                </wp:positionH>
                <wp:positionV relativeFrom="page">
                  <wp:posOffset>8301038</wp:posOffset>
                </wp:positionV>
                <wp:extent cx="1371600" cy="699770"/>
                <wp:effectExtent l="0" t="0" r="0" b="5080"/>
                <wp:wrapNone/>
                <wp:docPr id="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D5198" w14:textId="0C690E93" w:rsidR="005B7866" w:rsidRDefault="005B7866" w:rsidP="00F94A87">
                            <w:pPr>
                              <w:pStyle w:val="web"/>
                              <w:jc w:val="left"/>
                            </w:pPr>
                          </w:p>
                          <w:p w14:paraId="3CB4E5DD" w14:textId="77777777" w:rsidR="009C6902" w:rsidRPr="00A34EFD" w:rsidRDefault="009C6902" w:rsidP="00F94A87">
                            <w:pPr>
                              <w:pStyle w:val="web"/>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438BD" id="Text Box 119" o:spid="_x0000_s1091" type="#_x0000_t202" style="position:absolute;margin-left:46.5pt;margin-top:653.65pt;width:108pt;height:55.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" filled="f" stroked="f">
                <v:textbox inset="0,0,0,0">
                  <w:txbxContent>
                    <w:p w14:paraId="5D4D5198" w14:textId="0C690E93" w:rsidR="005B7866" w:rsidRDefault="005B7866" w:rsidP="00F94A87">
                      <w:pPr>
                        <w:pStyle w:val="web"/>
                        <w:jc w:val="left"/>
                      </w:pPr>
                    </w:p>
                    <w:p w14:paraId="3CB4E5DD" w14:textId="77777777" w:rsidR="009C6902" w:rsidRPr="00A34EFD" w:rsidRDefault="009C6902" w:rsidP="00F94A87">
                      <w:pPr>
                        <w:pStyle w:val="web"/>
                        <w:jc w:val="left"/>
                      </w:pP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38784" behindDoc="0" locked="0" layoutInCell="1" allowOverlap="1" wp14:anchorId="19F372BC" wp14:editId="367326A3">
                <wp:simplePos x="0" y="0"/>
                <wp:positionH relativeFrom="page">
                  <wp:posOffset>2452370</wp:posOffset>
                </wp:positionH>
                <wp:positionV relativeFrom="page">
                  <wp:posOffset>433070</wp:posOffset>
                </wp:positionV>
                <wp:extent cx="4926965" cy="236220"/>
                <wp:effectExtent l="4445" t="4445" r="2540" b="0"/>
                <wp:wrapNone/>
                <wp:docPr id="1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9A6AA" w14:textId="39D53A5F" w:rsidR="005B7866" w:rsidRPr="000967FC" w:rsidRDefault="005B7866" w:rsidP="000967FC">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F372BC" id="Text Box 105" o:spid="_x0000_s1092" type="#_x0000_t202" style="position:absolute;margin-left:193.1pt;margin-top:34.1pt;width:387.95pt;height:18.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" filled="f" stroked="f">
                <v:textbox style="mso-fit-shape-to-text:t" inset="0,0,0,0">
                  <w:txbxContent>
                    <w:p w14:paraId="0939A6AA" w14:textId="39D53A5F" w:rsidR="005B7866" w:rsidRPr="000967FC" w:rsidRDefault="005B7866" w:rsidP="000967FC">
                      <w:pPr>
                        <w:pStyle w:val="Heading2"/>
                      </w:pP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44928" behindDoc="0" locked="0" layoutInCell="1" allowOverlap="1" wp14:anchorId="15EF5700" wp14:editId="19E94EA1">
                <wp:simplePos x="0" y="0"/>
                <wp:positionH relativeFrom="page">
                  <wp:posOffset>445135</wp:posOffset>
                </wp:positionH>
                <wp:positionV relativeFrom="page">
                  <wp:posOffset>5316855</wp:posOffset>
                </wp:positionV>
                <wp:extent cx="1371600" cy="558800"/>
                <wp:effectExtent l="0" t="1905" r="2540" b="1270"/>
                <wp:wrapNone/>
                <wp:docPr id="1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43323" w14:textId="5987EBB2" w:rsidR="005B7866" w:rsidRPr="00701254" w:rsidRDefault="005B7866" w:rsidP="000D7E65">
                            <w:pPr>
                              <w:pStyle w:val="ReturnAddress"/>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EF5700" id="Text Box 121" o:spid="_x0000_s1093" type="#_x0000_t202" style="position:absolute;margin-left:35.05pt;margin-top:418.65pt;width:108pt;height:4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" filled="f" stroked="f">
                <v:textbox style="mso-fit-shape-to-text:t" inset="0,0,0,0">
                  <w:txbxContent>
                    <w:p w14:paraId="6E943323" w14:textId="5987EBB2" w:rsidR="005B7866" w:rsidRPr="00701254" w:rsidRDefault="005B7866" w:rsidP="000D7E65">
                      <w:pPr>
                        <w:pStyle w:val="ReturnAddress"/>
                        <w:jc w:val="left"/>
                      </w:pPr>
                    </w:p>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20352" behindDoc="0" locked="0" layoutInCell="1" allowOverlap="1" wp14:anchorId="267A2FBC" wp14:editId="5AAF2587">
                <wp:simplePos x="0" y="0"/>
                <wp:positionH relativeFrom="page">
                  <wp:posOffset>0</wp:posOffset>
                </wp:positionH>
                <wp:positionV relativeFrom="page">
                  <wp:posOffset>5039360</wp:posOffset>
                </wp:positionV>
                <wp:extent cx="7772400" cy="0"/>
                <wp:effectExtent l="9525" t="10160" r="9525" b="889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A57A" id="Line 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" strokecolor="silver" strokeweight=".25pt">
                <v:stroke dashstyle="1 1" endcap="round"/>
                <w10:wrap anchorx="page" anchory="page"/>
              </v:line>
            </w:pict>
          </mc:Fallback>
        </mc:AlternateContent>
      </w:r>
      <w:r w:rsidR="00A231AA" w:rsidRPr="00466126">
        <w:rPr>
          <w:noProof/>
        </w:rPr>
        <mc:AlternateContent>
          <mc:Choice Requires="wps">
            <w:drawing>
              <wp:anchor distT="0" distB="0" distL="114300" distR="114300" simplePos="0" relativeHeight="251670528" behindDoc="0" locked="0" layoutInCell="1" allowOverlap="1" wp14:anchorId="566A9D42" wp14:editId="4BA03EE2">
                <wp:simplePos x="0" y="0"/>
                <wp:positionH relativeFrom="page">
                  <wp:posOffset>2540000</wp:posOffset>
                </wp:positionH>
                <wp:positionV relativeFrom="page">
                  <wp:posOffset>279400</wp:posOffset>
                </wp:positionV>
                <wp:extent cx="91440" cy="91440"/>
                <wp:effectExtent l="0" t="3175" r="0" b="635"/>
                <wp:wrapNone/>
                <wp:docPr id="1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C0007"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A9D42" id="Text Box 220" o:spid="_x0000_s1094"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" filled="f" stroked="f">
                <v:textbox inset="0,0,0,0">
                  <w:txbxContent>
                    <w:p w14:paraId="48DC0007" w14:textId="77777777" w:rsidR="005B7866" w:rsidRDefault="005B7866"/>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72576" behindDoc="0" locked="0" layoutInCell="1" allowOverlap="1" wp14:anchorId="1518059C" wp14:editId="559BEBBE">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1A94C"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059C" id="Text Box 224" o:spid="_x0000_s1095"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" filled="f" stroked="f">
                <v:textbox inset="0,0,0,0">
                  <w:txbxContent>
                    <w:p w14:paraId="5501A94C" w14:textId="77777777" w:rsidR="005B7866" w:rsidRDefault="005B7866"/>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73600" behindDoc="0" locked="0" layoutInCell="1" allowOverlap="1" wp14:anchorId="59AFA918" wp14:editId="42F6EC17">
                <wp:simplePos x="0" y="0"/>
                <wp:positionH relativeFrom="page">
                  <wp:posOffset>2565400</wp:posOffset>
                </wp:positionH>
                <wp:positionV relativeFrom="page">
                  <wp:posOffset>4597400</wp:posOffset>
                </wp:positionV>
                <wp:extent cx="91440" cy="91440"/>
                <wp:effectExtent l="3175" t="0" r="635" b="0"/>
                <wp:wrapNone/>
                <wp:docPr id="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A0795"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FA918" id="Text Box 228" o:spid="_x0000_s1096"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" filled="f" stroked="f">
                <v:textbox inset="0,0,0,0">
                  <w:txbxContent>
                    <w:p w14:paraId="1B0A0795" w14:textId="77777777" w:rsidR="005B7866" w:rsidRDefault="005B7866"/>
                  </w:txbxContent>
                </v:textbox>
                <w10:wrap anchorx="page" anchory="page"/>
              </v:shape>
            </w:pict>
          </mc:Fallback>
        </mc:AlternateContent>
      </w:r>
      <w:r w:rsidR="00A231AA" w:rsidRPr="00466126">
        <w:rPr>
          <w:noProof/>
        </w:rPr>
        <mc:AlternateContent>
          <mc:Choice Requires="wps">
            <w:drawing>
              <wp:anchor distT="0" distB="0" distL="114300" distR="114300" simplePos="0" relativeHeight="251645952" behindDoc="0" locked="0" layoutInCell="1" allowOverlap="1" wp14:anchorId="15CBF730" wp14:editId="4CD6B531">
                <wp:simplePos x="0" y="0"/>
                <wp:positionH relativeFrom="page">
                  <wp:posOffset>3251835</wp:posOffset>
                </wp:positionH>
                <wp:positionV relativeFrom="page">
                  <wp:posOffset>7233285</wp:posOffset>
                </wp:positionV>
                <wp:extent cx="1733550" cy="711200"/>
                <wp:effectExtent l="3810" t="3810" r="0" b="0"/>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8FF5E" w14:textId="782729EC" w:rsidR="005B7866" w:rsidRPr="000D7E65" w:rsidRDefault="005B7866" w:rsidP="000D7E65">
                            <w:pPr>
                              <w:pStyle w:val="Mailing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CBF730" id="Text Box 122" o:spid="_x0000_s1097" type="#_x0000_t202" style="position:absolute;margin-left:256.05pt;margin-top:569.55pt;width:136.5pt;height:5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" filled="f" stroked="f">
                <v:textbox style="mso-fit-shape-to-text:t" inset="0,0,0,0">
                  <w:txbxContent>
                    <w:p w14:paraId="0358FF5E" w14:textId="782729EC" w:rsidR="005B7866" w:rsidRPr="000D7E65" w:rsidRDefault="005B7866" w:rsidP="000D7E65">
                      <w:pPr>
                        <w:pStyle w:val="MailingAddress"/>
                      </w:pPr>
                    </w:p>
                  </w:txbxContent>
                </v:textbox>
                <w10:wrap anchorx="page" anchory="page"/>
              </v:shape>
            </w:pict>
          </mc:Fallback>
        </mc:AlternateContent>
      </w:r>
    </w:p>
    <w:p w14:paraId="6339ECBF" w14:textId="0DE71BCF" w:rsidR="00FA6521" w:rsidRPr="00FA6521" w:rsidRDefault="00FA6521" w:rsidP="00FA6521"/>
    <w:p w14:paraId="7FF608DD" w14:textId="7E947368" w:rsidR="00FA6521" w:rsidRPr="00FA6521" w:rsidRDefault="00FA6521" w:rsidP="00FA6521"/>
    <w:p w14:paraId="6762FB6A" w14:textId="5483F0D1" w:rsidR="00FA6521" w:rsidRPr="00FA6521" w:rsidRDefault="00FA6521" w:rsidP="00FA6521"/>
    <w:p w14:paraId="3FAECD87" w14:textId="73519C7A" w:rsidR="00FA6521" w:rsidRPr="00FA6521" w:rsidRDefault="00FA6521" w:rsidP="00FA6521"/>
    <w:p w14:paraId="5EC31448" w14:textId="6AE0A813" w:rsidR="00FA6521" w:rsidRPr="00FA6521" w:rsidRDefault="00FA6521" w:rsidP="00FA6521"/>
    <w:p w14:paraId="5111AEF8" w14:textId="68688284" w:rsidR="00FA6521" w:rsidRPr="00FA6521" w:rsidRDefault="00FA6521" w:rsidP="00FA6521"/>
    <w:p w14:paraId="5F7D4A59" w14:textId="0C63F725" w:rsidR="00FA6521" w:rsidRDefault="005C1CB9" w:rsidP="00FA6521">
      <w:r w:rsidRPr="00466126">
        <w:rPr>
          <w:noProof/>
        </w:rPr>
        <mc:AlternateContent>
          <mc:Choice Requires="wps">
            <w:drawing>
              <wp:anchor distT="0" distB="0" distL="114300" distR="114300" simplePos="0" relativeHeight="251727872" behindDoc="0" locked="0" layoutInCell="1" allowOverlap="1" wp14:anchorId="405414F5" wp14:editId="0E61437E">
                <wp:simplePos x="0" y="0"/>
                <wp:positionH relativeFrom="page">
                  <wp:posOffset>4852670</wp:posOffset>
                </wp:positionH>
                <wp:positionV relativeFrom="page">
                  <wp:posOffset>2786063</wp:posOffset>
                </wp:positionV>
                <wp:extent cx="1320165" cy="1633538"/>
                <wp:effectExtent l="0" t="0" r="13335" b="508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633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BA22A" w14:textId="77777777" w:rsidR="009C2288" w:rsidRDefault="009C2288" w:rsidP="009C2288">
                            <w:pPr>
                              <w:pStyle w:val="ReturnAddress"/>
                              <w:rPr>
                                <w:b/>
                                <w:sz w:val="22"/>
                                <w:szCs w:val="22"/>
                              </w:rPr>
                            </w:pPr>
                          </w:p>
                          <w:p w14:paraId="6498E88B" w14:textId="77777777" w:rsidR="009C2288" w:rsidRDefault="009C2288" w:rsidP="009C2288">
                            <w:pPr>
                              <w:pStyle w:val="ReturnAddress"/>
                              <w:rPr>
                                <w:b/>
                                <w:sz w:val="22"/>
                                <w:szCs w:val="22"/>
                              </w:rPr>
                            </w:pPr>
                            <w:r>
                              <w:rPr>
                                <w:noProof/>
                              </w:rPr>
                              <w:drawing>
                                <wp:inline distT="0" distB="0" distL="0" distR="0" wp14:anchorId="4E6FF4F6" wp14:editId="086A7825">
                                  <wp:extent cx="1400175" cy="330746"/>
                                  <wp:effectExtent l="0" t="0" r="0" b="0"/>
                                  <wp:docPr id="110" name="Picture 110" descr="UCCS%20New%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CCS%20New%20Logo[1]"/>
                                          <pic:cNvPicPr>
                                            <a:picLocks noChangeAspect="1"/>
                                          </pic:cNvPicPr>
                                        </pic:nvPicPr>
                                        <pic:blipFill>
                                          <a:blip r:embed="rId10">
                                            <a:extLst>
                                              <a:ext uri="{28A0092B-C50C-407E-A947-70E740481C1C}">
                                                <a14:useLocalDpi xmlns:a14="http://schemas.microsoft.com/office/drawing/2010/main" val="0"/>
                                              </a:ext>
                                            </a:extLst>
                                          </a:blip>
                                          <a:srcRect b="-3284"/>
                                          <a:stretch>
                                            <a:fillRect/>
                                          </a:stretch>
                                        </pic:blipFill>
                                        <pic:spPr bwMode="auto">
                                          <a:xfrm>
                                            <a:off x="0" y="0"/>
                                            <a:ext cx="1440535" cy="340280"/>
                                          </a:xfrm>
                                          <a:prstGeom prst="rect">
                                            <a:avLst/>
                                          </a:prstGeom>
                                          <a:noFill/>
                                          <a:ln>
                                            <a:noFill/>
                                          </a:ln>
                                          <a:effectLst/>
                                        </pic:spPr>
                                      </pic:pic>
                                    </a:graphicData>
                                  </a:graphic>
                                </wp:inline>
                              </w:drawing>
                            </w:r>
                          </w:p>
                          <w:p w14:paraId="591DFAAE" w14:textId="77777777" w:rsidR="009C2288" w:rsidRDefault="009C2288" w:rsidP="009C2288">
                            <w:pPr>
                              <w:pStyle w:val="ReturnAddress"/>
                              <w:rPr>
                                <w:b/>
                                <w:sz w:val="22"/>
                                <w:szCs w:val="22"/>
                              </w:rPr>
                            </w:pPr>
                          </w:p>
                          <w:p w14:paraId="6E26CB69" w14:textId="77777777" w:rsidR="009C2288" w:rsidRPr="00EF4DC5" w:rsidRDefault="009C2288" w:rsidP="009C2288">
                            <w:pPr>
                              <w:pStyle w:val="ReturnAddress"/>
                              <w:ind w:left="330"/>
                              <w:jc w:val="left"/>
                              <w:rPr>
                                <w:b/>
                                <w:sz w:val="22"/>
                                <w:szCs w:val="22"/>
                              </w:rPr>
                            </w:pPr>
                            <w:r w:rsidRPr="00EF4DC5">
                              <w:rPr>
                                <w:b/>
                                <w:sz w:val="22"/>
                                <w:szCs w:val="22"/>
                              </w:rPr>
                              <w:t>Urban</w:t>
                            </w:r>
                            <w:r>
                              <w:rPr>
                                <w:b/>
                                <w:sz w:val="22"/>
                                <w:szCs w:val="22"/>
                              </w:rPr>
                              <w:t xml:space="preserve"> </w:t>
                            </w:r>
                            <w:r w:rsidRPr="00EF4DC5">
                              <w:rPr>
                                <w:b/>
                                <w:sz w:val="22"/>
                                <w:szCs w:val="22"/>
                              </w:rPr>
                              <w:t xml:space="preserve">Choice </w:t>
                            </w:r>
                            <w:r>
                              <w:rPr>
                                <w:b/>
                                <w:sz w:val="22"/>
                                <w:szCs w:val="22"/>
                              </w:rPr>
                              <w:t xml:space="preserve">          </w:t>
                            </w:r>
                            <w:r w:rsidRPr="00EF4DC5">
                              <w:rPr>
                                <w:b/>
                                <w:sz w:val="22"/>
                                <w:szCs w:val="22"/>
                              </w:rPr>
                              <w:t>Charter School</w:t>
                            </w:r>
                          </w:p>
                          <w:p w14:paraId="6156720E" w14:textId="77777777" w:rsidR="009C2288" w:rsidRPr="00EF4DC5" w:rsidRDefault="009C2288" w:rsidP="009C2288">
                            <w:pPr>
                              <w:pStyle w:val="ReturnAddress"/>
                              <w:rPr>
                                <w:b/>
                                <w:sz w:val="22"/>
                                <w:szCs w:val="22"/>
                              </w:rPr>
                            </w:pPr>
                          </w:p>
                          <w:p w14:paraId="4C62671D" w14:textId="77777777" w:rsidR="009C2288" w:rsidRPr="00EF4DC5" w:rsidRDefault="009C2288" w:rsidP="009C2288">
                            <w:pPr>
                              <w:pStyle w:val="ReturnAddress"/>
                              <w:rPr>
                                <w:sz w:val="22"/>
                                <w:szCs w:val="22"/>
                              </w:rPr>
                            </w:pPr>
                            <w:r w:rsidRPr="00EF4DC5">
                              <w:rPr>
                                <w:sz w:val="22"/>
                                <w:szCs w:val="22"/>
                              </w:rPr>
                              <w:t>1020 Maple Street</w:t>
                            </w:r>
                          </w:p>
                          <w:p w14:paraId="761AB02E" w14:textId="77777777" w:rsidR="009C2288" w:rsidRPr="00EF4DC5" w:rsidRDefault="009C2288" w:rsidP="009C2288">
                            <w:pPr>
                              <w:pStyle w:val="ReturnAddress"/>
                              <w:rPr>
                                <w:sz w:val="22"/>
                                <w:szCs w:val="22"/>
                              </w:rPr>
                            </w:pPr>
                            <w:r w:rsidRPr="00EF4DC5">
                              <w:rPr>
                                <w:sz w:val="22"/>
                                <w:szCs w:val="22"/>
                              </w:rPr>
                              <w:t>Rochester, NY 14611</w:t>
                            </w:r>
                          </w:p>
                          <w:p w14:paraId="78E5BD15" w14:textId="77777777" w:rsidR="009C2288" w:rsidRPr="00EF4DC5" w:rsidRDefault="009C2288" w:rsidP="009C2288">
                            <w:pPr>
                              <w:pStyle w:val="ReturnAddress"/>
                              <w:rPr>
                                <w:sz w:val="22"/>
                                <w:szCs w:val="22"/>
                              </w:rPr>
                            </w:pPr>
                          </w:p>
                          <w:p w14:paraId="2093CFE2" w14:textId="77777777" w:rsidR="009C2288" w:rsidRPr="00EF4DC5" w:rsidRDefault="009C2288" w:rsidP="009C2288">
                            <w:pPr>
                              <w:pStyle w:val="ReturnAddress"/>
                              <w:rPr>
                                <w:sz w:val="22"/>
                                <w:szCs w:val="22"/>
                              </w:rPr>
                            </w:pPr>
                            <w:r w:rsidRPr="00EF4DC5">
                              <w:rPr>
                                <w:b/>
                                <w:sz w:val="22"/>
                                <w:szCs w:val="22"/>
                              </w:rPr>
                              <w:t>Phone:</w:t>
                            </w:r>
                          </w:p>
                          <w:p w14:paraId="619AD150" w14:textId="77777777" w:rsidR="009C2288" w:rsidRPr="00EF4DC5" w:rsidRDefault="009C2288" w:rsidP="009C2288">
                            <w:pPr>
                              <w:pStyle w:val="ReturnAddress"/>
                              <w:rPr>
                                <w:sz w:val="22"/>
                                <w:szCs w:val="22"/>
                              </w:rPr>
                            </w:pPr>
                            <w:r w:rsidRPr="00EF4DC5">
                              <w:rPr>
                                <w:sz w:val="22"/>
                                <w:szCs w:val="22"/>
                              </w:rPr>
                              <w:t>(585) 288-5702</w:t>
                            </w:r>
                          </w:p>
                          <w:p w14:paraId="0B5CDD75" w14:textId="77777777" w:rsidR="009C2288" w:rsidRPr="00EF4DC5" w:rsidRDefault="009C2288" w:rsidP="009C2288">
                            <w:pPr>
                              <w:pStyle w:val="ReturnAddress"/>
                              <w:spacing w:before="120"/>
                              <w:rPr>
                                <w: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14F5" id="Text Box 109" o:spid="_x0000_s1098" type="#_x0000_t202" style="position:absolute;margin-left:382.1pt;margin-top:219.4pt;width:103.95pt;height:128.6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" filled="f" stroked="f">
                <v:textbox inset="0,0,0,0">
                  <w:txbxContent>
                    <w:p w14:paraId="044BA22A" w14:textId="77777777" w:rsidR="009C2288" w:rsidRDefault="009C2288" w:rsidP="009C2288">
                      <w:pPr>
                        <w:pStyle w:val="ReturnAddress"/>
                        <w:rPr>
                          <w:b/>
                          <w:sz w:val="22"/>
                          <w:szCs w:val="22"/>
                        </w:rPr>
                      </w:pPr>
                    </w:p>
                    <w:p w14:paraId="6498E88B" w14:textId="77777777" w:rsidR="009C2288" w:rsidRDefault="009C2288" w:rsidP="009C2288">
                      <w:pPr>
                        <w:pStyle w:val="ReturnAddress"/>
                        <w:rPr>
                          <w:b/>
                          <w:sz w:val="22"/>
                          <w:szCs w:val="22"/>
                        </w:rPr>
                      </w:pPr>
                      <w:r>
                        <w:rPr>
                          <w:noProof/>
                        </w:rPr>
                        <w:drawing>
                          <wp:inline distT="0" distB="0" distL="0" distR="0" wp14:anchorId="4E6FF4F6" wp14:editId="086A7825">
                            <wp:extent cx="1400175" cy="330746"/>
                            <wp:effectExtent l="0" t="0" r="0" b="0"/>
                            <wp:docPr id="110" name="Picture 110" descr="UCCS%20New%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CCS%20New%20Logo[1]"/>
                                    <pic:cNvPicPr>
                                      <a:picLocks noChangeAspect="1"/>
                                    </pic:cNvPicPr>
                                  </pic:nvPicPr>
                                  <pic:blipFill>
                                    <a:blip r:embed="rId19">
                                      <a:extLst>
                                        <a:ext uri="{28A0092B-C50C-407E-A947-70E740481C1C}">
                                          <a14:useLocalDpi xmlns:a14="http://schemas.microsoft.com/office/drawing/2010/main" val="0"/>
                                        </a:ext>
                                      </a:extLst>
                                    </a:blip>
                                    <a:srcRect b="-3284"/>
                                    <a:stretch>
                                      <a:fillRect/>
                                    </a:stretch>
                                  </pic:blipFill>
                                  <pic:spPr bwMode="auto">
                                    <a:xfrm>
                                      <a:off x="0" y="0"/>
                                      <a:ext cx="1440535" cy="340280"/>
                                    </a:xfrm>
                                    <a:prstGeom prst="rect">
                                      <a:avLst/>
                                    </a:prstGeom>
                                    <a:noFill/>
                                    <a:ln>
                                      <a:noFill/>
                                    </a:ln>
                                    <a:effectLst/>
                                  </pic:spPr>
                                </pic:pic>
                              </a:graphicData>
                            </a:graphic>
                          </wp:inline>
                        </w:drawing>
                      </w:r>
                    </w:p>
                    <w:p w14:paraId="591DFAAE" w14:textId="77777777" w:rsidR="009C2288" w:rsidRDefault="009C2288" w:rsidP="009C2288">
                      <w:pPr>
                        <w:pStyle w:val="ReturnAddress"/>
                        <w:rPr>
                          <w:b/>
                          <w:sz w:val="22"/>
                          <w:szCs w:val="22"/>
                        </w:rPr>
                      </w:pPr>
                    </w:p>
                    <w:p w14:paraId="6E26CB69" w14:textId="77777777" w:rsidR="009C2288" w:rsidRPr="00EF4DC5" w:rsidRDefault="009C2288" w:rsidP="009C2288">
                      <w:pPr>
                        <w:pStyle w:val="ReturnAddress"/>
                        <w:ind w:left="330"/>
                        <w:jc w:val="left"/>
                        <w:rPr>
                          <w:b/>
                          <w:sz w:val="22"/>
                          <w:szCs w:val="22"/>
                        </w:rPr>
                      </w:pPr>
                      <w:r w:rsidRPr="00EF4DC5">
                        <w:rPr>
                          <w:b/>
                          <w:sz w:val="22"/>
                          <w:szCs w:val="22"/>
                        </w:rPr>
                        <w:t>Urban</w:t>
                      </w:r>
                      <w:r>
                        <w:rPr>
                          <w:b/>
                          <w:sz w:val="22"/>
                          <w:szCs w:val="22"/>
                        </w:rPr>
                        <w:t xml:space="preserve"> </w:t>
                      </w:r>
                      <w:r w:rsidRPr="00EF4DC5">
                        <w:rPr>
                          <w:b/>
                          <w:sz w:val="22"/>
                          <w:szCs w:val="22"/>
                        </w:rPr>
                        <w:t xml:space="preserve">Choice </w:t>
                      </w:r>
                      <w:r>
                        <w:rPr>
                          <w:b/>
                          <w:sz w:val="22"/>
                          <w:szCs w:val="22"/>
                        </w:rPr>
                        <w:t xml:space="preserve">          </w:t>
                      </w:r>
                      <w:r w:rsidRPr="00EF4DC5">
                        <w:rPr>
                          <w:b/>
                          <w:sz w:val="22"/>
                          <w:szCs w:val="22"/>
                        </w:rPr>
                        <w:t>Charter School</w:t>
                      </w:r>
                    </w:p>
                    <w:p w14:paraId="6156720E" w14:textId="77777777" w:rsidR="009C2288" w:rsidRPr="00EF4DC5" w:rsidRDefault="009C2288" w:rsidP="009C2288">
                      <w:pPr>
                        <w:pStyle w:val="ReturnAddress"/>
                        <w:rPr>
                          <w:b/>
                          <w:sz w:val="22"/>
                          <w:szCs w:val="22"/>
                        </w:rPr>
                      </w:pPr>
                    </w:p>
                    <w:p w14:paraId="4C62671D" w14:textId="77777777" w:rsidR="009C2288" w:rsidRPr="00EF4DC5" w:rsidRDefault="009C2288" w:rsidP="009C2288">
                      <w:pPr>
                        <w:pStyle w:val="ReturnAddress"/>
                        <w:rPr>
                          <w:sz w:val="22"/>
                          <w:szCs w:val="22"/>
                        </w:rPr>
                      </w:pPr>
                      <w:r w:rsidRPr="00EF4DC5">
                        <w:rPr>
                          <w:sz w:val="22"/>
                          <w:szCs w:val="22"/>
                        </w:rPr>
                        <w:t>1020 Maple Street</w:t>
                      </w:r>
                    </w:p>
                    <w:p w14:paraId="761AB02E" w14:textId="77777777" w:rsidR="009C2288" w:rsidRPr="00EF4DC5" w:rsidRDefault="009C2288" w:rsidP="009C2288">
                      <w:pPr>
                        <w:pStyle w:val="ReturnAddress"/>
                        <w:rPr>
                          <w:sz w:val="22"/>
                          <w:szCs w:val="22"/>
                        </w:rPr>
                      </w:pPr>
                      <w:r w:rsidRPr="00EF4DC5">
                        <w:rPr>
                          <w:sz w:val="22"/>
                          <w:szCs w:val="22"/>
                        </w:rPr>
                        <w:t>Rochester, NY 14611</w:t>
                      </w:r>
                    </w:p>
                    <w:p w14:paraId="78E5BD15" w14:textId="77777777" w:rsidR="009C2288" w:rsidRPr="00EF4DC5" w:rsidRDefault="009C2288" w:rsidP="009C2288">
                      <w:pPr>
                        <w:pStyle w:val="ReturnAddress"/>
                        <w:rPr>
                          <w:sz w:val="22"/>
                          <w:szCs w:val="22"/>
                        </w:rPr>
                      </w:pPr>
                    </w:p>
                    <w:p w14:paraId="2093CFE2" w14:textId="77777777" w:rsidR="009C2288" w:rsidRPr="00EF4DC5" w:rsidRDefault="009C2288" w:rsidP="009C2288">
                      <w:pPr>
                        <w:pStyle w:val="ReturnAddress"/>
                        <w:rPr>
                          <w:sz w:val="22"/>
                          <w:szCs w:val="22"/>
                        </w:rPr>
                      </w:pPr>
                      <w:r w:rsidRPr="00EF4DC5">
                        <w:rPr>
                          <w:b/>
                          <w:sz w:val="22"/>
                          <w:szCs w:val="22"/>
                        </w:rPr>
                        <w:t>Phone:</w:t>
                      </w:r>
                    </w:p>
                    <w:p w14:paraId="619AD150" w14:textId="77777777" w:rsidR="009C2288" w:rsidRPr="00EF4DC5" w:rsidRDefault="009C2288" w:rsidP="009C2288">
                      <w:pPr>
                        <w:pStyle w:val="ReturnAddress"/>
                        <w:rPr>
                          <w:sz w:val="22"/>
                          <w:szCs w:val="22"/>
                        </w:rPr>
                      </w:pPr>
                      <w:r w:rsidRPr="00EF4DC5">
                        <w:rPr>
                          <w:sz w:val="22"/>
                          <w:szCs w:val="22"/>
                        </w:rPr>
                        <w:t>(585) 288-5702</w:t>
                      </w:r>
                    </w:p>
                    <w:p w14:paraId="0B5CDD75" w14:textId="77777777" w:rsidR="009C2288" w:rsidRPr="00EF4DC5" w:rsidRDefault="009C2288" w:rsidP="009C2288">
                      <w:pPr>
                        <w:pStyle w:val="ReturnAddress"/>
                        <w:spacing w:before="120"/>
                        <w:rPr>
                          <w:b/>
                          <w:sz w:val="22"/>
                          <w:szCs w:val="22"/>
                        </w:rPr>
                      </w:pPr>
                    </w:p>
                  </w:txbxContent>
                </v:textbox>
                <w10:wrap anchorx="page" anchory="page"/>
              </v:shape>
            </w:pict>
          </mc:Fallback>
        </mc:AlternateContent>
      </w:r>
      <w:r w:rsidR="004A608D" w:rsidRPr="00466126">
        <w:rPr>
          <w:noProof/>
        </w:rPr>
        <mc:AlternateContent>
          <mc:Choice Requires="wps">
            <w:drawing>
              <wp:anchor distT="0" distB="0" distL="114300" distR="114300" simplePos="0" relativeHeight="251711488" behindDoc="0" locked="0" layoutInCell="1" allowOverlap="1" wp14:anchorId="18E0BBE3" wp14:editId="67250A4C">
                <wp:simplePos x="0" y="0"/>
                <wp:positionH relativeFrom="page">
                  <wp:posOffset>590550</wp:posOffset>
                </wp:positionH>
                <wp:positionV relativeFrom="paragraph">
                  <wp:posOffset>120968</wp:posOffset>
                </wp:positionV>
                <wp:extent cx="3166745" cy="337820"/>
                <wp:effectExtent l="0" t="0" r="14605" b="5080"/>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95D97" w14:textId="5213A195" w:rsidR="001B6DDF" w:rsidRPr="000967FC" w:rsidRDefault="001B6DDF" w:rsidP="001B6DDF">
                            <w:pPr>
                              <w:pStyle w:val="Heading2"/>
                            </w:pPr>
                            <w:r>
                              <w:t xml:space="preserve"> New</w:t>
                            </w:r>
                            <w:r w:rsidR="004A608D">
                              <w:t xml:space="preserve"> Staff</w:t>
                            </w:r>
                          </w:p>
                          <w:p w14:paraId="5F6844E4" w14:textId="77777777" w:rsidR="001B6DDF" w:rsidRPr="000967FC" w:rsidRDefault="001B6DDF" w:rsidP="001B6DDF">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BBE3" id="_x0000_s1099" type="#_x0000_t202" style="position:absolute;margin-left:46.5pt;margin-top:9.55pt;width:249.35pt;height:26.6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" filled="f" stroked="f">
                <v:textbox inset="0,0,0,0">
                  <w:txbxContent>
                    <w:p w14:paraId="60595D97" w14:textId="5213A195" w:rsidR="001B6DDF" w:rsidRPr="000967FC" w:rsidRDefault="001B6DDF" w:rsidP="001B6DDF">
                      <w:pPr>
                        <w:pStyle w:val="Heading2"/>
                      </w:pPr>
                      <w:r>
                        <w:t xml:space="preserve"> New</w:t>
                      </w:r>
                      <w:r w:rsidR="004A608D">
                        <w:t xml:space="preserve"> Staff</w:t>
                      </w:r>
                    </w:p>
                    <w:p w14:paraId="5F6844E4" w14:textId="77777777" w:rsidR="001B6DDF" w:rsidRPr="000967FC" w:rsidRDefault="001B6DDF" w:rsidP="001B6DDF">
                      <w:pPr>
                        <w:pStyle w:val="Heading2"/>
                      </w:pPr>
                    </w:p>
                  </w:txbxContent>
                </v:textbox>
                <w10:wrap anchorx="page"/>
              </v:shape>
            </w:pict>
          </mc:Fallback>
        </mc:AlternateContent>
      </w:r>
    </w:p>
    <w:p w14:paraId="65B438BF" w14:textId="4269DA08" w:rsidR="00FA6521" w:rsidRDefault="00FA6521" w:rsidP="00FA6521"/>
    <w:p w14:paraId="1A1AA945" w14:textId="047107D8" w:rsidR="00164579" w:rsidRDefault="00B727D2" w:rsidP="00FA6521">
      <w:r w:rsidRPr="00466126">
        <w:rPr>
          <w:noProof/>
        </w:rPr>
        <mc:AlternateContent>
          <mc:Choice Requires="wps">
            <w:drawing>
              <wp:anchor distT="0" distB="0" distL="114300" distR="114300" simplePos="0" relativeHeight="251713536" behindDoc="0" locked="0" layoutInCell="1" allowOverlap="1" wp14:anchorId="081803E3" wp14:editId="44E83742">
                <wp:simplePos x="0" y="0"/>
                <wp:positionH relativeFrom="page">
                  <wp:posOffset>637540</wp:posOffset>
                </wp:positionH>
                <wp:positionV relativeFrom="paragraph">
                  <wp:posOffset>178117</wp:posOffset>
                </wp:positionV>
                <wp:extent cx="2614295" cy="2171700"/>
                <wp:effectExtent l="0" t="0" r="14605"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0DC27" w14:textId="59D45198" w:rsidR="008172BF" w:rsidRDefault="00B727D2" w:rsidP="008172BF">
                            <w:r>
                              <w:t xml:space="preserve"> </w:t>
                            </w:r>
                            <w:r w:rsidR="00545272">
                              <w:t>Erin Brown</w:t>
                            </w:r>
                          </w:p>
                          <w:p w14:paraId="1D68F504" w14:textId="63CCC503" w:rsidR="00545272" w:rsidRDefault="00021CD9" w:rsidP="008172BF">
                            <w:r>
                              <w:t xml:space="preserve"> </w:t>
                            </w:r>
                            <w:r w:rsidR="00545272">
                              <w:t xml:space="preserve">John </w:t>
                            </w:r>
                            <w:proofErr w:type="spellStart"/>
                            <w:r w:rsidR="00545272">
                              <w:t>DeLude</w:t>
                            </w:r>
                            <w:proofErr w:type="spellEnd"/>
                          </w:p>
                          <w:p w14:paraId="33FD8162" w14:textId="41AEFDC6" w:rsidR="00545272" w:rsidRDefault="00021CD9" w:rsidP="008172BF">
                            <w:r>
                              <w:t xml:space="preserve"> </w:t>
                            </w:r>
                            <w:r w:rsidR="00545272">
                              <w:t xml:space="preserve">Shamika </w:t>
                            </w:r>
                            <w:r w:rsidR="00CA3AC2">
                              <w:t>Lott</w:t>
                            </w:r>
                          </w:p>
                          <w:p w14:paraId="5E19BD4A" w14:textId="714A6E2B" w:rsidR="00CA3AC2" w:rsidRDefault="00021CD9" w:rsidP="008172BF">
                            <w:r>
                              <w:t xml:space="preserve"> </w:t>
                            </w:r>
                            <w:r w:rsidR="00CA3AC2">
                              <w:t>Joslyn Fontan</w:t>
                            </w:r>
                          </w:p>
                          <w:p w14:paraId="77C5CC6E" w14:textId="4F714E46" w:rsidR="00CA3AC2" w:rsidRDefault="00021CD9" w:rsidP="008172BF">
                            <w:r>
                              <w:t xml:space="preserve"> </w:t>
                            </w:r>
                            <w:r w:rsidR="00CA3AC2">
                              <w:t>Camerie Brooks-Henderson</w:t>
                            </w:r>
                          </w:p>
                          <w:p w14:paraId="15F82A0F" w14:textId="48D4A793" w:rsidR="00CA3AC2" w:rsidRDefault="00021CD9" w:rsidP="008172BF">
                            <w:r>
                              <w:t xml:space="preserve"> </w:t>
                            </w:r>
                            <w:r w:rsidR="00CA3AC2">
                              <w:t xml:space="preserve">Shaniya </w:t>
                            </w:r>
                            <w:r w:rsidR="00CC2FD8">
                              <w:t>Bowman</w:t>
                            </w:r>
                          </w:p>
                          <w:p w14:paraId="10FA172F" w14:textId="212D8B92" w:rsidR="00CC2FD8" w:rsidRDefault="00021CD9" w:rsidP="008172BF">
                            <w:r>
                              <w:t xml:space="preserve"> </w:t>
                            </w:r>
                            <w:r w:rsidR="00CC2FD8">
                              <w:t>Israel Dudley</w:t>
                            </w:r>
                          </w:p>
                          <w:p w14:paraId="49E77379" w14:textId="6B50195B" w:rsidR="00CC2FD8" w:rsidRDefault="00021CD9" w:rsidP="008172BF">
                            <w:r>
                              <w:t xml:space="preserve"> </w:t>
                            </w:r>
                            <w:r w:rsidR="00CC2FD8">
                              <w:t xml:space="preserve">Elease </w:t>
                            </w:r>
                            <w:proofErr w:type="spellStart"/>
                            <w:r w:rsidR="00CC2FD8">
                              <w:t>Goodlet</w:t>
                            </w:r>
                            <w:proofErr w:type="spellEnd"/>
                          </w:p>
                          <w:p w14:paraId="0CCB2B04" w14:textId="730C96FC" w:rsidR="00CC2FD8" w:rsidRDefault="00021CD9" w:rsidP="00CC2FD8">
                            <w:r>
                              <w:t xml:space="preserve"> </w:t>
                            </w:r>
                            <w:proofErr w:type="spellStart"/>
                            <w:r w:rsidR="00CC2FD8">
                              <w:t>Sabneet</w:t>
                            </w:r>
                            <w:proofErr w:type="spellEnd"/>
                            <w:r w:rsidR="00CC2FD8">
                              <w:t xml:space="preserve"> </w:t>
                            </w:r>
                            <w:proofErr w:type="spellStart"/>
                            <w:r w:rsidR="00CC2FD8">
                              <w:t>Bajwa</w:t>
                            </w:r>
                            <w:proofErr w:type="spellEnd"/>
                            <w:r>
                              <w:t xml:space="preserve"> </w:t>
                            </w:r>
                          </w:p>
                          <w:p w14:paraId="4EEB5E3A" w14:textId="45092D12" w:rsidR="00CC2FD8" w:rsidRDefault="00021CD9" w:rsidP="00CC2FD8">
                            <w:r>
                              <w:t xml:space="preserve"> </w:t>
                            </w:r>
                            <w:r w:rsidR="00CC2FD8">
                              <w:t>Martha Robinson</w:t>
                            </w:r>
                          </w:p>
                          <w:p w14:paraId="18698631" w14:textId="0C12D832" w:rsidR="00CC2FD8" w:rsidRDefault="00021CD9" w:rsidP="00CC2FD8">
                            <w:r>
                              <w:t xml:space="preserve"> </w:t>
                            </w:r>
                            <w:r w:rsidR="00CC2FD8">
                              <w:t>Luis Gonzalez</w:t>
                            </w:r>
                          </w:p>
                          <w:p w14:paraId="0060A635" w14:textId="49FCA2AC" w:rsidR="00CC2FD8" w:rsidRDefault="00021CD9" w:rsidP="00CC2FD8">
                            <w:r>
                              <w:t xml:space="preserve"> </w:t>
                            </w:r>
                            <w:r w:rsidR="00CC2FD8">
                              <w:t xml:space="preserve">Lucy </w:t>
                            </w:r>
                            <w:proofErr w:type="spellStart"/>
                            <w:r w:rsidR="00B727D2">
                              <w:t>Kaempffe</w:t>
                            </w:r>
                            <w:proofErr w:type="spellEnd"/>
                          </w:p>
                          <w:p w14:paraId="0EAC5F15" w14:textId="77777777" w:rsidR="00545272" w:rsidRDefault="00545272" w:rsidP="008172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803E3" id="_x0000_s1100" type="#_x0000_t202" style="position:absolute;margin-left:50.2pt;margin-top:14pt;width:205.85pt;height:171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" filled="f" stroked="f">
                <v:textbox inset="0,0,0,0">
                  <w:txbxContent>
                    <w:p w14:paraId="5430DC27" w14:textId="59D45198" w:rsidR="008172BF" w:rsidRDefault="00B727D2" w:rsidP="008172BF">
                      <w:r>
                        <w:t xml:space="preserve"> </w:t>
                      </w:r>
                      <w:r w:rsidR="00545272">
                        <w:t>Erin Brown</w:t>
                      </w:r>
                    </w:p>
                    <w:p w14:paraId="1D68F504" w14:textId="63CCC503" w:rsidR="00545272" w:rsidRDefault="00021CD9" w:rsidP="008172BF">
                      <w:r>
                        <w:t xml:space="preserve"> </w:t>
                      </w:r>
                      <w:r w:rsidR="00545272">
                        <w:t xml:space="preserve">John </w:t>
                      </w:r>
                      <w:proofErr w:type="spellStart"/>
                      <w:r w:rsidR="00545272">
                        <w:t>DeLude</w:t>
                      </w:r>
                      <w:proofErr w:type="spellEnd"/>
                    </w:p>
                    <w:p w14:paraId="33FD8162" w14:textId="41AEFDC6" w:rsidR="00545272" w:rsidRDefault="00021CD9" w:rsidP="008172BF">
                      <w:r>
                        <w:t xml:space="preserve"> </w:t>
                      </w:r>
                      <w:r w:rsidR="00545272">
                        <w:t xml:space="preserve">Shamika </w:t>
                      </w:r>
                      <w:r w:rsidR="00CA3AC2">
                        <w:t>Lott</w:t>
                      </w:r>
                    </w:p>
                    <w:p w14:paraId="5E19BD4A" w14:textId="714A6E2B" w:rsidR="00CA3AC2" w:rsidRDefault="00021CD9" w:rsidP="008172BF">
                      <w:r>
                        <w:t xml:space="preserve"> </w:t>
                      </w:r>
                      <w:r w:rsidR="00CA3AC2">
                        <w:t>Joslyn Fontan</w:t>
                      </w:r>
                    </w:p>
                    <w:p w14:paraId="77C5CC6E" w14:textId="4F714E46" w:rsidR="00CA3AC2" w:rsidRDefault="00021CD9" w:rsidP="008172BF">
                      <w:r>
                        <w:t xml:space="preserve"> </w:t>
                      </w:r>
                      <w:r w:rsidR="00CA3AC2">
                        <w:t>Camerie Brooks-Henderson</w:t>
                      </w:r>
                    </w:p>
                    <w:p w14:paraId="15F82A0F" w14:textId="48D4A793" w:rsidR="00CA3AC2" w:rsidRDefault="00021CD9" w:rsidP="008172BF">
                      <w:r>
                        <w:t xml:space="preserve"> </w:t>
                      </w:r>
                      <w:r w:rsidR="00CA3AC2">
                        <w:t xml:space="preserve">Shaniya </w:t>
                      </w:r>
                      <w:r w:rsidR="00CC2FD8">
                        <w:t>Bowman</w:t>
                      </w:r>
                    </w:p>
                    <w:p w14:paraId="10FA172F" w14:textId="212D8B92" w:rsidR="00CC2FD8" w:rsidRDefault="00021CD9" w:rsidP="008172BF">
                      <w:r>
                        <w:t xml:space="preserve"> </w:t>
                      </w:r>
                      <w:r w:rsidR="00CC2FD8">
                        <w:t>Israel Dudley</w:t>
                      </w:r>
                    </w:p>
                    <w:p w14:paraId="49E77379" w14:textId="6B50195B" w:rsidR="00CC2FD8" w:rsidRDefault="00021CD9" w:rsidP="008172BF">
                      <w:r>
                        <w:t xml:space="preserve"> </w:t>
                      </w:r>
                      <w:r w:rsidR="00CC2FD8">
                        <w:t xml:space="preserve">Elease </w:t>
                      </w:r>
                      <w:proofErr w:type="spellStart"/>
                      <w:r w:rsidR="00CC2FD8">
                        <w:t>Goodlet</w:t>
                      </w:r>
                      <w:proofErr w:type="spellEnd"/>
                    </w:p>
                    <w:p w14:paraId="0CCB2B04" w14:textId="730C96FC" w:rsidR="00CC2FD8" w:rsidRDefault="00021CD9" w:rsidP="00CC2FD8">
                      <w:r>
                        <w:t xml:space="preserve"> </w:t>
                      </w:r>
                      <w:proofErr w:type="spellStart"/>
                      <w:r w:rsidR="00CC2FD8">
                        <w:t>Sabneet</w:t>
                      </w:r>
                      <w:proofErr w:type="spellEnd"/>
                      <w:r w:rsidR="00CC2FD8">
                        <w:t xml:space="preserve"> </w:t>
                      </w:r>
                      <w:proofErr w:type="spellStart"/>
                      <w:r w:rsidR="00CC2FD8">
                        <w:t>Bajwa</w:t>
                      </w:r>
                      <w:proofErr w:type="spellEnd"/>
                      <w:r>
                        <w:t xml:space="preserve"> </w:t>
                      </w:r>
                    </w:p>
                    <w:p w14:paraId="4EEB5E3A" w14:textId="45092D12" w:rsidR="00CC2FD8" w:rsidRDefault="00021CD9" w:rsidP="00CC2FD8">
                      <w:r>
                        <w:t xml:space="preserve"> </w:t>
                      </w:r>
                      <w:r w:rsidR="00CC2FD8">
                        <w:t>Martha Robinson</w:t>
                      </w:r>
                    </w:p>
                    <w:p w14:paraId="18698631" w14:textId="0C12D832" w:rsidR="00CC2FD8" w:rsidRDefault="00021CD9" w:rsidP="00CC2FD8">
                      <w:r>
                        <w:t xml:space="preserve"> </w:t>
                      </w:r>
                      <w:r w:rsidR="00CC2FD8">
                        <w:t>Luis Gonzalez</w:t>
                      </w:r>
                    </w:p>
                    <w:p w14:paraId="0060A635" w14:textId="49FCA2AC" w:rsidR="00CC2FD8" w:rsidRDefault="00021CD9" w:rsidP="00CC2FD8">
                      <w:r>
                        <w:t xml:space="preserve"> </w:t>
                      </w:r>
                      <w:r w:rsidR="00CC2FD8">
                        <w:t xml:space="preserve">Lucy </w:t>
                      </w:r>
                      <w:proofErr w:type="spellStart"/>
                      <w:r w:rsidR="00B727D2">
                        <w:t>Kaempffe</w:t>
                      </w:r>
                      <w:proofErr w:type="spellEnd"/>
                    </w:p>
                    <w:p w14:paraId="0EAC5F15" w14:textId="77777777" w:rsidR="00545272" w:rsidRDefault="00545272" w:rsidP="008172BF"/>
                  </w:txbxContent>
                </v:textbox>
                <w10:wrap anchorx="page"/>
              </v:shape>
            </w:pict>
          </mc:Fallback>
        </mc:AlternateContent>
      </w:r>
    </w:p>
    <w:p w14:paraId="1015D1CE" w14:textId="0499341E" w:rsidR="00164579" w:rsidRDefault="00164579" w:rsidP="00FA6521"/>
    <w:p w14:paraId="1E6881D4" w14:textId="0CC7B75D" w:rsidR="00164579" w:rsidRDefault="00164579" w:rsidP="00FA6521"/>
    <w:p w14:paraId="15893913" w14:textId="3E97D366" w:rsidR="00FA6521" w:rsidRDefault="00FA6521" w:rsidP="00FA6521"/>
    <w:p w14:paraId="2681101E" w14:textId="4EB3EBD7" w:rsidR="009C2288" w:rsidRDefault="009C2288" w:rsidP="009C2288">
      <w:pPr>
        <w:jc w:val="center"/>
      </w:pPr>
    </w:p>
    <w:p w14:paraId="76CA4B08" w14:textId="667582B2" w:rsidR="00FE021F" w:rsidRDefault="00FE021F" w:rsidP="00FA6521"/>
    <w:p w14:paraId="7E13EFA1" w14:textId="0AAE56F2" w:rsidR="00FA6521" w:rsidRDefault="00FA6521" w:rsidP="00FA6521"/>
    <w:p w14:paraId="0124578D" w14:textId="08ECB263" w:rsidR="00FA6521" w:rsidRDefault="00FA6521" w:rsidP="00FA6521"/>
    <w:p w14:paraId="1E53DBB6" w14:textId="63485685" w:rsidR="00FA6521" w:rsidRDefault="005C1CB9" w:rsidP="00FA6521">
      <w:r w:rsidRPr="00466126">
        <w:rPr>
          <w:noProof/>
        </w:rPr>
        <mc:AlternateContent>
          <mc:Choice Requires="wps">
            <w:drawing>
              <wp:anchor distT="0" distB="0" distL="114300" distR="114300" simplePos="0" relativeHeight="251641856" behindDoc="0" locked="0" layoutInCell="1" allowOverlap="1" wp14:anchorId="58DE7C22" wp14:editId="4DF4D202">
                <wp:simplePos x="0" y="0"/>
                <wp:positionH relativeFrom="page">
                  <wp:posOffset>4514850</wp:posOffset>
                </wp:positionH>
                <wp:positionV relativeFrom="paragraph">
                  <wp:posOffset>122555</wp:posOffset>
                </wp:positionV>
                <wp:extent cx="2071370" cy="295275"/>
                <wp:effectExtent l="0" t="0" r="24130" b="28575"/>
                <wp:wrapNone/>
                <wp:docPr id="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295275"/>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14:paraId="24A14795" w14:textId="5E084638" w:rsidR="005B7866" w:rsidRPr="00753A95" w:rsidRDefault="00BB4438" w:rsidP="00753A95">
                            <w:pPr>
                              <w:pStyle w:val="web"/>
                              <w:spacing w:before="120"/>
                            </w:pPr>
                            <w:r>
                              <w:t>www.</w:t>
                            </w:r>
                            <w:r w:rsidR="00753A95">
                              <w:t>urbanchoicecharter.org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E7C22" id="Text Box 112" o:spid="_x0000_s1101" type="#_x0000_t202" style="position:absolute;margin-left:355.5pt;margin-top:9.65pt;width:163.1pt;height:23.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" filled="f" fillcolor="#3cc" strokecolor="#f60">
                <v:fill opacity="32896f"/>
                <v:textbox inset="0,0,0,0">
                  <w:txbxContent>
                    <w:p w14:paraId="24A14795" w14:textId="5E084638" w:rsidR="005B7866" w:rsidRPr="00753A95" w:rsidRDefault="00BB4438" w:rsidP="00753A95">
                      <w:pPr>
                        <w:pStyle w:val="web"/>
                        <w:spacing w:before="120"/>
                      </w:pPr>
                      <w:r>
                        <w:t>www.</w:t>
                      </w:r>
                      <w:r w:rsidR="00753A95">
                        <w:t>urbanchoicecharter.org</w:t>
                      </w:r>
                    </w:p>
                  </w:txbxContent>
                </v:textbox>
                <w10:wrap anchorx="page"/>
              </v:shape>
            </w:pict>
          </mc:Fallback>
        </mc:AlternateContent>
      </w:r>
    </w:p>
    <w:p w14:paraId="05B7F3A9" w14:textId="41E758D9" w:rsidR="00FA6521" w:rsidRDefault="00FA6521" w:rsidP="00FA6521"/>
    <w:p w14:paraId="35A5F676" w14:textId="4D1850A2" w:rsidR="00FA6521" w:rsidRDefault="00FA6521" w:rsidP="00FA6521">
      <w:pPr>
        <w:jc w:val="center"/>
      </w:pPr>
    </w:p>
    <w:p w14:paraId="2CBA295F" w14:textId="3D0EC830" w:rsidR="00FA6521" w:rsidRDefault="00FA6521" w:rsidP="00FA6521">
      <w:pPr>
        <w:jc w:val="center"/>
      </w:pPr>
    </w:p>
    <w:p w14:paraId="1E2BC2CD" w14:textId="1DF3CA12" w:rsidR="00FA6521" w:rsidRDefault="00FA6521" w:rsidP="00FA6521">
      <w:pPr>
        <w:jc w:val="center"/>
      </w:pPr>
    </w:p>
    <w:p w14:paraId="2B4E4BD8" w14:textId="47A52BBF" w:rsidR="00FA6521" w:rsidRDefault="00FA6521" w:rsidP="00FA6521">
      <w:pPr>
        <w:jc w:val="center"/>
      </w:pPr>
    </w:p>
    <w:p w14:paraId="70BCC540" w14:textId="2E67A9C2" w:rsidR="00FA6521" w:rsidRDefault="00FA6521" w:rsidP="00FA6521">
      <w:pPr>
        <w:jc w:val="center"/>
      </w:pPr>
    </w:p>
    <w:p w14:paraId="2A283318" w14:textId="2587B25C" w:rsidR="00FA6521" w:rsidRDefault="00B727D2" w:rsidP="00B727D2">
      <w:r w:rsidRPr="00466126">
        <w:rPr>
          <w:noProof/>
        </w:rPr>
        <mc:AlternateContent>
          <mc:Choice Requires="wps">
            <w:drawing>
              <wp:anchor distT="0" distB="0" distL="114300" distR="114300" simplePos="0" relativeHeight="251715584" behindDoc="0" locked="0" layoutInCell="1" allowOverlap="1" wp14:anchorId="02BA08AC" wp14:editId="5B8079CC">
                <wp:simplePos x="0" y="0"/>
                <wp:positionH relativeFrom="page">
                  <wp:posOffset>571818</wp:posOffset>
                </wp:positionH>
                <wp:positionV relativeFrom="paragraph">
                  <wp:posOffset>87313</wp:posOffset>
                </wp:positionV>
                <wp:extent cx="3138170" cy="337820"/>
                <wp:effectExtent l="0" t="0" r="5080" b="5080"/>
                <wp:wrapNone/>
                <wp:docPr id="1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AA4DF" w14:textId="099A4369" w:rsidR="00B727D2" w:rsidRPr="000967FC" w:rsidRDefault="00B727D2" w:rsidP="00B727D2">
                            <w:pPr>
                              <w:pStyle w:val="Heading2"/>
                            </w:pPr>
                            <w:r>
                              <w:t xml:space="preserve"> Summer Learning Success</w:t>
                            </w:r>
                          </w:p>
                          <w:p w14:paraId="0873D927" w14:textId="77777777" w:rsidR="00B727D2" w:rsidRPr="000967FC" w:rsidRDefault="00B727D2" w:rsidP="00B727D2">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A08AC" id="_x0000_s1102" type="#_x0000_t202" style="position:absolute;margin-left:45.05pt;margin-top:6.9pt;width:247.1pt;height:26.6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" filled="f" stroked="f">
                <v:textbox inset="0,0,0,0">
                  <w:txbxContent>
                    <w:p w14:paraId="385AA4DF" w14:textId="099A4369" w:rsidR="00B727D2" w:rsidRPr="000967FC" w:rsidRDefault="00B727D2" w:rsidP="00B727D2">
                      <w:pPr>
                        <w:pStyle w:val="Heading2"/>
                      </w:pPr>
                      <w:r>
                        <w:t xml:space="preserve"> Summer Learning Success</w:t>
                      </w:r>
                    </w:p>
                    <w:p w14:paraId="0873D927" w14:textId="77777777" w:rsidR="00B727D2" w:rsidRPr="000967FC" w:rsidRDefault="00B727D2" w:rsidP="00B727D2">
                      <w:pPr>
                        <w:pStyle w:val="Heading2"/>
                      </w:pPr>
                    </w:p>
                  </w:txbxContent>
                </v:textbox>
                <w10:wrap anchorx="page"/>
              </v:shape>
            </w:pict>
          </mc:Fallback>
        </mc:AlternateContent>
      </w:r>
    </w:p>
    <w:p w14:paraId="34785D8C" w14:textId="2A10D242" w:rsidR="00FA6521" w:rsidRDefault="00107676" w:rsidP="00FA6521">
      <w:pPr>
        <w:jc w:val="center"/>
      </w:pPr>
      <w:r w:rsidRPr="00466126">
        <w:rPr>
          <w:noProof/>
        </w:rPr>
        <mc:AlternateContent>
          <mc:Choice Requires="wps">
            <w:drawing>
              <wp:anchor distT="0" distB="0" distL="114300" distR="114300" simplePos="0" relativeHeight="251717632" behindDoc="0" locked="0" layoutInCell="1" allowOverlap="1" wp14:anchorId="5935DD1C" wp14:editId="2A2A4580">
                <wp:simplePos x="0" y="0"/>
                <wp:positionH relativeFrom="page">
                  <wp:posOffset>571500</wp:posOffset>
                </wp:positionH>
                <wp:positionV relativeFrom="paragraph">
                  <wp:posOffset>246063</wp:posOffset>
                </wp:positionV>
                <wp:extent cx="2590800" cy="2880995"/>
                <wp:effectExtent l="0" t="0" r="0" b="14605"/>
                <wp:wrapNone/>
                <wp:docPr id="9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8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F3EAE" w14:textId="7A2F8308" w:rsidR="00021CD9" w:rsidRDefault="00021CD9" w:rsidP="00021CD9">
                            <w:r>
                              <w:t xml:space="preserve"> </w:t>
                            </w:r>
                            <w:r w:rsidR="00FE50A5">
                              <w:t>Urban Choice provided students</w:t>
                            </w:r>
                          </w:p>
                          <w:p w14:paraId="0BC2C970" w14:textId="1AEB806F" w:rsidR="00FE50A5" w:rsidRDefault="00FE50A5" w:rsidP="00021CD9">
                            <w:r>
                              <w:t xml:space="preserve"> with equitable access to summer</w:t>
                            </w:r>
                          </w:p>
                          <w:p w14:paraId="0F361DBE" w14:textId="58139D24" w:rsidR="00FE50A5" w:rsidRDefault="00FE50A5" w:rsidP="00021CD9">
                            <w:r>
                              <w:t xml:space="preserve"> </w:t>
                            </w:r>
                            <w:r w:rsidR="00750F54">
                              <w:t>extended learning opportunities</w:t>
                            </w:r>
                          </w:p>
                          <w:p w14:paraId="03804E11" w14:textId="02BC232C" w:rsidR="00750F54" w:rsidRDefault="00750F54" w:rsidP="00021CD9">
                            <w:r>
                              <w:t xml:space="preserve"> as well as fun activi</w:t>
                            </w:r>
                            <w:r w:rsidR="00B04EAF">
                              <w:t>ties and off</w:t>
                            </w:r>
                          </w:p>
                          <w:p w14:paraId="069DF86C" w14:textId="37C301B9" w:rsidR="00B04EAF" w:rsidRDefault="00B04EAF" w:rsidP="00021CD9">
                            <w:r>
                              <w:t xml:space="preserve"> campus field trips.</w:t>
                            </w:r>
                          </w:p>
                          <w:p w14:paraId="4F25F0CB" w14:textId="7D938CBC" w:rsidR="00B04EAF" w:rsidRDefault="00B04EAF" w:rsidP="00021CD9"/>
                          <w:p w14:paraId="208B0534" w14:textId="2754B13A" w:rsidR="00B04EAF" w:rsidRDefault="00B04EAF" w:rsidP="00021CD9">
                            <w:r>
                              <w:t xml:space="preserve"> The summer school program</w:t>
                            </w:r>
                          </w:p>
                          <w:p w14:paraId="771FCE51" w14:textId="577FC249" w:rsidR="00B04EAF" w:rsidRDefault="00B04EAF" w:rsidP="00021CD9">
                            <w:r>
                              <w:t xml:space="preserve"> </w:t>
                            </w:r>
                            <w:r w:rsidR="003C4BA2">
                              <w:t>focused</w:t>
                            </w:r>
                            <w:r>
                              <w:t xml:space="preserve"> </w:t>
                            </w:r>
                            <w:r w:rsidR="003C4BA2">
                              <w:t>on improving the Math</w:t>
                            </w:r>
                          </w:p>
                          <w:p w14:paraId="73508D69" w14:textId="4C8D5975" w:rsidR="003C4BA2" w:rsidRDefault="003C4BA2" w:rsidP="00021CD9">
                            <w:r>
                              <w:t xml:space="preserve"> and Reading skills.</w:t>
                            </w:r>
                            <w:r w:rsidR="0006507D">
                              <w:t xml:space="preserve"> Beyond the</w:t>
                            </w:r>
                          </w:p>
                          <w:p w14:paraId="65ADB5C4" w14:textId="7D8F196E" w:rsidR="0006507D" w:rsidRDefault="0006507D" w:rsidP="00021CD9">
                            <w:r>
                              <w:t xml:space="preserve"> academic benefits, students also</w:t>
                            </w:r>
                          </w:p>
                          <w:p w14:paraId="75CF926F" w14:textId="33E5A705" w:rsidR="0006507D" w:rsidRDefault="0006507D" w:rsidP="00021CD9">
                            <w:r>
                              <w:t xml:space="preserve"> gained confidence as they</w:t>
                            </w:r>
                            <w:r w:rsidR="00602575">
                              <w:t xml:space="preserve"> honed</w:t>
                            </w:r>
                          </w:p>
                          <w:p w14:paraId="0C453BF8" w14:textId="7C697B44" w:rsidR="00602575" w:rsidRDefault="00602575" w:rsidP="00021CD9">
                            <w:r>
                              <w:t xml:space="preserve"> their social abilities by</w:t>
                            </w:r>
                          </w:p>
                          <w:p w14:paraId="75AADC9B" w14:textId="08237ABA" w:rsidR="00602575" w:rsidRDefault="00602575" w:rsidP="00021CD9">
                            <w:r>
                              <w:t xml:space="preserve"> communicating </w:t>
                            </w:r>
                            <w:r w:rsidR="00107676">
                              <w:t xml:space="preserve">with </w:t>
                            </w:r>
                            <w:proofErr w:type="gramStart"/>
                            <w:r w:rsidR="00107676">
                              <w:t>their</w:t>
                            </w:r>
                            <w:proofErr w:type="gramEnd"/>
                          </w:p>
                          <w:p w14:paraId="5427E858" w14:textId="024AEF2E" w:rsidR="00107676" w:rsidRDefault="00107676" w:rsidP="00021CD9">
                            <w:r>
                              <w:t xml:space="preserve"> teachers and other students in a</w:t>
                            </w:r>
                          </w:p>
                          <w:p w14:paraId="0FC65AEE" w14:textId="05C94D4E" w:rsidR="00107676" w:rsidRDefault="00107676" w:rsidP="00021CD9">
                            <w:r>
                              <w:t xml:space="preserve"> more personal environment.</w:t>
                            </w:r>
                          </w:p>
                          <w:p w14:paraId="614ECB29" w14:textId="7712FA45" w:rsidR="00021CD9" w:rsidRDefault="00021CD9" w:rsidP="00021CD9"/>
                          <w:p w14:paraId="26D4C0BC" w14:textId="77777777" w:rsidR="00021CD9" w:rsidRDefault="00021CD9" w:rsidP="00021C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5DD1C" id="_x0000_s1103" type="#_x0000_t202" style="position:absolute;left:0;text-align:left;margin-left:45pt;margin-top:19.4pt;width:204pt;height:226.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" filled="f" stroked="f">
                <v:textbox inset="0,0,0,0">
                  <w:txbxContent>
                    <w:p w14:paraId="052F3EAE" w14:textId="7A2F8308" w:rsidR="00021CD9" w:rsidRDefault="00021CD9" w:rsidP="00021CD9">
                      <w:r>
                        <w:t xml:space="preserve"> </w:t>
                      </w:r>
                      <w:r w:rsidR="00FE50A5">
                        <w:t>Urban Choice provided students</w:t>
                      </w:r>
                    </w:p>
                    <w:p w14:paraId="0BC2C970" w14:textId="1AEB806F" w:rsidR="00FE50A5" w:rsidRDefault="00FE50A5" w:rsidP="00021CD9">
                      <w:r>
                        <w:t xml:space="preserve"> with equitable access to summer</w:t>
                      </w:r>
                    </w:p>
                    <w:p w14:paraId="0F361DBE" w14:textId="58139D24" w:rsidR="00FE50A5" w:rsidRDefault="00FE50A5" w:rsidP="00021CD9">
                      <w:r>
                        <w:t xml:space="preserve"> </w:t>
                      </w:r>
                      <w:r w:rsidR="00750F54">
                        <w:t>extended learning opportunities</w:t>
                      </w:r>
                    </w:p>
                    <w:p w14:paraId="03804E11" w14:textId="02BC232C" w:rsidR="00750F54" w:rsidRDefault="00750F54" w:rsidP="00021CD9">
                      <w:r>
                        <w:t xml:space="preserve"> as well as fun activi</w:t>
                      </w:r>
                      <w:r w:rsidR="00B04EAF">
                        <w:t>ties and off</w:t>
                      </w:r>
                    </w:p>
                    <w:p w14:paraId="069DF86C" w14:textId="37C301B9" w:rsidR="00B04EAF" w:rsidRDefault="00B04EAF" w:rsidP="00021CD9">
                      <w:r>
                        <w:t xml:space="preserve"> campus field trips.</w:t>
                      </w:r>
                    </w:p>
                    <w:p w14:paraId="4F25F0CB" w14:textId="7D938CBC" w:rsidR="00B04EAF" w:rsidRDefault="00B04EAF" w:rsidP="00021CD9"/>
                    <w:p w14:paraId="208B0534" w14:textId="2754B13A" w:rsidR="00B04EAF" w:rsidRDefault="00B04EAF" w:rsidP="00021CD9">
                      <w:r>
                        <w:t xml:space="preserve"> The summer school program</w:t>
                      </w:r>
                    </w:p>
                    <w:p w14:paraId="771FCE51" w14:textId="577FC249" w:rsidR="00B04EAF" w:rsidRDefault="00B04EAF" w:rsidP="00021CD9">
                      <w:r>
                        <w:t xml:space="preserve"> </w:t>
                      </w:r>
                      <w:r w:rsidR="003C4BA2">
                        <w:t>focused</w:t>
                      </w:r>
                      <w:r>
                        <w:t xml:space="preserve"> </w:t>
                      </w:r>
                      <w:r w:rsidR="003C4BA2">
                        <w:t>on improving the Math</w:t>
                      </w:r>
                    </w:p>
                    <w:p w14:paraId="73508D69" w14:textId="4C8D5975" w:rsidR="003C4BA2" w:rsidRDefault="003C4BA2" w:rsidP="00021CD9">
                      <w:r>
                        <w:t xml:space="preserve"> and Reading skills.</w:t>
                      </w:r>
                      <w:r w:rsidR="0006507D">
                        <w:t xml:space="preserve"> Beyond the</w:t>
                      </w:r>
                    </w:p>
                    <w:p w14:paraId="65ADB5C4" w14:textId="7D8F196E" w:rsidR="0006507D" w:rsidRDefault="0006507D" w:rsidP="00021CD9">
                      <w:r>
                        <w:t xml:space="preserve"> academic benefits, students also</w:t>
                      </w:r>
                    </w:p>
                    <w:p w14:paraId="75CF926F" w14:textId="33E5A705" w:rsidR="0006507D" w:rsidRDefault="0006507D" w:rsidP="00021CD9">
                      <w:r>
                        <w:t xml:space="preserve"> gained confidence as they</w:t>
                      </w:r>
                      <w:r w:rsidR="00602575">
                        <w:t xml:space="preserve"> honed</w:t>
                      </w:r>
                    </w:p>
                    <w:p w14:paraId="0C453BF8" w14:textId="7C697B44" w:rsidR="00602575" w:rsidRDefault="00602575" w:rsidP="00021CD9">
                      <w:r>
                        <w:t xml:space="preserve"> their social abilities by</w:t>
                      </w:r>
                    </w:p>
                    <w:p w14:paraId="75AADC9B" w14:textId="08237ABA" w:rsidR="00602575" w:rsidRDefault="00602575" w:rsidP="00021CD9">
                      <w:r>
                        <w:t xml:space="preserve"> communicating </w:t>
                      </w:r>
                      <w:r w:rsidR="00107676">
                        <w:t xml:space="preserve">with </w:t>
                      </w:r>
                      <w:proofErr w:type="gramStart"/>
                      <w:r w:rsidR="00107676">
                        <w:t>their</w:t>
                      </w:r>
                      <w:proofErr w:type="gramEnd"/>
                    </w:p>
                    <w:p w14:paraId="5427E858" w14:textId="024AEF2E" w:rsidR="00107676" w:rsidRDefault="00107676" w:rsidP="00021CD9">
                      <w:r>
                        <w:t xml:space="preserve"> teachers and other students in a</w:t>
                      </w:r>
                    </w:p>
                    <w:p w14:paraId="0FC65AEE" w14:textId="05C94D4E" w:rsidR="00107676" w:rsidRDefault="00107676" w:rsidP="00021CD9">
                      <w:r>
                        <w:t xml:space="preserve"> more personal environment.</w:t>
                      </w:r>
                    </w:p>
                    <w:p w14:paraId="614ECB29" w14:textId="7712FA45" w:rsidR="00021CD9" w:rsidRDefault="00021CD9" w:rsidP="00021CD9"/>
                    <w:p w14:paraId="26D4C0BC" w14:textId="77777777" w:rsidR="00021CD9" w:rsidRDefault="00021CD9" w:rsidP="00021CD9"/>
                  </w:txbxContent>
                </v:textbox>
                <w10:wrap anchorx="page"/>
              </v:shape>
            </w:pict>
          </mc:Fallback>
        </mc:AlternateContent>
      </w:r>
    </w:p>
    <w:p w14:paraId="5F9931D0" w14:textId="625F09B0" w:rsidR="00164579" w:rsidRDefault="009C2288" w:rsidP="00FA6521">
      <w:pPr>
        <w:jc w:val="center"/>
      </w:pPr>
      <w:r>
        <w:rPr>
          <w:noProof/>
        </w:rPr>
        <w:drawing>
          <wp:anchor distT="0" distB="0" distL="114300" distR="114300" simplePos="0" relativeHeight="251728896" behindDoc="1" locked="0" layoutInCell="1" allowOverlap="1" wp14:anchorId="1D70D4BE" wp14:editId="7ECF35A6">
            <wp:simplePos x="0" y="0"/>
            <wp:positionH relativeFrom="column">
              <wp:posOffset>3185795</wp:posOffset>
            </wp:positionH>
            <wp:positionV relativeFrom="paragraph">
              <wp:posOffset>11430</wp:posOffset>
            </wp:positionV>
            <wp:extent cx="2489835" cy="2479040"/>
            <wp:effectExtent l="0" t="0" r="5715" b="0"/>
            <wp:wrapTight wrapText="bothSides">
              <wp:wrapPolygon edited="0">
                <wp:start x="0" y="0"/>
                <wp:lineTo x="0" y="21412"/>
                <wp:lineTo x="21484" y="21412"/>
                <wp:lineTo x="21484" y="0"/>
                <wp:lineTo x="0" y="0"/>
              </wp:wrapPolygon>
            </wp:wrapTight>
            <wp:docPr id="112" name="Picture 112" descr="A group of people outsi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group of people outside&#10;&#10;Description automatically generated with medium confidence"/>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489835" cy="2479040"/>
                    </a:xfrm>
                    <a:prstGeom prst="rect">
                      <a:avLst/>
                    </a:prstGeom>
                    <a:noFill/>
                    <a:ln>
                      <a:noFill/>
                    </a:ln>
                  </pic:spPr>
                </pic:pic>
              </a:graphicData>
            </a:graphic>
          </wp:anchor>
        </w:drawing>
      </w:r>
    </w:p>
    <w:sectPr w:rsidR="00164579" w:rsidSect="009E0970">
      <w:headerReference w:type="default" r:id="rId22"/>
      <w:pgSz w:w="12240" w:h="15840" w:code="1"/>
      <w:pgMar w:top="1800" w:right="1800" w:bottom="18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2C91" w14:textId="77777777" w:rsidR="00264A0E" w:rsidRDefault="00264A0E" w:rsidP="0015229C">
      <w:r>
        <w:separator/>
      </w:r>
    </w:p>
  </w:endnote>
  <w:endnote w:type="continuationSeparator" w:id="0">
    <w:p w14:paraId="0BAED9FF" w14:textId="77777777" w:rsidR="00264A0E" w:rsidRDefault="00264A0E" w:rsidP="0015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FC05" w14:textId="77777777" w:rsidR="00264A0E" w:rsidRDefault="00264A0E" w:rsidP="0015229C">
      <w:r>
        <w:separator/>
      </w:r>
    </w:p>
  </w:footnote>
  <w:footnote w:type="continuationSeparator" w:id="0">
    <w:p w14:paraId="2250A284" w14:textId="77777777" w:rsidR="00264A0E" w:rsidRDefault="00264A0E" w:rsidP="00152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CB50" w14:textId="77777777" w:rsidR="00D03CFE" w:rsidRDefault="00D03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62B97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215.95pt;height:143.95pt" o:bullet="t">
        <v:imagedata r:id="rId1" o:title=""/>
      </v:shape>
    </w:pict>
  </w:numPicBullet>
  <w:numPicBullet w:numPicBulletId="1">
    <w:pict>
      <v:shape w14:anchorId="2F18DEA0" id="_x0000_i1225" type="#_x0000_t75" style="width:377.95pt;height:135pt" o:bullet="t">
        <v:imagedata r:id="rId2" o:title=""/>
      </v:shape>
    </w:pict>
  </w:numPicBullet>
  <w:abstractNum w:abstractNumId="0" w15:restartNumberingAfterBreak="0">
    <w:nsid w:val="FFFFFF7C"/>
    <w:multiLevelType w:val="singleLevel"/>
    <w:tmpl w:val="FF5C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8E7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67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27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8692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8149846">
    <w:abstractNumId w:val="9"/>
  </w:num>
  <w:num w:numId="2" w16cid:durableId="880744199">
    <w:abstractNumId w:val="7"/>
  </w:num>
  <w:num w:numId="3" w16cid:durableId="1786079721">
    <w:abstractNumId w:val="6"/>
  </w:num>
  <w:num w:numId="4" w16cid:durableId="1627352997">
    <w:abstractNumId w:val="5"/>
  </w:num>
  <w:num w:numId="5" w16cid:durableId="1791364005">
    <w:abstractNumId w:val="4"/>
  </w:num>
  <w:num w:numId="6" w16cid:durableId="1421217492">
    <w:abstractNumId w:val="8"/>
  </w:num>
  <w:num w:numId="7" w16cid:durableId="1258246659">
    <w:abstractNumId w:val="3"/>
  </w:num>
  <w:num w:numId="8" w16cid:durableId="269437097">
    <w:abstractNumId w:val="2"/>
  </w:num>
  <w:num w:numId="9" w16cid:durableId="2013604250">
    <w:abstractNumId w:val="1"/>
  </w:num>
  <w:num w:numId="10" w16cid:durableId="817264319">
    <w:abstractNumId w:val="0"/>
  </w:num>
  <w:num w:numId="11" w16cid:durableId="649942837">
    <w:abstractNumId w:val="11"/>
  </w:num>
  <w:num w:numId="12" w16cid:durableId="1904097657">
    <w:abstractNumId w:val="13"/>
  </w:num>
  <w:num w:numId="13" w16cid:durableId="1309361694">
    <w:abstractNumId w:val="12"/>
  </w:num>
  <w:num w:numId="14" w16cid:durableId="7108839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AA"/>
    <w:rsid w:val="000128A8"/>
    <w:rsid w:val="00016EAF"/>
    <w:rsid w:val="00021CD9"/>
    <w:rsid w:val="000230C2"/>
    <w:rsid w:val="00042785"/>
    <w:rsid w:val="00042AB1"/>
    <w:rsid w:val="000526EB"/>
    <w:rsid w:val="00057737"/>
    <w:rsid w:val="00060F4A"/>
    <w:rsid w:val="00062E8A"/>
    <w:rsid w:val="0006507D"/>
    <w:rsid w:val="00077E60"/>
    <w:rsid w:val="00081094"/>
    <w:rsid w:val="00094521"/>
    <w:rsid w:val="000967FC"/>
    <w:rsid w:val="000B174A"/>
    <w:rsid w:val="000B400F"/>
    <w:rsid w:val="000B5977"/>
    <w:rsid w:val="000D5DAA"/>
    <w:rsid w:val="000D7E65"/>
    <w:rsid w:val="000E32BD"/>
    <w:rsid w:val="000F0F8C"/>
    <w:rsid w:val="000F301D"/>
    <w:rsid w:val="000F4A59"/>
    <w:rsid w:val="00107676"/>
    <w:rsid w:val="0015229C"/>
    <w:rsid w:val="00164579"/>
    <w:rsid w:val="0016603E"/>
    <w:rsid w:val="00174345"/>
    <w:rsid w:val="00180858"/>
    <w:rsid w:val="00180B76"/>
    <w:rsid w:val="001823C3"/>
    <w:rsid w:val="00184CAC"/>
    <w:rsid w:val="00184DA7"/>
    <w:rsid w:val="00186604"/>
    <w:rsid w:val="001A3C2C"/>
    <w:rsid w:val="001A6031"/>
    <w:rsid w:val="001B55B5"/>
    <w:rsid w:val="001B6DDF"/>
    <w:rsid w:val="001C0E0F"/>
    <w:rsid w:val="001C4549"/>
    <w:rsid w:val="001F7E4A"/>
    <w:rsid w:val="00201C60"/>
    <w:rsid w:val="002059CD"/>
    <w:rsid w:val="00213DB3"/>
    <w:rsid w:val="002148A3"/>
    <w:rsid w:val="00215570"/>
    <w:rsid w:val="002174C2"/>
    <w:rsid w:val="00221F72"/>
    <w:rsid w:val="00222913"/>
    <w:rsid w:val="00236358"/>
    <w:rsid w:val="00236A2E"/>
    <w:rsid w:val="00264A0E"/>
    <w:rsid w:val="00270839"/>
    <w:rsid w:val="00272DEB"/>
    <w:rsid w:val="00273A20"/>
    <w:rsid w:val="00276A90"/>
    <w:rsid w:val="00277CAF"/>
    <w:rsid w:val="00283EF8"/>
    <w:rsid w:val="00284F12"/>
    <w:rsid w:val="0029061A"/>
    <w:rsid w:val="00293236"/>
    <w:rsid w:val="00295E5A"/>
    <w:rsid w:val="002A343F"/>
    <w:rsid w:val="002C35F7"/>
    <w:rsid w:val="002E769A"/>
    <w:rsid w:val="002E7DBA"/>
    <w:rsid w:val="002F1339"/>
    <w:rsid w:val="0031070C"/>
    <w:rsid w:val="00312C6A"/>
    <w:rsid w:val="003277A9"/>
    <w:rsid w:val="0033364F"/>
    <w:rsid w:val="00341CA7"/>
    <w:rsid w:val="00341DDE"/>
    <w:rsid w:val="0035339C"/>
    <w:rsid w:val="00354451"/>
    <w:rsid w:val="00365F86"/>
    <w:rsid w:val="003738BE"/>
    <w:rsid w:val="003763D1"/>
    <w:rsid w:val="00380B5D"/>
    <w:rsid w:val="00394ED5"/>
    <w:rsid w:val="00396FB1"/>
    <w:rsid w:val="003A0D5D"/>
    <w:rsid w:val="003B67B6"/>
    <w:rsid w:val="003C4BA2"/>
    <w:rsid w:val="003D1C56"/>
    <w:rsid w:val="003D33B5"/>
    <w:rsid w:val="003D45A8"/>
    <w:rsid w:val="003E0770"/>
    <w:rsid w:val="004018D5"/>
    <w:rsid w:val="004031A0"/>
    <w:rsid w:val="00410DFE"/>
    <w:rsid w:val="00424A97"/>
    <w:rsid w:val="0042580C"/>
    <w:rsid w:val="004326F5"/>
    <w:rsid w:val="004612D9"/>
    <w:rsid w:val="00464454"/>
    <w:rsid w:val="00466126"/>
    <w:rsid w:val="00474484"/>
    <w:rsid w:val="00495DF3"/>
    <w:rsid w:val="004A608D"/>
    <w:rsid w:val="004B2C91"/>
    <w:rsid w:val="004B4627"/>
    <w:rsid w:val="004B534A"/>
    <w:rsid w:val="004B5A3D"/>
    <w:rsid w:val="004E3847"/>
    <w:rsid w:val="005003DB"/>
    <w:rsid w:val="00502640"/>
    <w:rsid w:val="00504463"/>
    <w:rsid w:val="00512AB6"/>
    <w:rsid w:val="00516534"/>
    <w:rsid w:val="00516F08"/>
    <w:rsid w:val="00524BBD"/>
    <w:rsid w:val="005324FD"/>
    <w:rsid w:val="00535BAF"/>
    <w:rsid w:val="00545272"/>
    <w:rsid w:val="00545C08"/>
    <w:rsid w:val="005478F3"/>
    <w:rsid w:val="00560E60"/>
    <w:rsid w:val="00561680"/>
    <w:rsid w:val="005742AD"/>
    <w:rsid w:val="005807F0"/>
    <w:rsid w:val="00580816"/>
    <w:rsid w:val="005933CD"/>
    <w:rsid w:val="00596AF2"/>
    <w:rsid w:val="005B44B4"/>
    <w:rsid w:val="005B5797"/>
    <w:rsid w:val="005B7866"/>
    <w:rsid w:val="005C1CB9"/>
    <w:rsid w:val="005C4FE2"/>
    <w:rsid w:val="005C547E"/>
    <w:rsid w:val="005F26F3"/>
    <w:rsid w:val="005F613E"/>
    <w:rsid w:val="00602575"/>
    <w:rsid w:val="0061583E"/>
    <w:rsid w:val="00617560"/>
    <w:rsid w:val="0062107D"/>
    <w:rsid w:val="00621891"/>
    <w:rsid w:val="006319D1"/>
    <w:rsid w:val="00635F99"/>
    <w:rsid w:val="00641FBF"/>
    <w:rsid w:val="0064638D"/>
    <w:rsid w:val="00647212"/>
    <w:rsid w:val="006651DF"/>
    <w:rsid w:val="00672979"/>
    <w:rsid w:val="00685D1C"/>
    <w:rsid w:val="00685F8D"/>
    <w:rsid w:val="006A34B8"/>
    <w:rsid w:val="006A4EBD"/>
    <w:rsid w:val="006B145A"/>
    <w:rsid w:val="006B62C9"/>
    <w:rsid w:val="006B6B5E"/>
    <w:rsid w:val="006C22E5"/>
    <w:rsid w:val="006C71B4"/>
    <w:rsid w:val="006D64B2"/>
    <w:rsid w:val="006E29F9"/>
    <w:rsid w:val="006E46D8"/>
    <w:rsid w:val="006F10A5"/>
    <w:rsid w:val="00701254"/>
    <w:rsid w:val="007019C9"/>
    <w:rsid w:val="00714BE2"/>
    <w:rsid w:val="00721DBF"/>
    <w:rsid w:val="007228B4"/>
    <w:rsid w:val="007260D3"/>
    <w:rsid w:val="007412BF"/>
    <w:rsid w:val="00750F54"/>
    <w:rsid w:val="00753A95"/>
    <w:rsid w:val="00761BD3"/>
    <w:rsid w:val="00761FF0"/>
    <w:rsid w:val="00776489"/>
    <w:rsid w:val="00790389"/>
    <w:rsid w:val="007A1611"/>
    <w:rsid w:val="007A4C2C"/>
    <w:rsid w:val="007A6666"/>
    <w:rsid w:val="007A6CFE"/>
    <w:rsid w:val="007D138D"/>
    <w:rsid w:val="007E16A6"/>
    <w:rsid w:val="007E2E22"/>
    <w:rsid w:val="007F3FA8"/>
    <w:rsid w:val="007F522F"/>
    <w:rsid w:val="007F6003"/>
    <w:rsid w:val="00803DAB"/>
    <w:rsid w:val="00804564"/>
    <w:rsid w:val="008172BF"/>
    <w:rsid w:val="00822C5D"/>
    <w:rsid w:val="00827A0A"/>
    <w:rsid w:val="00836C6F"/>
    <w:rsid w:val="00841332"/>
    <w:rsid w:val="008428AB"/>
    <w:rsid w:val="00850F2F"/>
    <w:rsid w:val="00852646"/>
    <w:rsid w:val="00865952"/>
    <w:rsid w:val="0088617F"/>
    <w:rsid w:val="00893FBC"/>
    <w:rsid w:val="00894A82"/>
    <w:rsid w:val="008A0005"/>
    <w:rsid w:val="008A326D"/>
    <w:rsid w:val="008B09AA"/>
    <w:rsid w:val="008B5412"/>
    <w:rsid w:val="008B7558"/>
    <w:rsid w:val="008C2584"/>
    <w:rsid w:val="00901754"/>
    <w:rsid w:val="00910110"/>
    <w:rsid w:val="00913593"/>
    <w:rsid w:val="009178A1"/>
    <w:rsid w:val="00926C73"/>
    <w:rsid w:val="00927DE9"/>
    <w:rsid w:val="0095652D"/>
    <w:rsid w:val="00956EEE"/>
    <w:rsid w:val="009635F1"/>
    <w:rsid w:val="00967747"/>
    <w:rsid w:val="00980D57"/>
    <w:rsid w:val="009916DB"/>
    <w:rsid w:val="00995382"/>
    <w:rsid w:val="009A1906"/>
    <w:rsid w:val="009A3787"/>
    <w:rsid w:val="009B6395"/>
    <w:rsid w:val="009C2288"/>
    <w:rsid w:val="009C453F"/>
    <w:rsid w:val="009C6902"/>
    <w:rsid w:val="009E0970"/>
    <w:rsid w:val="009F18F4"/>
    <w:rsid w:val="00A12B52"/>
    <w:rsid w:val="00A16249"/>
    <w:rsid w:val="00A231AA"/>
    <w:rsid w:val="00A23609"/>
    <w:rsid w:val="00A34EFD"/>
    <w:rsid w:val="00A35BD6"/>
    <w:rsid w:val="00A448DC"/>
    <w:rsid w:val="00A448FA"/>
    <w:rsid w:val="00A46B7B"/>
    <w:rsid w:val="00A47A33"/>
    <w:rsid w:val="00A67889"/>
    <w:rsid w:val="00A719A1"/>
    <w:rsid w:val="00A73981"/>
    <w:rsid w:val="00A869F1"/>
    <w:rsid w:val="00A91F2E"/>
    <w:rsid w:val="00A95272"/>
    <w:rsid w:val="00AB1E00"/>
    <w:rsid w:val="00AB1F76"/>
    <w:rsid w:val="00AC17D7"/>
    <w:rsid w:val="00AD09BE"/>
    <w:rsid w:val="00AE14E7"/>
    <w:rsid w:val="00AF656E"/>
    <w:rsid w:val="00B04EAF"/>
    <w:rsid w:val="00B11426"/>
    <w:rsid w:val="00B1593A"/>
    <w:rsid w:val="00B323F9"/>
    <w:rsid w:val="00B37317"/>
    <w:rsid w:val="00B50ABB"/>
    <w:rsid w:val="00B55154"/>
    <w:rsid w:val="00B727D2"/>
    <w:rsid w:val="00B73664"/>
    <w:rsid w:val="00B75C1A"/>
    <w:rsid w:val="00B94334"/>
    <w:rsid w:val="00B9656A"/>
    <w:rsid w:val="00BA584E"/>
    <w:rsid w:val="00BA7E32"/>
    <w:rsid w:val="00BB4438"/>
    <w:rsid w:val="00BD2793"/>
    <w:rsid w:val="00BD56E8"/>
    <w:rsid w:val="00BF1F76"/>
    <w:rsid w:val="00BF7708"/>
    <w:rsid w:val="00C0578D"/>
    <w:rsid w:val="00C1429A"/>
    <w:rsid w:val="00C35305"/>
    <w:rsid w:val="00C47DFC"/>
    <w:rsid w:val="00C62A6D"/>
    <w:rsid w:val="00C63F0E"/>
    <w:rsid w:val="00C6654E"/>
    <w:rsid w:val="00C71EBD"/>
    <w:rsid w:val="00C80EC0"/>
    <w:rsid w:val="00C862AF"/>
    <w:rsid w:val="00CA3AC2"/>
    <w:rsid w:val="00CB0026"/>
    <w:rsid w:val="00CB4450"/>
    <w:rsid w:val="00CB6395"/>
    <w:rsid w:val="00CC2FD8"/>
    <w:rsid w:val="00CD4686"/>
    <w:rsid w:val="00CD50B2"/>
    <w:rsid w:val="00CE470C"/>
    <w:rsid w:val="00CF38D5"/>
    <w:rsid w:val="00D03CFE"/>
    <w:rsid w:val="00D06586"/>
    <w:rsid w:val="00D100E6"/>
    <w:rsid w:val="00D1505F"/>
    <w:rsid w:val="00D16445"/>
    <w:rsid w:val="00D26F21"/>
    <w:rsid w:val="00D33014"/>
    <w:rsid w:val="00D5544F"/>
    <w:rsid w:val="00D57D02"/>
    <w:rsid w:val="00D72C6B"/>
    <w:rsid w:val="00D76C36"/>
    <w:rsid w:val="00D77028"/>
    <w:rsid w:val="00D97A0D"/>
    <w:rsid w:val="00DA602C"/>
    <w:rsid w:val="00DA6C13"/>
    <w:rsid w:val="00DB2C6F"/>
    <w:rsid w:val="00DB41D0"/>
    <w:rsid w:val="00DC354A"/>
    <w:rsid w:val="00DD332E"/>
    <w:rsid w:val="00DD380D"/>
    <w:rsid w:val="00DE68B8"/>
    <w:rsid w:val="00DE7D52"/>
    <w:rsid w:val="00DF222F"/>
    <w:rsid w:val="00E020F3"/>
    <w:rsid w:val="00E17B25"/>
    <w:rsid w:val="00E60A8B"/>
    <w:rsid w:val="00E91285"/>
    <w:rsid w:val="00EA0C4D"/>
    <w:rsid w:val="00EB15F7"/>
    <w:rsid w:val="00EB27CD"/>
    <w:rsid w:val="00EC3FEA"/>
    <w:rsid w:val="00ED4B87"/>
    <w:rsid w:val="00EF44AB"/>
    <w:rsid w:val="00EF4DC5"/>
    <w:rsid w:val="00EF6150"/>
    <w:rsid w:val="00F02864"/>
    <w:rsid w:val="00F10072"/>
    <w:rsid w:val="00F340E7"/>
    <w:rsid w:val="00F368F6"/>
    <w:rsid w:val="00F37653"/>
    <w:rsid w:val="00F51044"/>
    <w:rsid w:val="00F5243A"/>
    <w:rsid w:val="00F87394"/>
    <w:rsid w:val="00F94A87"/>
    <w:rsid w:val="00FA1232"/>
    <w:rsid w:val="00FA322A"/>
    <w:rsid w:val="00FA6521"/>
    <w:rsid w:val="00FC3631"/>
    <w:rsid w:val="00FC4C9C"/>
    <w:rsid w:val="00FD49D6"/>
    <w:rsid w:val="00FE021F"/>
    <w:rsid w:val="00FE3E59"/>
    <w:rsid w:val="00FE50A5"/>
    <w:rsid w:val="00FF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beeff,#e7ffe7,#c1f3ff,#d7f7ff,#98a3d7,#bfc9ff,#ffc,#d1f4f3"/>
    </o:shapedefaults>
    <o:shapelayout v:ext="edit">
      <o:idmap v:ext="edit" data="1"/>
    </o:shapelayout>
  </w:shapeDefaults>
  <w:decimalSymbol w:val="."/>
  <w:listSeparator w:val=","/>
  <w14:docId w14:val="6587A70E"/>
  <w15:chartTrackingRefBased/>
  <w15:docId w15:val="{F06CC0FA-3CC9-4FD1-9E31-88240B5D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paragraph" w:styleId="Header">
    <w:name w:val="header"/>
    <w:basedOn w:val="Normal"/>
    <w:link w:val="HeaderChar"/>
    <w:uiPriority w:val="99"/>
    <w:unhideWhenUsed/>
    <w:rsid w:val="0015229C"/>
    <w:pPr>
      <w:tabs>
        <w:tab w:val="center" w:pos="4680"/>
        <w:tab w:val="right" w:pos="9360"/>
      </w:tabs>
    </w:pPr>
  </w:style>
  <w:style w:type="character" w:customStyle="1" w:styleId="HeaderChar">
    <w:name w:val="Header Char"/>
    <w:basedOn w:val="DefaultParagraphFont"/>
    <w:link w:val="Header"/>
    <w:uiPriority w:val="99"/>
    <w:rsid w:val="0015229C"/>
    <w:rPr>
      <w:rFonts w:ascii="Trebuchet MS" w:eastAsia="Times New Roman" w:hAnsi="Trebuchet MS"/>
      <w:sz w:val="24"/>
    </w:rPr>
  </w:style>
  <w:style w:type="paragraph" w:styleId="Footer">
    <w:name w:val="footer"/>
    <w:basedOn w:val="Normal"/>
    <w:link w:val="FooterChar"/>
    <w:uiPriority w:val="99"/>
    <w:unhideWhenUsed/>
    <w:rsid w:val="0015229C"/>
    <w:pPr>
      <w:tabs>
        <w:tab w:val="center" w:pos="4680"/>
        <w:tab w:val="right" w:pos="9360"/>
      </w:tabs>
    </w:pPr>
  </w:style>
  <w:style w:type="character" w:customStyle="1" w:styleId="FooterChar">
    <w:name w:val="Footer Char"/>
    <w:basedOn w:val="DefaultParagraphFont"/>
    <w:link w:val="Footer"/>
    <w:uiPriority w:val="99"/>
    <w:rsid w:val="0015229C"/>
    <w:rPr>
      <w:rFonts w:ascii="Trebuchet MS" w:eastAsia="Times New Roman" w:hAnsi="Trebuchet MS"/>
      <w:sz w:val="24"/>
    </w:rPr>
  </w:style>
  <w:style w:type="paragraph" w:styleId="NormalWeb">
    <w:name w:val="Normal (Web)"/>
    <w:basedOn w:val="Normal"/>
    <w:uiPriority w:val="99"/>
    <w:semiHidden/>
    <w:unhideWhenUsed/>
    <w:rsid w:val="0061583E"/>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rsid w:val="001B6DDF"/>
    <w:rPr>
      <w:rFonts w:ascii="Trebuchet MS" w:eastAsia="Times New Roman" w:hAnsi="Trebuchet MS"/>
      <w:b/>
      <w:color w:val="000080"/>
      <w:sz w:val="32"/>
      <w:szCs w:val="32"/>
    </w:rPr>
  </w:style>
  <w:style w:type="paragraph" w:styleId="ListParagraph">
    <w:name w:val="List Paragraph"/>
    <w:basedOn w:val="Normal"/>
    <w:uiPriority w:val="34"/>
    <w:qFormat/>
    <w:rsid w:val="00D72C6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73427">
      <w:bodyDiv w:val="1"/>
      <w:marLeft w:val="0"/>
      <w:marRight w:val="0"/>
      <w:marTop w:val="0"/>
      <w:marBottom w:val="0"/>
      <w:divBdr>
        <w:top w:val="none" w:sz="0" w:space="0" w:color="auto"/>
        <w:left w:val="none" w:sz="0" w:space="0" w:color="auto"/>
        <w:bottom w:val="none" w:sz="0" w:space="0" w:color="auto"/>
        <w:right w:val="none" w:sz="0" w:space="0" w:color="auto"/>
      </w:divBdr>
    </w:div>
    <w:div w:id="985010527">
      <w:bodyDiv w:val="1"/>
      <w:marLeft w:val="0"/>
      <w:marRight w:val="0"/>
      <w:marTop w:val="0"/>
      <w:marBottom w:val="0"/>
      <w:divBdr>
        <w:top w:val="none" w:sz="0" w:space="0" w:color="auto"/>
        <w:left w:val="none" w:sz="0" w:space="0" w:color="auto"/>
        <w:bottom w:val="none" w:sz="0" w:space="0" w:color="auto"/>
        <w:right w:val="none" w:sz="0" w:space="0" w:color="auto"/>
      </w:divBdr>
    </w:div>
    <w:div w:id="18564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0.jpeg"/><Relationship Id="rId18" Type="http://schemas.openxmlformats.org/officeDocument/2006/relationships/image" Target="cid:c42f0ac4-1977-4bd2-b590-255b90b99684@namprd13.prod.outlook.com" TargetMode="External"/><Relationship Id="rId3" Type="http://schemas.openxmlformats.org/officeDocument/2006/relationships/styles" Target="styles.xml"/><Relationship Id="rId21" Type="http://schemas.openxmlformats.org/officeDocument/2006/relationships/image" Target="cid:c45f56e7-29b1-498c-9ea1-5f4e5a3bee21@namprd13.prod.outlook.com" TargetMode="External"/><Relationship Id="rId7" Type="http://schemas.openxmlformats.org/officeDocument/2006/relationships/endnotes" Target="endnotes.xml"/><Relationship Id="rId12" Type="http://schemas.openxmlformats.org/officeDocument/2006/relationships/image" Target="cid:0790b4cd-788a-4ef9-af73-7a7776e63b00@namprd13.prod.outlook.com" TargetMode="External"/><Relationship Id="rId17" Type="http://schemas.openxmlformats.org/officeDocument/2006/relationships/image" Target="media/image60.jpeg"/><Relationship Id="rId2" Type="http://schemas.openxmlformats.org/officeDocument/2006/relationships/numbering" Target="numbering.xml"/><Relationship Id="rId16" Type="http://schemas.openxmlformats.org/officeDocument/2006/relationships/image" Target="cid:c42f0ac4-1977-4bd2-b590-255b90b99684@namprd13.prod.outlook.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englishjoinsus.blogspot.com/2017/09/" TargetMode="External"/><Relationship Id="rId14" Type="http://schemas.openxmlformats.org/officeDocument/2006/relationships/image" Target="cid:0790b4cd-788a-4ef9-af73-7a7776e63b00@namprd13.prod.outlook.com"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school-newsletter-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35BE7-BCC8-49CE-BFC6-755DC991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school-newsletter-template-1</Template>
  <TotalTime>3857</TotalTime>
  <Pages>4</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Samuel</cp:lastModifiedBy>
  <cp:revision>200</cp:revision>
  <cp:lastPrinted>2022-08-19T20:12:00Z</cp:lastPrinted>
  <dcterms:created xsi:type="dcterms:W3CDTF">2022-07-27T19:23:00Z</dcterms:created>
  <dcterms:modified xsi:type="dcterms:W3CDTF">2022-09-12T14:16:00Z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